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115516298"/>
        <w:docPartObj>
          <w:docPartGallery w:val="Cover Pages"/>
          <w:docPartUnique/>
        </w:docPartObj>
      </w:sdtPr>
      <w:sdtEndPr>
        <w:rPr>
          <w:b/>
          <w:color w:val="1F4E79" w:themeColor="accent1" w:themeShade="80"/>
          <w:sz w:val="28"/>
          <w:szCs w:val="28"/>
        </w:rPr>
      </w:sdtEndPr>
      <w:sdtContent>
        <w:p w:rsidR="00623832" w:rsidRDefault="0062383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C08D9BE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3832" w:rsidRDefault="00623832">
                                <w:pPr>
                                  <w:pStyle w:val="ad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p w:rsidR="00623832" w:rsidRDefault="00623832">
                          <w:pPr>
                            <w:pStyle w:val="ad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3832" w:rsidRDefault="00623832">
                                <w:pPr>
                                  <w:pStyle w:val="ad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Текстовое поле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:rsidR="00623832" w:rsidRDefault="00623832">
                          <w:pPr>
                            <w:pStyle w:val="ad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23832" w:rsidRDefault="00623832">
          <w:pPr>
            <w:rPr>
              <w:b/>
              <w:color w:val="1F4E79" w:themeColor="accent1" w:themeShade="80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606CFC" wp14:editId="2F41AEFA">
                    <wp:simplePos x="0" y="0"/>
                    <wp:positionH relativeFrom="page">
                      <wp:posOffset>222422</wp:posOffset>
                    </wp:positionH>
                    <wp:positionV relativeFrom="page">
                      <wp:posOffset>2240692</wp:posOffset>
                    </wp:positionV>
                    <wp:extent cx="7315200" cy="3492843"/>
                    <wp:effectExtent l="0" t="0" r="0" b="1270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4928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3832" w:rsidRPr="00623832" w:rsidRDefault="00AE3FC5" w:rsidP="00623832">
                                <w:pPr>
                                  <w:ind w:left="-1418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23832" w:rsidRPr="00623832">
                                      <w:rPr>
                                        <w:rFonts w:ascii="Arial" w:hAnsi="Arial" w:cs="Arial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>маркетинговое исследование</w:t>
                                    </w:r>
                                  </w:sdtContent>
                                </w:sdt>
                                <w:r w:rsidR="00623832" w:rsidRPr="00623832">
                                  <w:rPr>
                                    <w:rFonts w:ascii="Arial" w:hAnsi="Arial" w:cs="Arial"/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623832" w:rsidRDefault="00AE3FC5" w:rsidP="00623832">
                                <w:pPr>
                                  <w:ind w:left="-1560"/>
                                  <w:jc w:val="center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8"/>
                                      <w:szCs w:val="28"/>
                                    </w:rPr>
                                    <w:alias w:val="Подзаголовок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D30A3">
                                      <w:rPr>
                                        <w:rFonts w:ascii="Arial" w:hAnsi="Arial" w:cs="Arial"/>
                                        <w:b/>
                                        <w:color w:val="1F4E79" w:themeColor="accent1" w:themeShade="80"/>
                                        <w:sz w:val="28"/>
                                        <w:szCs w:val="28"/>
                                      </w:rPr>
                                      <w:t>«Анализ наличия и состояния птицефабрик                                               в Республике Казахстан»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8" type="#_x0000_t202" style="position:absolute;margin-left:17.5pt;margin-top:176.45pt;width:8in;height:275.0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" filled="f" stroked="f" strokeweight=".5pt">
                    <v:textbox inset="126pt,0,54pt,0">
                      <w:txbxContent>
                        <w:p w:rsidR="00623832" w:rsidRPr="00623832" w:rsidRDefault="00AE3FC5" w:rsidP="00623832">
                          <w:pPr>
                            <w:ind w:left="-1418"/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5B9BD5" w:themeColor="accent1"/>
                                <w:sz w:val="40"/>
                                <w:szCs w:val="40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23832" w:rsidRPr="00623832">
                                <w:rPr>
                                  <w:rFonts w:ascii="Arial" w:hAnsi="Arial" w:cs="Arial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>маркетинговое исследование</w:t>
                              </w:r>
                            </w:sdtContent>
                          </w:sdt>
                          <w:r w:rsidR="00623832" w:rsidRPr="00623832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623832" w:rsidRDefault="00AE3FC5" w:rsidP="00623832">
                          <w:pPr>
                            <w:ind w:left="-1560"/>
                            <w:jc w:val="center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alias w:val="Подзаголовок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D30A3">
                                <w:rPr>
                                  <w:rFonts w:ascii="Arial" w:hAnsi="Arial" w:cs="Arial"/>
                                  <w:b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  <w:t>«Анализ наличия и состояния птицефабрик                                               в Республике Казахстан»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color w:val="1F4E79" w:themeColor="accent1" w:themeShade="80"/>
              <w:sz w:val="28"/>
              <w:szCs w:val="28"/>
            </w:rPr>
            <w:br w:type="page"/>
          </w:r>
        </w:p>
      </w:sdtContent>
    </w:sdt>
    <w:p w:rsidR="00541AEC" w:rsidRPr="006F7517" w:rsidRDefault="00541AEC" w:rsidP="00541AEC">
      <w:pPr>
        <w:jc w:val="center"/>
        <w:rPr>
          <w:b/>
          <w:color w:val="1F4E79" w:themeColor="accent1" w:themeShade="80"/>
          <w:sz w:val="28"/>
          <w:szCs w:val="28"/>
        </w:rPr>
      </w:pPr>
      <w:r w:rsidRPr="006F7517">
        <w:rPr>
          <w:b/>
          <w:color w:val="1F4E79" w:themeColor="accent1" w:themeShade="80"/>
          <w:sz w:val="28"/>
          <w:szCs w:val="28"/>
        </w:rPr>
        <w:lastRenderedPageBreak/>
        <w:t xml:space="preserve">Анализ наличия и состояния птицефабрик </w:t>
      </w:r>
    </w:p>
    <w:p w:rsidR="00541AEC" w:rsidRPr="006F7517" w:rsidRDefault="00541AEC" w:rsidP="00541AEC">
      <w:pPr>
        <w:jc w:val="center"/>
        <w:rPr>
          <w:b/>
          <w:color w:val="1F4E79" w:themeColor="accent1" w:themeShade="80"/>
          <w:sz w:val="28"/>
          <w:szCs w:val="28"/>
        </w:rPr>
      </w:pPr>
      <w:r w:rsidRPr="006F7517">
        <w:rPr>
          <w:b/>
          <w:color w:val="1F4E79" w:themeColor="accent1" w:themeShade="80"/>
          <w:sz w:val="28"/>
          <w:szCs w:val="28"/>
        </w:rPr>
        <w:t>в Республике Казахстан по годам</w:t>
      </w:r>
    </w:p>
    <w:p w:rsidR="00541AEC" w:rsidRDefault="00541AEC" w:rsidP="008540F6">
      <w:pPr>
        <w:ind w:firstLine="567"/>
        <w:jc w:val="both"/>
        <w:rPr>
          <w:sz w:val="28"/>
          <w:szCs w:val="28"/>
        </w:rPr>
      </w:pPr>
    </w:p>
    <w:p w:rsidR="006F4983" w:rsidRPr="00201CFF" w:rsidRDefault="00343137" w:rsidP="000758B7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Согласно </w:t>
      </w:r>
      <w:r w:rsidR="00DF6113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данным Министерства сельского хозяйства РК на </w:t>
      </w:r>
      <w:r w:rsidR="00C76D33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января 2015 года </w:t>
      </w:r>
      <w:r w:rsidR="00FF2FE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промышленное </w:t>
      </w:r>
      <w:r w:rsidR="000758B7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FF2FE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тицеводство республики представлено 5</w:t>
      </w:r>
      <w:r w:rsidR="00DF6113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F2FE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действующими птицефабриками, из них 37 – яичного направления и 19 бройлерного направления продуктивности</w:t>
      </w:r>
      <w:r w:rsidR="00212E90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(см. Таблицу 1)</w:t>
      </w:r>
      <w:r w:rsidR="006F4983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C740D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92D47" w:rsidRPr="000868D3" w:rsidRDefault="00DE1527" w:rsidP="00DE1527">
      <w:pPr>
        <w:ind w:firstLine="709"/>
        <w:jc w:val="right"/>
        <w:rPr>
          <w:i/>
        </w:rPr>
      </w:pPr>
      <w:r w:rsidRPr="000868D3">
        <w:rPr>
          <w:i/>
        </w:rPr>
        <w:t>Таблица 1</w:t>
      </w:r>
    </w:p>
    <w:p w:rsidR="005D2C3C" w:rsidRPr="00B36122" w:rsidRDefault="005D2C3C" w:rsidP="00B36122">
      <w:pPr>
        <w:ind w:firstLine="709"/>
        <w:jc w:val="center"/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Наличие </w:t>
      </w:r>
      <w:r w:rsidR="004C627E"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птицефабрик</w:t>
      </w:r>
      <w:r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627E"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поголовье птиц</w:t>
      </w:r>
      <w:r w:rsidR="00C72A0B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 состоянию на начало 2015 года</w:t>
      </w:r>
    </w:p>
    <w:tbl>
      <w:tblPr>
        <w:tblW w:w="10060" w:type="dxa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3619"/>
        <w:gridCol w:w="2202"/>
        <w:gridCol w:w="2112"/>
        <w:gridCol w:w="2127"/>
      </w:tblGrid>
      <w:tr w:rsidR="00DF6113" w:rsidRPr="005D2C3C" w:rsidTr="00B36122">
        <w:trPr>
          <w:trHeight w:val="510"/>
        </w:trPr>
        <w:tc>
          <w:tcPr>
            <w:tcW w:w="3619" w:type="dxa"/>
            <w:shd w:val="clear" w:color="auto" w:fill="0066FF"/>
            <w:hideMark/>
          </w:tcPr>
          <w:p w:rsidR="00DF6113" w:rsidRPr="005D2C3C" w:rsidRDefault="00DF6113" w:rsidP="00971EC3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0066FF"/>
            <w:vAlign w:val="center"/>
            <w:hideMark/>
          </w:tcPr>
          <w:p w:rsidR="00DF6113" w:rsidRPr="00DF6113" w:rsidRDefault="00DF6113" w:rsidP="00DF611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F6113">
              <w:rPr>
                <w:b/>
                <w:bCs/>
                <w:color w:val="FFFFFF"/>
                <w:sz w:val="22"/>
                <w:szCs w:val="22"/>
              </w:rPr>
              <w:t>Количество птицефабрик, единиц</w:t>
            </w:r>
          </w:p>
        </w:tc>
        <w:tc>
          <w:tcPr>
            <w:tcW w:w="2112" w:type="dxa"/>
            <w:shd w:val="clear" w:color="auto" w:fill="0066FF"/>
            <w:vAlign w:val="center"/>
            <w:hideMark/>
          </w:tcPr>
          <w:p w:rsidR="00F51F0F" w:rsidRDefault="00DF6113" w:rsidP="00F51F0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F6113">
              <w:rPr>
                <w:b/>
                <w:bCs/>
                <w:color w:val="FFFFFF"/>
                <w:sz w:val="22"/>
                <w:szCs w:val="22"/>
              </w:rPr>
              <w:t xml:space="preserve">Поголовье </w:t>
            </w:r>
          </w:p>
          <w:p w:rsidR="00DF6113" w:rsidRPr="00DF6113" w:rsidRDefault="00DF6113" w:rsidP="00F51F0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F6113">
              <w:rPr>
                <w:b/>
                <w:bCs/>
                <w:color w:val="FFFFFF"/>
                <w:sz w:val="22"/>
                <w:szCs w:val="22"/>
              </w:rPr>
              <w:t>птиц</w:t>
            </w:r>
          </w:p>
        </w:tc>
        <w:tc>
          <w:tcPr>
            <w:tcW w:w="2127" w:type="dxa"/>
            <w:shd w:val="clear" w:color="auto" w:fill="0066FF"/>
            <w:vAlign w:val="center"/>
          </w:tcPr>
          <w:p w:rsidR="00DF6113" w:rsidRPr="00DF6113" w:rsidRDefault="00DF6113" w:rsidP="00DF611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Доля, </w:t>
            </w:r>
            <w:r w:rsidR="00971EC3">
              <w:rPr>
                <w:b/>
                <w:bCs/>
                <w:color w:val="FFFFFF"/>
                <w:sz w:val="22"/>
                <w:szCs w:val="22"/>
              </w:rPr>
              <w:t xml:space="preserve">в </w:t>
            </w:r>
            <w:r>
              <w:rPr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DF6113" w:rsidRPr="005D2C3C" w:rsidTr="00B36122">
        <w:trPr>
          <w:trHeight w:val="255"/>
        </w:trPr>
        <w:tc>
          <w:tcPr>
            <w:tcW w:w="3619" w:type="dxa"/>
            <w:shd w:val="clear" w:color="auto" w:fill="FFFFFF"/>
            <w:vAlign w:val="bottom"/>
            <w:hideMark/>
          </w:tcPr>
          <w:p w:rsidR="00DF6113" w:rsidRPr="005D2C3C" w:rsidRDefault="00DF6113" w:rsidP="00F51F0F">
            <w:pPr>
              <w:rPr>
                <w:b/>
                <w:bCs/>
                <w:sz w:val="24"/>
                <w:szCs w:val="24"/>
              </w:rPr>
            </w:pPr>
            <w:r w:rsidRPr="003B4940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5D2C3C">
              <w:rPr>
                <w:b/>
                <w:bCs/>
                <w:sz w:val="24"/>
                <w:szCs w:val="24"/>
              </w:rPr>
              <w:t>тицефабрик</w:t>
            </w:r>
            <w:r w:rsidR="00F51F0F">
              <w:rPr>
                <w:b/>
                <w:bCs/>
                <w:sz w:val="24"/>
                <w:szCs w:val="24"/>
              </w:rPr>
              <w:t>и</w:t>
            </w:r>
            <w:r w:rsidRPr="005D2C3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DF6113" w:rsidRPr="000758B7" w:rsidRDefault="00DF6113" w:rsidP="00FF2FE8">
            <w:pPr>
              <w:jc w:val="right"/>
              <w:rPr>
                <w:b/>
                <w:sz w:val="24"/>
                <w:szCs w:val="24"/>
              </w:rPr>
            </w:pPr>
            <w:r w:rsidRPr="000758B7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:rsidR="00DF6113" w:rsidRPr="000758B7" w:rsidRDefault="00DF6113" w:rsidP="000758B7">
            <w:pPr>
              <w:jc w:val="right"/>
              <w:rPr>
                <w:b/>
                <w:sz w:val="24"/>
                <w:szCs w:val="24"/>
              </w:rPr>
            </w:pPr>
            <w:r w:rsidRPr="007A38D7">
              <w:rPr>
                <w:b/>
                <w:sz w:val="24"/>
                <w:szCs w:val="24"/>
              </w:rPr>
              <w:t>22</w:t>
            </w:r>
            <w:r w:rsidRPr="00ED0C40">
              <w:rPr>
                <w:b/>
                <w:sz w:val="24"/>
                <w:szCs w:val="24"/>
              </w:rPr>
              <w:t> </w:t>
            </w:r>
            <w:r w:rsidRPr="007A38D7">
              <w:rPr>
                <w:b/>
                <w:sz w:val="24"/>
                <w:szCs w:val="24"/>
              </w:rPr>
              <w:t>8</w:t>
            </w:r>
            <w:r w:rsidRPr="00ED0C40">
              <w:rPr>
                <w:b/>
                <w:sz w:val="24"/>
                <w:szCs w:val="24"/>
              </w:rPr>
              <w:t>09 778</w:t>
            </w:r>
          </w:p>
        </w:tc>
        <w:tc>
          <w:tcPr>
            <w:tcW w:w="2127" w:type="dxa"/>
          </w:tcPr>
          <w:p w:rsidR="00DF6113" w:rsidRPr="007A38D7" w:rsidRDefault="00DF6113" w:rsidP="000758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F6113" w:rsidRPr="005D2C3C" w:rsidTr="00B36122">
        <w:trPr>
          <w:trHeight w:val="255"/>
        </w:trPr>
        <w:tc>
          <w:tcPr>
            <w:tcW w:w="3619" w:type="dxa"/>
            <w:shd w:val="clear" w:color="auto" w:fill="FFFFFF"/>
            <w:vAlign w:val="bottom"/>
          </w:tcPr>
          <w:p w:rsidR="00DF6113" w:rsidRPr="000758B7" w:rsidRDefault="00DF6113" w:rsidP="000758B7">
            <w:pPr>
              <w:rPr>
                <w:bCs/>
                <w:sz w:val="24"/>
                <w:szCs w:val="24"/>
              </w:rPr>
            </w:pPr>
            <w:r w:rsidRPr="000758B7">
              <w:rPr>
                <w:bCs/>
                <w:sz w:val="24"/>
                <w:szCs w:val="24"/>
              </w:rPr>
              <w:t xml:space="preserve">           яичного направления </w:t>
            </w:r>
          </w:p>
        </w:tc>
        <w:tc>
          <w:tcPr>
            <w:tcW w:w="2202" w:type="dxa"/>
            <w:shd w:val="clear" w:color="auto" w:fill="auto"/>
            <w:vAlign w:val="bottom"/>
          </w:tcPr>
          <w:p w:rsidR="00DF6113" w:rsidRPr="00DF6113" w:rsidRDefault="00DF6113" w:rsidP="00FF2FE8">
            <w:pPr>
              <w:jc w:val="right"/>
              <w:rPr>
                <w:sz w:val="24"/>
                <w:szCs w:val="24"/>
              </w:rPr>
            </w:pPr>
            <w:r w:rsidRPr="00DF6113">
              <w:rPr>
                <w:sz w:val="24"/>
                <w:szCs w:val="24"/>
              </w:rPr>
              <w:t>37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DF6113" w:rsidRPr="00DF6113" w:rsidRDefault="00DF6113" w:rsidP="003B4940">
            <w:pPr>
              <w:jc w:val="right"/>
              <w:rPr>
                <w:sz w:val="24"/>
                <w:szCs w:val="24"/>
              </w:rPr>
            </w:pPr>
            <w:r w:rsidRPr="00DF6113">
              <w:rPr>
                <w:sz w:val="24"/>
                <w:szCs w:val="24"/>
              </w:rPr>
              <w:t>13 169 738</w:t>
            </w:r>
          </w:p>
        </w:tc>
        <w:tc>
          <w:tcPr>
            <w:tcW w:w="2127" w:type="dxa"/>
          </w:tcPr>
          <w:p w:rsidR="00DF6113" w:rsidRPr="00DF6113" w:rsidRDefault="00DF6113" w:rsidP="003B49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DF6113" w:rsidRPr="005D2C3C" w:rsidTr="00B36122">
        <w:trPr>
          <w:trHeight w:val="255"/>
        </w:trPr>
        <w:tc>
          <w:tcPr>
            <w:tcW w:w="3619" w:type="dxa"/>
            <w:shd w:val="clear" w:color="auto" w:fill="FFFFFF"/>
            <w:vAlign w:val="bottom"/>
          </w:tcPr>
          <w:p w:rsidR="00DF6113" w:rsidRPr="000758B7" w:rsidRDefault="00DF6113" w:rsidP="000758B7">
            <w:pPr>
              <w:rPr>
                <w:bCs/>
                <w:sz w:val="24"/>
                <w:szCs w:val="24"/>
              </w:rPr>
            </w:pPr>
            <w:r w:rsidRPr="000758B7">
              <w:rPr>
                <w:bCs/>
                <w:sz w:val="24"/>
                <w:szCs w:val="24"/>
              </w:rPr>
              <w:t xml:space="preserve">           мясного направления</w:t>
            </w:r>
          </w:p>
        </w:tc>
        <w:tc>
          <w:tcPr>
            <w:tcW w:w="2202" w:type="dxa"/>
            <w:shd w:val="clear" w:color="auto" w:fill="auto"/>
            <w:vAlign w:val="bottom"/>
          </w:tcPr>
          <w:p w:rsidR="00DF6113" w:rsidRPr="000758B7" w:rsidRDefault="00DF6113" w:rsidP="00FF2FE8">
            <w:pPr>
              <w:jc w:val="right"/>
              <w:rPr>
                <w:sz w:val="24"/>
                <w:szCs w:val="24"/>
              </w:rPr>
            </w:pPr>
            <w:r w:rsidRPr="000758B7">
              <w:rPr>
                <w:sz w:val="24"/>
                <w:szCs w:val="24"/>
              </w:rPr>
              <w:t>19</w:t>
            </w:r>
          </w:p>
        </w:tc>
        <w:tc>
          <w:tcPr>
            <w:tcW w:w="2112" w:type="dxa"/>
            <w:shd w:val="clear" w:color="auto" w:fill="auto"/>
            <w:noWrap/>
            <w:vAlign w:val="bottom"/>
          </w:tcPr>
          <w:p w:rsidR="00DF6113" w:rsidRPr="000758B7" w:rsidRDefault="00DF6113" w:rsidP="003B49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9 640 040</w:t>
            </w:r>
          </w:p>
        </w:tc>
        <w:tc>
          <w:tcPr>
            <w:tcW w:w="2127" w:type="dxa"/>
          </w:tcPr>
          <w:p w:rsidR="00DF6113" w:rsidRDefault="00DF6113" w:rsidP="003B49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</w:tbl>
    <w:p w:rsidR="007B7CE5" w:rsidRDefault="007B7CE5" w:rsidP="007B7CE5">
      <w:pPr>
        <w:spacing w:line="312" w:lineRule="atLeast"/>
        <w:textAlignment w:val="baseline"/>
        <w:rPr>
          <w:bCs/>
          <w:i/>
          <w:iCs/>
          <w:sz w:val="24"/>
          <w:szCs w:val="24"/>
        </w:rPr>
      </w:pPr>
      <w:r w:rsidRPr="00F05655">
        <w:rPr>
          <w:bCs/>
          <w:i/>
          <w:iCs/>
          <w:sz w:val="24"/>
          <w:szCs w:val="24"/>
        </w:rPr>
        <w:t>Источник: Комитет по статистике МНЭ РК</w:t>
      </w:r>
      <w:r>
        <w:rPr>
          <w:bCs/>
          <w:i/>
          <w:iCs/>
          <w:sz w:val="24"/>
          <w:szCs w:val="24"/>
        </w:rPr>
        <w:t xml:space="preserve"> и МСХ РК.</w:t>
      </w:r>
    </w:p>
    <w:p w:rsidR="005C56A0" w:rsidRDefault="005C56A0" w:rsidP="008540F6">
      <w:pPr>
        <w:ind w:firstLine="567"/>
        <w:jc w:val="both"/>
        <w:rPr>
          <w:sz w:val="28"/>
          <w:szCs w:val="28"/>
        </w:rPr>
      </w:pPr>
    </w:p>
    <w:p w:rsidR="00C76D33" w:rsidRPr="00201CFF" w:rsidRDefault="0091227F" w:rsidP="00BD0E8C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 </w:t>
      </w:r>
      <w:r w:rsidR="00715F5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птицефабрики </w:t>
      </w:r>
      <w:r w:rsidR="00792D47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сосредоточены на сельхозпредприятиях</w:t>
      </w:r>
      <w:r w:rsidR="00793BAD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Казахстана</w:t>
      </w:r>
      <w:r w:rsidR="00792D47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на которых </w:t>
      </w:r>
      <w:r w:rsidR="00715F5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содержатся 22 8</w:t>
      </w:r>
      <w:r w:rsidR="00793BAD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09</w:t>
      </w:r>
      <w:r w:rsidR="00715F5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,8 тыс. голов птиц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 них</w:t>
      </w:r>
      <w:r w:rsidR="00715F5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кур-несуш</w:t>
      </w:r>
      <w:r w:rsidR="00793BAD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ек</w:t>
      </w:r>
      <w:r w:rsidR="00715F5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13 1</w:t>
      </w:r>
      <w:r w:rsidR="00793BAD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69</w:t>
      </w:r>
      <w:r w:rsidR="00715F5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,7 тыс. голов. </w:t>
      </w:r>
    </w:p>
    <w:p w:rsidR="00032713" w:rsidRPr="00201CFF" w:rsidRDefault="0033703A" w:rsidP="00BD0E8C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количеству птицефабрик </w:t>
      </w:r>
      <w:r w:rsidR="0045251B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лидером является 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Алматинская область</w:t>
      </w:r>
      <w:r w:rsidR="00343137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45251B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43137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данном регионе </w:t>
      </w:r>
      <w:r w:rsidR="003C740D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сегодня имеются 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 птицефабрик, с вместимостью 13 737,1 тыс. птице мест, общей площадью 645,5 тыс. м</w:t>
      </w:r>
      <w:r w:rsidRPr="003341D0">
        <w:rPr>
          <w:bCs/>
          <w:iCs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C249C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32713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Поголовье птиц </w:t>
      </w:r>
      <w:r w:rsidR="00B30DC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птицефабриках </w:t>
      </w:r>
      <w:r w:rsidR="00032713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регион</w:t>
      </w:r>
      <w:r w:rsidR="00B30DC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032713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около </w:t>
      </w:r>
      <w:r w:rsidR="0030674D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7 099,7</w:t>
      </w:r>
      <w:r w:rsidR="00032713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3137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тыс. голов, из них куры-несушки – </w:t>
      </w:r>
      <w:r w:rsidR="0030674D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4 160,3</w:t>
      </w:r>
      <w:r w:rsidR="00032713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голов</w:t>
      </w:r>
      <w:r w:rsidR="00066E5C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3137" w:rsidRPr="00201CFF" w:rsidRDefault="00343137" w:rsidP="00BD0E8C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территориях северных регионов страны размещены всего </w:t>
      </w:r>
      <w:r w:rsidR="00F51F0F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птицефабрик со средней площадью до 45,0 тыс. м</w:t>
      </w:r>
      <w:r w:rsidRPr="003341D0">
        <w:rPr>
          <w:bCs/>
          <w:iCs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вместимостью в среднем до 530,0 тыс. птице мест каждая</w:t>
      </w:r>
      <w:r w:rsidR="00B27AE2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20838" w:rsidRPr="00201CFF" w:rsidRDefault="00F20838" w:rsidP="00BD0E8C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Большие </w:t>
      </w:r>
      <w:r w:rsidR="00343137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объемам 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площад</w:t>
      </w:r>
      <w:r w:rsidR="00343137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ей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птицефабрик</w:t>
      </w:r>
      <w:r w:rsidR="00343137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сложились в Южно-Казахстанской и Жамбылской областях. </w:t>
      </w:r>
      <w:r w:rsidR="00E71104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лощади</w:t>
      </w:r>
      <w:r w:rsidR="00E71104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птицефабрик в этих регионах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1104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составили 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 94,0 тыс. м</w:t>
      </w:r>
      <w:r w:rsidRPr="003341D0">
        <w:rPr>
          <w:bCs/>
          <w:iCs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124,0 тыс. м</w:t>
      </w:r>
      <w:r w:rsidRPr="003341D0">
        <w:rPr>
          <w:bCs/>
          <w:iCs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316AC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что выше </w:t>
      </w:r>
      <w:r w:rsidR="00E71104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среднереспубликанск</w:t>
      </w:r>
      <w:r w:rsidR="003316AC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ого</w:t>
      </w:r>
      <w:r w:rsidR="00E71104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показател</w:t>
      </w:r>
      <w:r w:rsidR="003316AC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0E51D1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1,8 и 2,4 раза. </w:t>
      </w:r>
      <w:r w:rsidR="00343137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Общее к</w:t>
      </w:r>
      <w:r w:rsidR="000E51D1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оличество кур-несушек в данных регионах </w:t>
      </w:r>
      <w:r w:rsidR="0045251B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644,0</w:t>
      </w:r>
      <w:r w:rsidR="000E51D1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голов. </w:t>
      </w:r>
      <w:r w:rsidR="00E71104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51802" w:rsidRPr="00201CFF" w:rsidRDefault="00051802" w:rsidP="00BD0E8C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количеству и площадям наименьшие птицефабрики </w:t>
      </w:r>
      <w:r w:rsidR="00F2083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размещ</w:t>
      </w:r>
      <w:r w:rsidR="00C243CB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ены</w:t>
      </w:r>
      <w:r w:rsidR="00F2083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6A6D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западн</w:t>
      </w:r>
      <w:r w:rsidR="00343137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ых регионах </w:t>
      </w:r>
      <w:r w:rsidR="00F56A6D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страны</w:t>
      </w:r>
      <w:r w:rsidR="00DD63F9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 общей численностью кур-несушек </w:t>
      </w:r>
      <w:r w:rsidR="00436CA5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506,0</w:t>
      </w:r>
      <w:r w:rsidR="00DD63F9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голов.</w:t>
      </w:r>
      <w:r w:rsidR="00004B3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D7A79" w:rsidRPr="00201CFF" w:rsidRDefault="00051802" w:rsidP="00BD0E8C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Так, </w:t>
      </w:r>
      <w:r w:rsidR="00DB7B2C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Атырауской области в 2013 году была создана 1 птицефабрика, площадь которой составила </w:t>
      </w:r>
      <w:r w:rsidR="003D7A79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всего </w:t>
      </w:r>
      <w:r w:rsidR="00DB7B2C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1,2 тыс. м</w:t>
      </w:r>
      <w:r w:rsidR="00DB7B2C" w:rsidRPr="003341D0">
        <w:rPr>
          <w:bCs/>
          <w:iCs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B7B2C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вместимостью 50,0 тыс. птице мест, увеличив объемы</w:t>
      </w:r>
      <w:r w:rsidR="001003AA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спустя год</w:t>
      </w:r>
      <w:r w:rsidR="00DB7B2C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2 раза.</w:t>
      </w:r>
      <w:r w:rsidR="001003AA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43CB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 птицефабрики также с небольшими площадями 5,6 тыс. м</w:t>
      </w:r>
      <w:r w:rsidR="00C243CB" w:rsidRPr="003341D0">
        <w:rPr>
          <w:bCs/>
          <w:iCs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243CB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размещены на территории Западно-Казахстанской области. </w:t>
      </w:r>
      <w:r w:rsidR="001003AA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Мангистауской области в 2013 году была </w:t>
      </w:r>
      <w:r w:rsidR="00C243CB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создана</w:t>
      </w:r>
      <w:r w:rsidR="00FD0C35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06BE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одна</w:t>
      </w:r>
      <w:r w:rsidR="001003AA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птицефабрика площадью 1,0 тыс. м</w:t>
      </w:r>
      <w:r w:rsidR="001003AA" w:rsidRPr="00D72173">
        <w:rPr>
          <w:bCs/>
          <w:iCs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003AA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20,0 тыс. птице мест, которая в настоящее время не функционирует. </w:t>
      </w:r>
    </w:p>
    <w:p w:rsidR="00B27AE2" w:rsidRPr="00201CFF" w:rsidRDefault="00B27AE2" w:rsidP="00B27AE2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Кроме того, следует отметить, что площади птицефабрик в ряде регионов страны из года в год менялись в связи с реконструкцией, расширением производства, открытием новых площадей, монтированием нового оборудования для цехов.</w:t>
      </w:r>
    </w:p>
    <w:p w:rsidR="00B27AE2" w:rsidRPr="00201CFF" w:rsidRDefault="00B27AE2" w:rsidP="00B27AE2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Значительной реконструкции подверглись птицефабрики Южно-Казахстанской и Павлодарской областей. В Южно-Казахстанской области за последние два года введены в эксплуатацию 2 новые птицефабрики с общей площадью 543,2 тыс. м</w:t>
      </w:r>
      <w:r w:rsidRPr="003341D0">
        <w:rPr>
          <w:bCs/>
          <w:iCs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соответственно поголовье птиц, в том числе кур-несушек за последний год увеличилось на 24,3 тыс. голов.     </w:t>
      </w:r>
    </w:p>
    <w:p w:rsidR="00B27AE2" w:rsidRPr="00201CFF" w:rsidRDefault="00B27AE2" w:rsidP="00B27AE2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Значительные изменения в сторону уменьшения площади птицефабрики, произошедшие в Павлодарской области были связаны с дефицитом корма для птиц, что в свою очередь привело к сокращению численности птиц, содержащихся на птицефабриках (см. Таблицу 2). </w:t>
      </w:r>
    </w:p>
    <w:p w:rsidR="00DE1527" w:rsidRPr="000868D3" w:rsidRDefault="00DE1527" w:rsidP="00DE1527">
      <w:pPr>
        <w:ind w:firstLine="709"/>
        <w:jc w:val="right"/>
        <w:rPr>
          <w:i/>
        </w:rPr>
      </w:pPr>
      <w:r w:rsidRPr="000868D3">
        <w:rPr>
          <w:i/>
        </w:rPr>
        <w:t xml:space="preserve">Таблица </w:t>
      </w:r>
      <w:r w:rsidR="004C627E" w:rsidRPr="000868D3">
        <w:rPr>
          <w:i/>
        </w:rPr>
        <w:t>2</w:t>
      </w:r>
    </w:p>
    <w:p w:rsidR="005D2C3C" w:rsidRPr="00B36122" w:rsidRDefault="00355DAD" w:rsidP="00B36122">
      <w:pPr>
        <w:jc w:val="center"/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Наличие птицефабрик </w:t>
      </w:r>
      <w:r w:rsidR="00F65B17"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 регионам на начало года</w:t>
      </w:r>
      <w:r w:rsidR="00DE1527"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единиц</w:t>
      </w:r>
    </w:p>
    <w:tbl>
      <w:tblPr>
        <w:tblW w:w="9810" w:type="dxa"/>
        <w:tblInd w:w="108" w:type="dxa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4849"/>
        <w:gridCol w:w="1559"/>
        <w:gridCol w:w="1701"/>
        <w:gridCol w:w="1701"/>
      </w:tblGrid>
      <w:tr w:rsidR="00355DAD" w:rsidRPr="005D2C3C" w:rsidTr="00B36122">
        <w:trPr>
          <w:trHeight w:val="255"/>
        </w:trPr>
        <w:tc>
          <w:tcPr>
            <w:tcW w:w="4849" w:type="dxa"/>
            <w:shd w:val="clear" w:color="auto" w:fill="0066FF"/>
            <w:vAlign w:val="center"/>
            <w:hideMark/>
          </w:tcPr>
          <w:p w:rsidR="005D2C3C" w:rsidRPr="005D2C3C" w:rsidRDefault="005D2C3C" w:rsidP="005D2C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66FF"/>
            <w:vAlign w:val="center"/>
            <w:hideMark/>
          </w:tcPr>
          <w:p w:rsidR="005D2C3C" w:rsidRPr="003B4940" w:rsidRDefault="005D2C3C" w:rsidP="004C42E3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3B4940">
              <w:rPr>
                <w:b/>
                <w:color w:val="FFFFFF"/>
                <w:sz w:val="24"/>
                <w:szCs w:val="24"/>
              </w:rPr>
              <w:t>201</w:t>
            </w:r>
            <w:r w:rsidR="004C42E3"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0066FF"/>
            <w:vAlign w:val="center"/>
            <w:hideMark/>
          </w:tcPr>
          <w:p w:rsidR="005D2C3C" w:rsidRPr="003B4940" w:rsidRDefault="005D2C3C" w:rsidP="005D2C3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3B4940">
              <w:rPr>
                <w:b/>
                <w:color w:val="FFFFFF"/>
                <w:sz w:val="24"/>
                <w:szCs w:val="24"/>
              </w:rPr>
              <w:t>2</w:t>
            </w:r>
            <w:r w:rsidR="004C42E3">
              <w:rPr>
                <w:b/>
                <w:color w:val="FFFFFF"/>
                <w:sz w:val="24"/>
                <w:szCs w:val="24"/>
              </w:rPr>
              <w:t>014</w:t>
            </w:r>
          </w:p>
        </w:tc>
        <w:tc>
          <w:tcPr>
            <w:tcW w:w="1701" w:type="dxa"/>
            <w:shd w:val="clear" w:color="auto" w:fill="0066FF"/>
            <w:vAlign w:val="center"/>
            <w:hideMark/>
          </w:tcPr>
          <w:p w:rsidR="005D2C3C" w:rsidRPr="003B4940" w:rsidRDefault="005D2C3C" w:rsidP="004C42E3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3B4940">
              <w:rPr>
                <w:b/>
                <w:color w:val="FFFFFF"/>
                <w:sz w:val="24"/>
                <w:szCs w:val="24"/>
              </w:rPr>
              <w:t>201</w:t>
            </w:r>
            <w:r w:rsidR="004C42E3"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355DAD" w:rsidRPr="005D2C3C" w:rsidTr="00971EC3">
        <w:trPr>
          <w:trHeight w:val="255"/>
        </w:trPr>
        <w:tc>
          <w:tcPr>
            <w:tcW w:w="4849" w:type="dxa"/>
            <w:shd w:val="clear" w:color="auto" w:fill="auto"/>
            <w:vAlign w:val="bottom"/>
            <w:hideMark/>
          </w:tcPr>
          <w:p w:rsidR="005D2C3C" w:rsidRPr="005D2C3C" w:rsidRDefault="005D2C3C" w:rsidP="00355DAD">
            <w:pPr>
              <w:rPr>
                <w:b/>
                <w:sz w:val="24"/>
                <w:szCs w:val="24"/>
              </w:rPr>
            </w:pPr>
            <w:r w:rsidRPr="005D2C3C">
              <w:rPr>
                <w:b/>
                <w:sz w:val="24"/>
                <w:szCs w:val="24"/>
              </w:rPr>
              <w:t>Республика Казахстан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b/>
                <w:sz w:val="24"/>
                <w:szCs w:val="24"/>
              </w:rPr>
            </w:pPr>
            <w:r w:rsidRPr="005D2C3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b/>
                <w:sz w:val="24"/>
                <w:szCs w:val="24"/>
              </w:rPr>
            </w:pPr>
            <w:r w:rsidRPr="005D2C3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4C627E">
            <w:pPr>
              <w:jc w:val="right"/>
              <w:rPr>
                <w:b/>
                <w:sz w:val="24"/>
                <w:szCs w:val="24"/>
              </w:rPr>
            </w:pPr>
            <w:r w:rsidRPr="005D2C3C">
              <w:rPr>
                <w:b/>
                <w:sz w:val="24"/>
                <w:szCs w:val="24"/>
              </w:rPr>
              <w:t>5</w:t>
            </w:r>
            <w:r w:rsidR="004C627E">
              <w:rPr>
                <w:b/>
                <w:sz w:val="24"/>
                <w:szCs w:val="24"/>
              </w:rPr>
              <w:t>6</w:t>
            </w:r>
          </w:p>
        </w:tc>
      </w:tr>
      <w:tr w:rsidR="00355DAD" w:rsidRPr="005D2C3C" w:rsidTr="00971EC3">
        <w:trPr>
          <w:trHeight w:val="255"/>
        </w:trPr>
        <w:tc>
          <w:tcPr>
            <w:tcW w:w="4849" w:type="dxa"/>
            <w:shd w:val="clear" w:color="auto" w:fill="auto"/>
            <w:vAlign w:val="bottom"/>
            <w:hideMark/>
          </w:tcPr>
          <w:p w:rsidR="005D2C3C" w:rsidRPr="005D2C3C" w:rsidRDefault="005D2C3C" w:rsidP="00355DAD">
            <w:pPr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Акмолинская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4C627E" w:rsidP="00355D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5DAD" w:rsidRPr="005D2C3C" w:rsidTr="00971EC3">
        <w:trPr>
          <w:trHeight w:val="255"/>
        </w:trPr>
        <w:tc>
          <w:tcPr>
            <w:tcW w:w="4849" w:type="dxa"/>
            <w:shd w:val="clear" w:color="auto" w:fill="auto"/>
            <w:vAlign w:val="bottom"/>
            <w:hideMark/>
          </w:tcPr>
          <w:p w:rsidR="005D2C3C" w:rsidRPr="005D2C3C" w:rsidRDefault="005D2C3C" w:rsidP="00355DAD">
            <w:pPr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Актюбинская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2</w:t>
            </w:r>
          </w:p>
        </w:tc>
      </w:tr>
      <w:tr w:rsidR="00355DAD" w:rsidRPr="005D2C3C" w:rsidTr="00971EC3">
        <w:trPr>
          <w:trHeight w:val="255"/>
        </w:trPr>
        <w:tc>
          <w:tcPr>
            <w:tcW w:w="4849" w:type="dxa"/>
            <w:shd w:val="clear" w:color="auto" w:fill="auto"/>
            <w:vAlign w:val="bottom"/>
            <w:hideMark/>
          </w:tcPr>
          <w:p w:rsidR="005D2C3C" w:rsidRPr="00416271" w:rsidRDefault="005D2C3C" w:rsidP="00355DAD">
            <w:pPr>
              <w:rPr>
                <w:color w:val="C00000"/>
                <w:sz w:val="24"/>
                <w:szCs w:val="24"/>
              </w:rPr>
            </w:pPr>
            <w:r w:rsidRPr="00416271">
              <w:rPr>
                <w:color w:val="C00000"/>
                <w:sz w:val="24"/>
                <w:szCs w:val="24"/>
              </w:rPr>
              <w:t>Алматинская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2C3C" w:rsidRPr="00416271" w:rsidRDefault="005D2C3C" w:rsidP="00355DAD">
            <w:pPr>
              <w:jc w:val="right"/>
              <w:rPr>
                <w:color w:val="C00000"/>
                <w:sz w:val="24"/>
                <w:szCs w:val="24"/>
              </w:rPr>
            </w:pPr>
            <w:r w:rsidRPr="00416271">
              <w:rPr>
                <w:color w:val="C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416271" w:rsidRDefault="005D2C3C" w:rsidP="00355DAD">
            <w:pPr>
              <w:jc w:val="right"/>
              <w:rPr>
                <w:color w:val="C00000"/>
                <w:sz w:val="24"/>
                <w:szCs w:val="24"/>
              </w:rPr>
            </w:pPr>
            <w:r w:rsidRPr="00416271">
              <w:rPr>
                <w:color w:val="C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416271" w:rsidRDefault="005D2C3C" w:rsidP="00355DAD">
            <w:pPr>
              <w:jc w:val="right"/>
              <w:rPr>
                <w:color w:val="C00000"/>
                <w:sz w:val="24"/>
                <w:szCs w:val="24"/>
              </w:rPr>
            </w:pPr>
            <w:r w:rsidRPr="00416271">
              <w:rPr>
                <w:color w:val="C00000"/>
                <w:sz w:val="24"/>
                <w:szCs w:val="24"/>
              </w:rPr>
              <w:t>12</w:t>
            </w:r>
          </w:p>
        </w:tc>
      </w:tr>
      <w:tr w:rsidR="00355DAD" w:rsidRPr="005D2C3C" w:rsidTr="00971EC3">
        <w:trPr>
          <w:trHeight w:val="255"/>
        </w:trPr>
        <w:tc>
          <w:tcPr>
            <w:tcW w:w="4849" w:type="dxa"/>
            <w:shd w:val="clear" w:color="auto" w:fill="auto"/>
            <w:vAlign w:val="bottom"/>
            <w:hideMark/>
          </w:tcPr>
          <w:p w:rsidR="005D2C3C" w:rsidRPr="005D2C3C" w:rsidRDefault="005D2C3C" w:rsidP="00355DAD">
            <w:pPr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Атырауская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2C3C" w:rsidRPr="005D2C3C" w:rsidRDefault="00535D88" w:rsidP="00355D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1</w:t>
            </w:r>
          </w:p>
        </w:tc>
      </w:tr>
      <w:tr w:rsidR="00355DAD" w:rsidRPr="005D2C3C" w:rsidTr="00971EC3">
        <w:trPr>
          <w:trHeight w:val="255"/>
        </w:trPr>
        <w:tc>
          <w:tcPr>
            <w:tcW w:w="4849" w:type="dxa"/>
            <w:shd w:val="clear" w:color="auto" w:fill="auto"/>
            <w:vAlign w:val="bottom"/>
            <w:hideMark/>
          </w:tcPr>
          <w:p w:rsidR="005D2C3C" w:rsidRPr="005D2C3C" w:rsidRDefault="005D2C3C" w:rsidP="00355DAD">
            <w:pPr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Западно-Казахстанская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2</w:t>
            </w:r>
          </w:p>
        </w:tc>
      </w:tr>
      <w:tr w:rsidR="00355DAD" w:rsidRPr="005D2C3C" w:rsidTr="00971EC3">
        <w:trPr>
          <w:trHeight w:val="255"/>
        </w:trPr>
        <w:tc>
          <w:tcPr>
            <w:tcW w:w="4849" w:type="dxa"/>
            <w:shd w:val="clear" w:color="auto" w:fill="auto"/>
            <w:vAlign w:val="bottom"/>
            <w:hideMark/>
          </w:tcPr>
          <w:p w:rsidR="005D2C3C" w:rsidRPr="005D2C3C" w:rsidRDefault="005D2C3C" w:rsidP="00355DAD">
            <w:pPr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Жамбылская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1</w:t>
            </w:r>
          </w:p>
        </w:tc>
      </w:tr>
      <w:tr w:rsidR="00355DAD" w:rsidRPr="005D2C3C" w:rsidTr="00971EC3">
        <w:trPr>
          <w:trHeight w:val="255"/>
        </w:trPr>
        <w:tc>
          <w:tcPr>
            <w:tcW w:w="4849" w:type="dxa"/>
            <w:shd w:val="clear" w:color="auto" w:fill="auto"/>
            <w:vAlign w:val="bottom"/>
            <w:hideMark/>
          </w:tcPr>
          <w:p w:rsidR="005D2C3C" w:rsidRPr="005D2C3C" w:rsidRDefault="005D2C3C" w:rsidP="00355DAD">
            <w:pPr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Карагандинская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8</w:t>
            </w:r>
          </w:p>
        </w:tc>
      </w:tr>
      <w:tr w:rsidR="00355DAD" w:rsidRPr="005D2C3C" w:rsidTr="00971EC3">
        <w:trPr>
          <w:trHeight w:val="255"/>
        </w:trPr>
        <w:tc>
          <w:tcPr>
            <w:tcW w:w="4849" w:type="dxa"/>
            <w:shd w:val="clear" w:color="auto" w:fill="auto"/>
            <w:vAlign w:val="bottom"/>
            <w:hideMark/>
          </w:tcPr>
          <w:p w:rsidR="005D2C3C" w:rsidRPr="005D2C3C" w:rsidRDefault="005D2C3C" w:rsidP="00355DAD">
            <w:pPr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Костанайская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7</w:t>
            </w:r>
          </w:p>
        </w:tc>
      </w:tr>
      <w:tr w:rsidR="00355DAD" w:rsidRPr="005D2C3C" w:rsidTr="00971EC3">
        <w:trPr>
          <w:trHeight w:val="255"/>
        </w:trPr>
        <w:tc>
          <w:tcPr>
            <w:tcW w:w="4849" w:type="dxa"/>
            <w:shd w:val="clear" w:color="auto" w:fill="auto"/>
            <w:vAlign w:val="bottom"/>
            <w:hideMark/>
          </w:tcPr>
          <w:p w:rsidR="005D2C3C" w:rsidRPr="005D2C3C" w:rsidRDefault="005D2C3C" w:rsidP="00355DAD">
            <w:pPr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Мангистауская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2C3C" w:rsidRPr="005D2C3C" w:rsidRDefault="00535D88" w:rsidP="00355D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35D88" w:rsidP="00355D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5DAD" w:rsidRPr="005D2C3C" w:rsidTr="00971EC3">
        <w:trPr>
          <w:trHeight w:val="255"/>
        </w:trPr>
        <w:tc>
          <w:tcPr>
            <w:tcW w:w="4849" w:type="dxa"/>
            <w:shd w:val="clear" w:color="auto" w:fill="auto"/>
            <w:vAlign w:val="bottom"/>
            <w:hideMark/>
          </w:tcPr>
          <w:p w:rsidR="005D2C3C" w:rsidRPr="005D2C3C" w:rsidRDefault="005D2C3C" w:rsidP="00355DAD">
            <w:pPr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Южно-Казахстанская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5</w:t>
            </w:r>
          </w:p>
        </w:tc>
      </w:tr>
      <w:tr w:rsidR="00355DAD" w:rsidRPr="005D2C3C" w:rsidTr="00971EC3">
        <w:trPr>
          <w:trHeight w:val="255"/>
        </w:trPr>
        <w:tc>
          <w:tcPr>
            <w:tcW w:w="4849" w:type="dxa"/>
            <w:shd w:val="clear" w:color="auto" w:fill="auto"/>
            <w:vAlign w:val="bottom"/>
            <w:hideMark/>
          </w:tcPr>
          <w:p w:rsidR="005D2C3C" w:rsidRPr="005D2C3C" w:rsidRDefault="005D2C3C" w:rsidP="00355DAD">
            <w:pPr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Павлодарская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2</w:t>
            </w:r>
          </w:p>
        </w:tc>
      </w:tr>
      <w:tr w:rsidR="00355DAD" w:rsidRPr="005D2C3C" w:rsidTr="00971EC3">
        <w:trPr>
          <w:trHeight w:val="262"/>
        </w:trPr>
        <w:tc>
          <w:tcPr>
            <w:tcW w:w="4849" w:type="dxa"/>
            <w:shd w:val="clear" w:color="auto" w:fill="auto"/>
            <w:vAlign w:val="bottom"/>
            <w:hideMark/>
          </w:tcPr>
          <w:p w:rsidR="005D2C3C" w:rsidRPr="005D2C3C" w:rsidRDefault="005D2C3C" w:rsidP="00355DAD">
            <w:pPr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Северо-Казахстанская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5</w:t>
            </w:r>
          </w:p>
        </w:tc>
      </w:tr>
      <w:tr w:rsidR="00355DAD" w:rsidRPr="005D2C3C" w:rsidTr="00971EC3">
        <w:trPr>
          <w:trHeight w:val="255"/>
        </w:trPr>
        <w:tc>
          <w:tcPr>
            <w:tcW w:w="4849" w:type="dxa"/>
            <w:shd w:val="clear" w:color="auto" w:fill="auto"/>
            <w:vAlign w:val="bottom"/>
            <w:hideMark/>
          </w:tcPr>
          <w:p w:rsidR="005D2C3C" w:rsidRPr="005D2C3C" w:rsidRDefault="005D2C3C" w:rsidP="00355DAD">
            <w:pPr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Восточно-Казахстанская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2C3C" w:rsidRPr="005D2C3C" w:rsidRDefault="005D2C3C" w:rsidP="00355DAD">
            <w:pPr>
              <w:jc w:val="right"/>
              <w:rPr>
                <w:sz w:val="24"/>
                <w:szCs w:val="24"/>
              </w:rPr>
            </w:pPr>
            <w:r w:rsidRPr="005D2C3C">
              <w:rPr>
                <w:sz w:val="24"/>
                <w:szCs w:val="24"/>
              </w:rPr>
              <w:t>5</w:t>
            </w:r>
          </w:p>
        </w:tc>
      </w:tr>
    </w:tbl>
    <w:p w:rsidR="007B7CE5" w:rsidRDefault="007B7CE5" w:rsidP="007B7CE5">
      <w:pPr>
        <w:spacing w:line="312" w:lineRule="atLeast"/>
        <w:textAlignment w:val="baseline"/>
        <w:rPr>
          <w:bCs/>
          <w:i/>
          <w:iCs/>
          <w:sz w:val="24"/>
          <w:szCs w:val="24"/>
        </w:rPr>
      </w:pPr>
      <w:r w:rsidRPr="00F05655">
        <w:rPr>
          <w:bCs/>
          <w:i/>
          <w:iCs/>
          <w:sz w:val="24"/>
          <w:szCs w:val="24"/>
        </w:rPr>
        <w:t>Источник: Комитет по статистике МНЭ РК</w:t>
      </w:r>
      <w:r>
        <w:rPr>
          <w:bCs/>
          <w:i/>
          <w:iCs/>
          <w:sz w:val="24"/>
          <w:szCs w:val="24"/>
        </w:rPr>
        <w:t xml:space="preserve"> и МСХ РК.</w:t>
      </w:r>
    </w:p>
    <w:p w:rsidR="008714BB" w:rsidRDefault="008714BB" w:rsidP="008714BB">
      <w:pPr>
        <w:ind w:firstLine="567"/>
        <w:jc w:val="center"/>
        <w:rPr>
          <w:b/>
          <w:sz w:val="24"/>
          <w:szCs w:val="24"/>
        </w:rPr>
      </w:pPr>
    </w:p>
    <w:p w:rsidR="000F1BE2" w:rsidRPr="00201CFF" w:rsidRDefault="00B27AE2" w:rsidP="00BD0E8C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05659B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BE0DAB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многих регион</w:t>
      </w:r>
      <w:r w:rsidR="0005659B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ах</w:t>
      </w:r>
      <w:r w:rsidR="00BE0DAB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страны </w:t>
      </w:r>
      <w:r w:rsidR="0005659B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больше половины птиц</w:t>
      </w:r>
      <w:r w:rsidR="00E03475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яичного </w:t>
      </w:r>
      <w:r w:rsidR="00BE0DAB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направления. Исключение составили Восточно-Казахстанск</w:t>
      </w:r>
      <w:r w:rsidR="0005659B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ая и Южно-Казахстанская области, где их доля составила 4,3% и 49,1% соответственно</w:t>
      </w:r>
      <w:r w:rsidR="00212E90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(см. Таблицу 3)</w:t>
      </w:r>
      <w:r w:rsidR="0005659B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E1527" w:rsidRPr="000868D3" w:rsidRDefault="00DE1527" w:rsidP="00DE1527">
      <w:pPr>
        <w:ind w:firstLine="709"/>
        <w:jc w:val="right"/>
        <w:rPr>
          <w:i/>
        </w:rPr>
      </w:pPr>
      <w:r w:rsidRPr="000868D3">
        <w:rPr>
          <w:i/>
        </w:rPr>
        <w:t xml:space="preserve">Таблица </w:t>
      </w:r>
      <w:r w:rsidR="004C627E" w:rsidRPr="000868D3">
        <w:rPr>
          <w:i/>
        </w:rPr>
        <w:t>3</w:t>
      </w:r>
    </w:p>
    <w:p w:rsidR="00F65B17" w:rsidRPr="00F65B17" w:rsidRDefault="00ED0C40" w:rsidP="00B3612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Численность птиц на птицефабриках </w:t>
      </w:r>
      <w:r w:rsidR="00F65B17"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1 января 2015 года, голов</w:t>
      </w:r>
    </w:p>
    <w:tbl>
      <w:tblPr>
        <w:tblStyle w:val="GridTable4Accent1"/>
        <w:tblW w:w="9918" w:type="dxa"/>
        <w:tblLook w:val="04A0" w:firstRow="1" w:lastRow="0" w:firstColumn="1" w:lastColumn="0" w:noHBand="0" w:noVBand="1"/>
      </w:tblPr>
      <w:tblGrid>
        <w:gridCol w:w="3823"/>
        <w:gridCol w:w="2268"/>
        <w:gridCol w:w="1984"/>
        <w:gridCol w:w="1843"/>
      </w:tblGrid>
      <w:tr w:rsidR="00BE0DAB" w:rsidRPr="007A38D7" w:rsidTr="00B3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0066FF"/>
            <w:noWrap/>
            <w:hideMark/>
          </w:tcPr>
          <w:p w:rsidR="00BE0DAB" w:rsidRPr="007A38D7" w:rsidRDefault="00BE0DAB" w:rsidP="007A38D7">
            <w:pPr>
              <w:jc w:val="center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0066FF"/>
            <w:noWrap/>
            <w:hideMark/>
          </w:tcPr>
          <w:p w:rsidR="00BE0DAB" w:rsidRPr="00BE0DAB" w:rsidRDefault="00BE0DAB" w:rsidP="007A3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38D7">
              <w:t>Птиц</w:t>
            </w:r>
            <w:r w:rsidRPr="00BE0DAB">
              <w:t>ы</w:t>
            </w:r>
            <w:r w:rsidRPr="007A38D7">
              <w:t xml:space="preserve"> </w:t>
            </w:r>
          </w:p>
          <w:p w:rsidR="00BE0DAB" w:rsidRPr="007A38D7" w:rsidRDefault="00BE0DAB" w:rsidP="007A3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38D7">
              <w:t xml:space="preserve">всех видов </w:t>
            </w:r>
          </w:p>
        </w:tc>
        <w:tc>
          <w:tcPr>
            <w:tcW w:w="1984" w:type="dxa"/>
            <w:shd w:val="clear" w:color="auto" w:fill="0066FF"/>
            <w:noWrap/>
            <w:hideMark/>
          </w:tcPr>
          <w:p w:rsidR="00BE0DAB" w:rsidRPr="00BE0DAB" w:rsidRDefault="00BE0DAB" w:rsidP="007A3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38D7">
              <w:t xml:space="preserve">из них </w:t>
            </w:r>
          </w:p>
          <w:p w:rsidR="00BE0DAB" w:rsidRPr="007A38D7" w:rsidRDefault="00BE0DAB" w:rsidP="007A3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38D7">
              <w:t>куры-несушки</w:t>
            </w:r>
          </w:p>
        </w:tc>
        <w:tc>
          <w:tcPr>
            <w:tcW w:w="1843" w:type="dxa"/>
            <w:shd w:val="clear" w:color="auto" w:fill="0066FF"/>
          </w:tcPr>
          <w:p w:rsidR="00BE0DAB" w:rsidRPr="00BE0DAB" w:rsidRDefault="00BE0DAB" w:rsidP="007A3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Доля яичного направления</w:t>
            </w:r>
          </w:p>
        </w:tc>
      </w:tr>
      <w:tr w:rsidR="00BE0DAB" w:rsidRPr="007A38D7" w:rsidTr="0097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BE0DAB" w:rsidRPr="007A38D7" w:rsidRDefault="00BE0DAB" w:rsidP="00BE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Казахстан</w:t>
            </w:r>
          </w:p>
        </w:tc>
        <w:tc>
          <w:tcPr>
            <w:tcW w:w="2268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A38D7">
              <w:rPr>
                <w:b/>
                <w:sz w:val="24"/>
                <w:szCs w:val="24"/>
              </w:rPr>
              <w:t xml:space="preserve">  22</w:t>
            </w:r>
            <w:r w:rsidRPr="00ED0C40">
              <w:rPr>
                <w:b/>
                <w:sz w:val="24"/>
                <w:szCs w:val="24"/>
              </w:rPr>
              <w:t> </w:t>
            </w:r>
            <w:r w:rsidRPr="007A38D7">
              <w:rPr>
                <w:b/>
                <w:sz w:val="24"/>
                <w:szCs w:val="24"/>
              </w:rPr>
              <w:t>8</w:t>
            </w:r>
            <w:r w:rsidRPr="00ED0C40">
              <w:rPr>
                <w:b/>
                <w:sz w:val="24"/>
                <w:szCs w:val="24"/>
              </w:rPr>
              <w:t>09 778</w:t>
            </w:r>
          </w:p>
        </w:tc>
        <w:tc>
          <w:tcPr>
            <w:tcW w:w="1984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A38D7">
              <w:rPr>
                <w:b/>
                <w:sz w:val="24"/>
                <w:szCs w:val="24"/>
              </w:rPr>
              <w:t xml:space="preserve">  13</w:t>
            </w:r>
            <w:r w:rsidRPr="00ED0C40">
              <w:rPr>
                <w:b/>
                <w:sz w:val="24"/>
                <w:szCs w:val="24"/>
              </w:rPr>
              <w:t> </w:t>
            </w:r>
            <w:r w:rsidRPr="007A38D7">
              <w:rPr>
                <w:b/>
                <w:sz w:val="24"/>
                <w:szCs w:val="24"/>
              </w:rPr>
              <w:t>1</w:t>
            </w:r>
            <w:r w:rsidRPr="00ED0C40">
              <w:rPr>
                <w:b/>
                <w:sz w:val="24"/>
                <w:szCs w:val="24"/>
              </w:rPr>
              <w:t>69 738</w:t>
            </w:r>
          </w:p>
        </w:tc>
        <w:tc>
          <w:tcPr>
            <w:tcW w:w="1843" w:type="dxa"/>
            <w:vAlign w:val="bottom"/>
          </w:tcPr>
          <w:p w:rsidR="00BE0DAB" w:rsidRPr="00BE0DAB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E0DAB">
              <w:rPr>
                <w:b/>
                <w:sz w:val="24"/>
                <w:szCs w:val="24"/>
              </w:rPr>
              <w:t>57,7</w:t>
            </w:r>
          </w:p>
        </w:tc>
      </w:tr>
      <w:tr w:rsidR="00BE0DAB" w:rsidRPr="007A38D7" w:rsidTr="00971E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BE0DAB" w:rsidRPr="007A38D7" w:rsidRDefault="00BE0DAB" w:rsidP="00BE0DAB">
            <w:pPr>
              <w:rPr>
                <w:b w:val="0"/>
                <w:sz w:val="24"/>
                <w:szCs w:val="24"/>
              </w:rPr>
            </w:pPr>
            <w:r w:rsidRPr="00ED0C40">
              <w:rPr>
                <w:b w:val="0"/>
                <w:sz w:val="24"/>
                <w:szCs w:val="24"/>
              </w:rPr>
              <w:t>Акмолинская область</w:t>
            </w:r>
          </w:p>
        </w:tc>
        <w:tc>
          <w:tcPr>
            <w:tcW w:w="2268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3 394 718</w:t>
            </w:r>
          </w:p>
        </w:tc>
        <w:tc>
          <w:tcPr>
            <w:tcW w:w="1984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2 128 823</w:t>
            </w:r>
          </w:p>
        </w:tc>
        <w:tc>
          <w:tcPr>
            <w:tcW w:w="1843" w:type="dxa"/>
            <w:vAlign w:val="bottom"/>
          </w:tcPr>
          <w:p w:rsidR="00BE0DAB" w:rsidRPr="00BE0DAB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0DAB">
              <w:rPr>
                <w:sz w:val="24"/>
                <w:szCs w:val="24"/>
              </w:rPr>
              <w:t>62,7</w:t>
            </w:r>
          </w:p>
        </w:tc>
      </w:tr>
      <w:tr w:rsidR="00BE0DAB" w:rsidRPr="007A38D7" w:rsidTr="0097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BE0DAB" w:rsidRPr="007A38D7" w:rsidRDefault="00BE0DAB" w:rsidP="00BE0DAB">
            <w:pPr>
              <w:rPr>
                <w:b w:val="0"/>
                <w:sz w:val="24"/>
                <w:szCs w:val="24"/>
              </w:rPr>
            </w:pPr>
            <w:r w:rsidRPr="007A38D7">
              <w:rPr>
                <w:b w:val="0"/>
                <w:sz w:val="24"/>
                <w:szCs w:val="24"/>
              </w:rPr>
              <w:t>А</w:t>
            </w:r>
            <w:r w:rsidRPr="00ED0C40">
              <w:rPr>
                <w:b w:val="0"/>
                <w:sz w:val="24"/>
                <w:szCs w:val="24"/>
              </w:rPr>
              <w:t>ктюбинская область</w:t>
            </w:r>
          </w:p>
        </w:tc>
        <w:tc>
          <w:tcPr>
            <w:tcW w:w="2268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 560 220</w:t>
            </w:r>
          </w:p>
        </w:tc>
        <w:tc>
          <w:tcPr>
            <w:tcW w:w="1984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 341 454</w:t>
            </w:r>
          </w:p>
        </w:tc>
        <w:tc>
          <w:tcPr>
            <w:tcW w:w="1843" w:type="dxa"/>
            <w:vAlign w:val="bottom"/>
          </w:tcPr>
          <w:p w:rsidR="00BE0DAB" w:rsidRPr="00BE0DAB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0DAB">
              <w:rPr>
                <w:sz w:val="24"/>
                <w:szCs w:val="24"/>
              </w:rPr>
              <w:t>60,9</w:t>
            </w:r>
          </w:p>
        </w:tc>
      </w:tr>
      <w:tr w:rsidR="00BE0DAB" w:rsidRPr="007A38D7" w:rsidTr="00971E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BE0DAB" w:rsidRPr="007A38D7" w:rsidRDefault="00BE0DAB" w:rsidP="00BE0DAB">
            <w:pPr>
              <w:rPr>
                <w:b w:val="0"/>
                <w:sz w:val="24"/>
                <w:szCs w:val="24"/>
              </w:rPr>
            </w:pPr>
            <w:r w:rsidRPr="007A38D7">
              <w:rPr>
                <w:b w:val="0"/>
                <w:sz w:val="24"/>
                <w:szCs w:val="24"/>
              </w:rPr>
              <w:t>Алмат</w:t>
            </w:r>
            <w:r w:rsidRPr="00ED0C40">
              <w:rPr>
                <w:b w:val="0"/>
                <w:sz w:val="24"/>
                <w:szCs w:val="24"/>
              </w:rPr>
              <w:t>инская область</w:t>
            </w:r>
          </w:p>
        </w:tc>
        <w:tc>
          <w:tcPr>
            <w:tcW w:w="2268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7 099 668</w:t>
            </w:r>
          </w:p>
        </w:tc>
        <w:tc>
          <w:tcPr>
            <w:tcW w:w="1984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4 160 256</w:t>
            </w:r>
          </w:p>
        </w:tc>
        <w:tc>
          <w:tcPr>
            <w:tcW w:w="1843" w:type="dxa"/>
            <w:vAlign w:val="bottom"/>
          </w:tcPr>
          <w:p w:rsidR="00BE0DAB" w:rsidRPr="00BE0DAB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0DAB">
              <w:rPr>
                <w:sz w:val="24"/>
                <w:szCs w:val="24"/>
              </w:rPr>
              <w:t>58,6</w:t>
            </w:r>
          </w:p>
        </w:tc>
      </w:tr>
      <w:tr w:rsidR="00BE0DAB" w:rsidRPr="007A38D7" w:rsidTr="0097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BE0DAB" w:rsidRPr="007A38D7" w:rsidRDefault="00BE0DAB" w:rsidP="00BE0DAB">
            <w:pPr>
              <w:rPr>
                <w:b w:val="0"/>
                <w:sz w:val="24"/>
                <w:szCs w:val="24"/>
              </w:rPr>
            </w:pPr>
            <w:r w:rsidRPr="007A38D7">
              <w:rPr>
                <w:b w:val="0"/>
                <w:sz w:val="24"/>
                <w:szCs w:val="24"/>
              </w:rPr>
              <w:t>Атырау</w:t>
            </w:r>
            <w:r w:rsidRPr="00ED0C40">
              <w:rPr>
                <w:b w:val="0"/>
                <w:sz w:val="24"/>
                <w:szCs w:val="24"/>
              </w:rPr>
              <w:t>ская область</w:t>
            </w:r>
          </w:p>
        </w:tc>
        <w:tc>
          <w:tcPr>
            <w:tcW w:w="2268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 119 508</w:t>
            </w:r>
          </w:p>
        </w:tc>
        <w:tc>
          <w:tcPr>
            <w:tcW w:w="1984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 73 374</w:t>
            </w:r>
          </w:p>
        </w:tc>
        <w:tc>
          <w:tcPr>
            <w:tcW w:w="1843" w:type="dxa"/>
            <w:vAlign w:val="bottom"/>
          </w:tcPr>
          <w:p w:rsidR="00BE0DAB" w:rsidRPr="00BE0DAB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0DAB">
              <w:rPr>
                <w:sz w:val="24"/>
                <w:szCs w:val="24"/>
              </w:rPr>
              <w:t>61,4</w:t>
            </w:r>
          </w:p>
        </w:tc>
      </w:tr>
      <w:tr w:rsidR="00BE0DAB" w:rsidRPr="007A38D7" w:rsidTr="00971E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BE0DAB" w:rsidRPr="007A38D7" w:rsidRDefault="00BE0DAB" w:rsidP="00BE0DAB">
            <w:pPr>
              <w:rPr>
                <w:b w:val="0"/>
                <w:sz w:val="24"/>
                <w:szCs w:val="24"/>
              </w:rPr>
            </w:pPr>
            <w:r w:rsidRPr="00ED0C40">
              <w:rPr>
                <w:b w:val="0"/>
                <w:sz w:val="24"/>
                <w:szCs w:val="24"/>
              </w:rPr>
              <w:t>Западно-Казахстанская область</w:t>
            </w:r>
          </w:p>
        </w:tc>
        <w:tc>
          <w:tcPr>
            <w:tcW w:w="2268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 553 447</w:t>
            </w:r>
          </w:p>
        </w:tc>
        <w:tc>
          <w:tcPr>
            <w:tcW w:w="1984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 432 634</w:t>
            </w:r>
          </w:p>
        </w:tc>
        <w:tc>
          <w:tcPr>
            <w:tcW w:w="1843" w:type="dxa"/>
            <w:vAlign w:val="bottom"/>
          </w:tcPr>
          <w:p w:rsidR="00BE0DAB" w:rsidRPr="00BE0DAB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0DAB">
              <w:rPr>
                <w:sz w:val="24"/>
                <w:szCs w:val="24"/>
              </w:rPr>
              <w:t>78,2</w:t>
            </w:r>
          </w:p>
        </w:tc>
      </w:tr>
      <w:tr w:rsidR="00BE0DAB" w:rsidRPr="007A38D7" w:rsidTr="0097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BE0DAB" w:rsidRPr="007A38D7" w:rsidRDefault="00BE0DAB" w:rsidP="00BE0DAB">
            <w:pPr>
              <w:rPr>
                <w:b w:val="0"/>
                <w:sz w:val="24"/>
                <w:szCs w:val="24"/>
              </w:rPr>
            </w:pPr>
            <w:r w:rsidRPr="007A38D7">
              <w:rPr>
                <w:b w:val="0"/>
                <w:sz w:val="24"/>
                <w:szCs w:val="24"/>
              </w:rPr>
              <w:t>Жамбыл</w:t>
            </w:r>
            <w:r w:rsidRPr="00ED0C40">
              <w:rPr>
                <w:b w:val="0"/>
                <w:sz w:val="24"/>
                <w:szCs w:val="24"/>
              </w:rPr>
              <w:t>ская область</w:t>
            </w:r>
          </w:p>
        </w:tc>
        <w:tc>
          <w:tcPr>
            <w:tcW w:w="2268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 146 470</w:t>
            </w:r>
          </w:p>
        </w:tc>
        <w:tc>
          <w:tcPr>
            <w:tcW w:w="1984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 117 630</w:t>
            </w:r>
          </w:p>
        </w:tc>
        <w:tc>
          <w:tcPr>
            <w:tcW w:w="1843" w:type="dxa"/>
            <w:vAlign w:val="bottom"/>
          </w:tcPr>
          <w:p w:rsidR="00BE0DAB" w:rsidRPr="00BE0DAB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0DAB">
              <w:rPr>
                <w:sz w:val="24"/>
                <w:szCs w:val="24"/>
              </w:rPr>
              <w:t>80,3</w:t>
            </w:r>
          </w:p>
        </w:tc>
      </w:tr>
      <w:tr w:rsidR="00BE0DAB" w:rsidRPr="007A38D7" w:rsidTr="00971E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BE0DAB" w:rsidRPr="007A38D7" w:rsidRDefault="00BE0DAB" w:rsidP="00BE0DAB">
            <w:pPr>
              <w:rPr>
                <w:b w:val="0"/>
                <w:sz w:val="24"/>
                <w:szCs w:val="24"/>
              </w:rPr>
            </w:pPr>
            <w:r w:rsidRPr="00ED0C40">
              <w:rPr>
                <w:b w:val="0"/>
                <w:sz w:val="24"/>
                <w:szCs w:val="24"/>
              </w:rPr>
              <w:t>Карагандинская область</w:t>
            </w:r>
          </w:p>
        </w:tc>
        <w:tc>
          <w:tcPr>
            <w:tcW w:w="2268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3 028 097</w:t>
            </w:r>
          </w:p>
        </w:tc>
        <w:tc>
          <w:tcPr>
            <w:tcW w:w="1984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1 923 090</w:t>
            </w:r>
          </w:p>
        </w:tc>
        <w:tc>
          <w:tcPr>
            <w:tcW w:w="1843" w:type="dxa"/>
            <w:vAlign w:val="bottom"/>
          </w:tcPr>
          <w:p w:rsidR="00BE0DAB" w:rsidRPr="00BE0DAB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0DAB">
              <w:rPr>
                <w:sz w:val="24"/>
                <w:szCs w:val="24"/>
              </w:rPr>
              <w:t>63,5</w:t>
            </w:r>
          </w:p>
        </w:tc>
      </w:tr>
      <w:tr w:rsidR="00BE0DAB" w:rsidRPr="007A38D7" w:rsidTr="0097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BE0DAB" w:rsidRPr="007A38D7" w:rsidRDefault="00BE0DAB" w:rsidP="00BE0DAB">
            <w:pPr>
              <w:rPr>
                <w:b w:val="0"/>
                <w:sz w:val="24"/>
                <w:szCs w:val="24"/>
              </w:rPr>
            </w:pPr>
            <w:r w:rsidRPr="00ED0C40">
              <w:rPr>
                <w:b w:val="0"/>
                <w:sz w:val="24"/>
                <w:szCs w:val="24"/>
              </w:rPr>
              <w:t>Костанайская область</w:t>
            </w:r>
          </w:p>
        </w:tc>
        <w:tc>
          <w:tcPr>
            <w:tcW w:w="2268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1 880 226</w:t>
            </w:r>
          </w:p>
        </w:tc>
        <w:tc>
          <w:tcPr>
            <w:tcW w:w="1984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1 407 510</w:t>
            </w:r>
          </w:p>
        </w:tc>
        <w:tc>
          <w:tcPr>
            <w:tcW w:w="1843" w:type="dxa"/>
            <w:vAlign w:val="bottom"/>
          </w:tcPr>
          <w:p w:rsidR="00BE0DAB" w:rsidRPr="00BE0DAB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0DAB">
              <w:rPr>
                <w:sz w:val="24"/>
                <w:szCs w:val="24"/>
              </w:rPr>
              <w:t>74,9</w:t>
            </w:r>
          </w:p>
        </w:tc>
      </w:tr>
      <w:tr w:rsidR="00BE0DAB" w:rsidRPr="007A38D7" w:rsidTr="00971E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BE0DAB" w:rsidRPr="007A38D7" w:rsidRDefault="00BE0DAB" w:rsidP="00BE0DAB">
            <w:pPr>
              <w:rPr>
                <w:b w:val="0"/>
                <w:color w:val="C00000"/>
                <w:sz w:val="24"/>
                <w:szCs w:val="24"/>
              </w:rPr>
            </w:pPr>
            <w:r w:rsidRPr="00E03475">
              <w:rPr>
                <w:b w:val="0"/>
                <w:color w:val="C00000"/>
                <w:sz w:val="24"/>
                <w:szCs w:val="24"/>
              </w:rPr>
              <w:t>Южно-Казахстанская область</w:t>
            </w:r>
          </w:p>
        </w:tc>
        <w:tc>
          <w:tcPr>
            <w:tcW w:w="2268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7A38D7">
              <w:rPr>
                <w:color w:val="C00000"/>
                <w:sz w:val="24"/>
                <w:szCs w:val="24"/>
              </w:rPr>
              <w:t xml:space="preserve">  1 071 234</w:t>
            </w:r>
          </w:p>
        </w:tc>
        <w:tc>
          <w:tcPr>
            <w:tcW w:w="1984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7A38D7">
              <w:rPr>
                <w:color w:val="C00000"/>
                <w:sz w:val="24"/>
                <w:szCs w:val="24"/>
              </w:rPr>
              <w:t xml:space="preserve">   526 359</w:t>
            </w:r>
          </w:p>
        </w:tc>
        <w:tc>
          <w:tcPr>
            <w:tcW w:w="1843" w:type="dxa"/>
            <w:vAlign w:val="bottom"/>
          </w:tcPr>
          <w:p w:rsidR="00BE0DAB" w:rsidRPr="00E03475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E03475">
              <w:rPr>
                <w:color w:val="C00000"/>
                <w:sz w:val="24"/>
                <w:szCs w:val="24"/>
              </w:rPr>
              <w:t>49,1</w:t>
            </w:r>
          </w:p>
        </w:tc>
      </w:tr>
      <w:tr w:rsidR="00BE0DAB" w:rsidRPr="007A38D7" w:rsidTr="0097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BE0DAB" w:rsidRPr="007A38D7" w:rsidRDefault="00BE0DAB" w:rsidP="00BE0DAB">
            <w:pPr>
              <w:rPr>
                <w:b w:val="0"/>
                <w:color w:val="C00000"/>
                <w:sz w:val="24"/>
                <w:szCs w:val="24"/>
              </w:rPr>
            </w:pPr>
            <w:r w:rsidRPr="007A38D7">
              <w:rPr>
                <w:b w:val="0"/>
                <w:color w:val="C00000"/>
                <w:sz w:val="24"/>
                <w:szCs w:val="24"/>
              </w:rPr>
              <w:t>Павлодар</w:t>
            </w:r>
            <w:r w:rsidRPr="00E03475">
              <w:rPr>
                <w:b w:val="0"/>
                <w:color w:val="C00000"/>
                <w:sz w:val="24"/>
                <w:szCs w:val="24"/>
              </w:rPr>
              <w:t>ская область</w:t>
            </w:r>
          </w:p>
        </w:tc>
        <w:tc>
          <w:tcPr>
            <w:tcW w:w="2268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7A38D7">
              <w:rPr>
                <w:color w:val="C00000"/>
                <w:sz w:val="24"/>
                <w:szCs w:val="24"/>
              </w:rPr>
              <w:t xml:space="preserve">   492 524</w:t>
            </w:r>
          </w:p>
        </w:tc>
        <w:tc>
          <w:tcPr>
            <w:tcW w:w="1984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7A38D7">
              <w:rPr>
                <w:color w:val="C00000"/>
                <w:sz w:val="24"/>
                <w:szCs w:val="24"/>
              </w:rPr>
              <w:t xml:space="preserve">   388 776</w:t>
            </w:r>
          </w:p>
        </w:tc>
        <w:tc>
          <w:tcPr>
            <w:tcW w:w="1843" w:type="dxa"/>
            <w:vAlign w:val="bottom"/>
          </w:tcPr>
          <w:p w:rsidR="00BE0DAB" w:rsidRPr="00E03475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E03475">
              <w:rPr>
                <w:color w:val="C00000"/>
                <w:sz w:val="24"/>
                <w:szCs w:val="24"/>
              </w:rPr>
              <w:t>78,9</w:t>
            </w:r>
          </w:p>
        </w:tc>
      </w:tr>
      <w:tr w:rsidR="00BE0DAB" w:rsidRPr="007A38D7" w:rsidTr="00971E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BE0DAB" w:rsidRPr="007A38D7" w:rsidRDefault="00BE0DAB" w:rsidP="00BE0DAB">
            <w:pPr>
              <w:rPr>
                <w:b w:val="0"/>
                <w:sz w:val="24"/>
                <w:szCs w:val="24"/>
              </w:rPr>
            </w:pPr>
            <w:r w:rsidRPr="00ED0C40">
              <w:rPr>
                <w:b w:val="0"/>
                <w:sz w:val="24"/>
                <w:szCs w:val="24"/>
              </w:rPr>
              <w:t>Северо-Казахстанская область</w:t>
            </w:r>
          </w:p>
        </w:tc>
        <w:tc>
          <w:tcPr>
            <w:tcW w:w="2268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2 005 737</w:t>
            </w:r>
          </w:p>
        </w:tc>
        <w:tc>
          <w:tcPr>
            <w:tcW w:w="1984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D7">
              <w:rPr>
                <w:sz w:val="24"/>
                <w:szCs w:val="24"/>
              </w:rPr>
              <w:t xml:space="preserve">  1 564 373</w:t>
            </w:r>
          </w:p>
        </w:tc>
        <w:tc>
          <w:tcPr>
            <w:tcW w:w="1843" w:type="dxa"/>
            <w:vAlign w:val="bottom"/>
          </w:tcPr>
          <w:p w:rsidR="00BE0DAB" w:rsidRPr="00BE0DAB" w:rsidRDefault="00BE0DAB" w:rsidP="00BE0D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0DAB">
              <w:rPr>
                <w:sz w:val="24"/>
                <w:szCs w:val="24"/>
              </w:rPr>
              <w:t>78,0</w:t>
            </w:r>
          </w:p>
        </w:tc>
      </w:tr>
      <w:tr w:rsidR="00BE0DAB" w:rsidRPr="007A38D7" w:rsidTr="0097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:rsidR="00BE0DAB" w:rsidRPr="007A38D7" w:rsidRDefault="00BE0DAB" w:rsidP="00BE0DAB">
            <w:pPr>
              <w:rPr>
                <w:b w:val="0"/>
                <w:color w:val="C00000"/>
                <w:sz w:val="24"/>
                <w:szCs w:val="24"/>
              </w:rPr>
            </w:pPr>
            <w:r w:rsidRPr="00E03475">
              <w:rPr>
                <w:b w:val="0"/>
                <w:color w:val="C00000"/>
                <w:sz w:val="24"/>
                <w:szCs w:val="24"/>
              </w:rPr>
              <w:t>Восточно-Казахстанская область</w:t>
            </w:r>
          </w:p>
        </w:tc>
        <w:tc>
          <w:tcPr>
            <w:tcW w:w="2268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7A38D7">
              <w:rPr>
                <w:color w:val="C00000"/>
                <w:sz w:val="24"/>
                <w:szCs w:val="24"/>
              </w:rPr>
              <w:t xml:space="preserve">  2 457 929</w:t>
            </w:r>
          </w:p>
        </w:tc>
        <w:tc>
          <w:tcPr>
            <w:tcW w:w="1984" w:type="dxa"/>
            <w:noWrap/>
            <w:hideMark/>
          </w:tcPr>
          <w:p w:rsidR="00BE0DAB" w:rsidRPr="007A38D7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7A38D7">
              <w:rPr>
                <w:color w:val="C00000"/>
                <w:sz w:val="24"/>
                <w:szCs w:val="24"/>
              </w:rPr>
              <w:t xml:space="preserve">   105 459</w:t>
            </w:r>
          </w:p>
        </w:tc>
        <w:tc>
          <w:tcPr>
            <w:tcW w:w="1843" w:type="dxa"/>
            <w:vAlign w:val="bottom"/>
          </w:tcPr>
          <w:p w:rsidR="00BE0DAB" w:rsidRPr="00E03475" w:rsidRDefault="00BE0DAB" w:rsidP="00BE0D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E03475">
              <w:rPr>
                <w:color w:val="C00000"/>
                <w:sz w:val="24"/>
                <w:szCs w:val="24"/>
              </w:rPr>
              <w:t>4,3</w:t>
            </w:r>
          </w:p>
        </w:tc>
      </w:tr>
    </w:tbl>
    <w:p w:rsidR="007B7CE5" w:rsidRDefault="007B7CE5" w:rsidP="007B7CE5">
      <w:pPr>
        <w:spacing w:line="312" w:lineRule="atLeast"/>
        <w:textAlignment w:val="baseline"/>
        <w:rPr>
          <w:bCs/>
          <w:i/>
          <w:iCs/>
          <w:sz w:val="24"/>
          <w:szCs w:val="24"/>
        </w:rPr>
      </w:pPr>
      <w:r w:rsidRPr="00F05655">
        <w:rPr>
          <w:bCs/>
          <w:i/>
          <w:iCs/>
          <w:sz w:val="24"/>
          <w:szCs w:val="24"/>
        </w:rPr>
        <w:t>Источник: Комитет по статистике МНЭ РК</w:t>
      </w:r>
    </w:p>
    <w:p w:rsidR="007B7CE5" w:rsidRDefault="007B7CE5" w:rsidP="00971EC3">
      <w:pPr>
        <w:jc w:val="both"/>
        <w:rPr>
          <w:i/>
          <w:sz w:val="28"/>
          <w:szCs w:val="28"/>
        </w:rPr>
      </w:pPr>
    </w:p>
    <w:p w:rsidR="00201CFF" w:rsidRPr="00201CFF" w:rsidRDefault="003341D0" w:rsidP="00201CFF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Таким образом, 42,3% от общего поголовья птиц, </w:t>
      </w:r>
      <w:r w:rsidR="00201CFF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содержащихся на птицефабриках – мясного направления, при этом наибольшее их количество в Восточно-Казахстанской области – 95,7%.</w:t>
      </w:r>
    </w:p>
    <w:p w:rsidR="007B7CE5" w:rsidRDefault="007B7CE5" w:rsidP="00971EC3">
      <w:pPr>
        <w:jc w:val="both"/>
        <w:rPr>
          <w:i/>
          <w:sz w:val="28"/>
          <w:szCs w:val="28"/>
        </w:rPr>
      </w:pPr>
    </w:p>
    <w:p w:rsidR="00971EC3" w:rsidRPr="007B7CE5" w:rsidRDefault="00971EC3" w:rsidP="00971EC3">
      <w:pPr>
        <w:jc w:val="both"/>
        <w:rPr>
          <w:b/>
          <w:i/>
          <w:sz w:val="28"/>
          <w:szCs w:val="28"/>
        </w:rPr>
      </w:pPr>
      <w:r w:rsidRPr="007B7CE5">
        <w:rPr>
          <w:b/>
          <w:i/>
          <w:sz w:val="28"/>
          <w:szCs w:val="28"/>
        </w:rPr>
        <w:t>Птицефабрики яичного направления</w:t>
      </w:r>
    </w:p>
    <w:p w:rsidR="00971EC3" w:rsidRPr="00971EC3" w:rsidRDefault="00971EC3" w:rsidP="00FF2FE8">
      <w:pPr>
        <w:ind w:firstLine="709"/>
        <w:jc w:val="both"/>
        <w:rPr>
          <w:i/>
          <w:sz w:val="28"/>
          <w:szCs w:val="28"/>
        </w:rPr>
      </w:pPr>
    </w:p>
    <w:p w:rsidR="00FF2FE8" w:rsidRPr="00201CFF" w:rsidRDefault="004D0013" w:rsidP="00FF2FE8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сегодня </w:t>
      </w:r>
      <w:r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FF2FE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тицефабриками </w:t>
      </w:r>
      <w:r w:rsidR="001A6232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яичного направления </w:t>
      </w:r>
      <w:r w:rsidR="00FF2FE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год производится около 3 023,8 млн. штук </w:t>
      </w:r>
      <w:r w:rsidR="00B27AE2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куриных </w:t>
      </w:r>
      <w:r w:rsidR="00FF2FE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яиц (см. Таблицу </w:t>
      </w:r>
      <w:r w:rsidR="00EA17B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FF2FE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  <w:r w:rsidR="004E33BA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Данный объем полностью покрывает внутреннюю потребность населения в яичной продукции.</w:t>
      </w:r>
    </w:p>
    <w:p w:rsidR="00B13D27" w:rsidRDefault="00B13D27" w:rsidP="004F3FE0">
      <w:pPr>
        <w:jc w:val="right"/>
        <w:rPr>
          <w:sz w:val="24"/>
          <w:szCs w:val="24"/>
        </w:rPr>
      </w:pPr>
    </w:p>
    <w:p w:rsidR="00DD3FDA" w:rsidRPr="000868D3" w:rsidRDefault="00DD3FDA" w:rsidP="00EC6D7F">
      <w:pPr>
        <w:jc w:val="right"/>
      </w:pPr>
      <w:r>
        <w:rPr>
          <w:sz w:val="28"/>
          <w:szCs w:val="28"/>
        </w:rPr>
        <w:tab/>
      </w:r>
      <w:r w:rsidR="00DE1527" w:rsidRPr="000868D3">
        <w:rPr>
          <w:i/>
        </w:rPr>
        <w:t xml:space="preserve">Таблица </w:t>
      </w:r>
      <w:r w:rsidR="00EA17BD" w:rsidRPr="003D40E9">
        <w:rPr>
          <w:i/>
        </w:rPr>
        <w:t>4</w:t>
      </w:r>
    </w:p>
    <w:p w:rsidR="001514FB" w:rsidRPr="00B36122" w:rsidRDefault="00B13D27" w:rsidP="00B36122">
      <w:pPr>
        <w:autoSpaceDE w:val="0"/>
        <w:autoSpaceDN w:val="0"/>
        <w:adjustRightInd w:val="0"/>
        <w:jc w:val="center"/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Производство куриных яиц птицефабриками</w:t>
      </w:r>
      <w:r w:rsidR="001514FB"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тыс. штук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715"/>
        <w:gridCol w:w="2126"/>
        <w:gridCol w:w="1984"/>
        <w:gridCol w:w="1985"/>
      </w:tblGrid>
      <w:tr w:rsidR="00944719" w:rsidRPr="004F3FE0" w:rsidTr="00B36122">
        <w:trPr>
          <w:trHeight w:val="39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66FF"/>
            <w:noWrap/>
            <w:vAlign w:val="bottom"/>
            <w:hideMark/>
          </w:tcPr>
          <w:p w:rsidR="004F3FE0" w:rsidRPr="004F3FE0" w:rsidRDefault="004F3FE0" w:rsidP="007231CE">
            <w:pPr>
              <w:jc w:val="center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66FF"/>
            <w:vAlign w:val="center"/>
            <w:hideMark/>
          </w:tcPr>
          <w:p w:rsidR="004F3FE0" w:rsidRPr="004F3FE0" w:rsidRDefault="004F3FE0" w:rsidP="007231C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4F3FE0">
              <w:rPr>
                <w:b/>
                <w:color w:val="FFFFFF"/>
                <w:sz w:val="24"/>
                <w:szCs w:val="24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66FF"/>
            <w:noWrap/>
            <w:vAlign w:val="center"/>
            <w:hideMark/>
          </w:tcPr>
          <w:p w:rsidR="004F3FE0" w:rsidRPr="004F3FE0" w:rsidRDefault="004F3FE0" w:rsidP="007231C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4F3FE0">
              <w:rPr>
                <w:b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66FF"/>
            <w:noWrap/>
            <w:vAlign w:val="center"/>
            <w:hideMark/>
          </w:tcPr>
          <w:p w:rsidR="004F3FE0" w:rsidRPr="004F3FE0" w:rsidRDefault="004F3FE0" w:rsidP="007231C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4F3FE0">
              <w:rPr>
                <w:b/>
                <w:color w:val="FFFFFF"/>
                <w:sz w:val="24"/>
                <w:szCs w:val="24"/>
              </w:rPr>
              <w:t>2014</w:t>
            </w:r>
          </w:p>
        </w:tc>
      </w:tr>
      <w:tr w:rsidR="00944719" w:rsidRPr="004F3FE0" w:rsidTr="00944719">
        <w:trPr>
          <w:trHeight w:val="31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DF7823" w:rsidRPr="00B36122" w:rsidRDefault="00DF7823" w:rsidP="00DF7823">
            <w:pPr>
              <w:rPr>
                <w:b/>
                <w:bCs/>
                <w:sz w:val="24"/>
                <w:szCs w:val="24"/>
              </w:rPr>
            </w:pPr>
            <w:r w:rsidRPr="00B36122">
              <w:rPr>
                <w:b/>
                <w:bCs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DF7823" w:rsidRPr="007E4F38" w:rsidRDefault="00DF7823" w:rsidP="00DF7823">
            <w:pPr>
              <w:jc w:val="right"/>
              <w:rPr>
                <w:sz w:val="24"/>
                <w:szCs w:val="24"/>
              </w:rPr>
            </w:pPr>
            <w:r w:rsidRPr="007E4F38">
              <w:rPr>
                <w:sz w:val="24"/>
                <w:szCs w:val="24"/>
              </w:rPr>
              <w:t>2 368 847,2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DF7823" w:rsidRPr="007E4F38" w:rsidRDefault="00DF7823" w:rsidP="00DF7823">
            <w:pPr>
              <w:jc w:val="right"/>
              <w:rPr>
                <w:sz w:val="24"/>
                <w:szCs w:val="24"/>
              </w:rPr>
            </w:pPr>
            <w:r w:rsidRPr="007E4F38">
              <w:rPr>
                <w:sz w:val="24"/>
                <w:szCs w:val="24"/>
              </w:rPr>
              <w:t>2 574 368,8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DF7823" w:rsidRPr="007E4F38" w:rsidRDefault="00DF7823" w:rsidP="00DF7823">
            <w:pPr>
              <w:jc w:val="right"/>
              <w:rPr>
                <w:bCs/>
                <w:sz w:val="24"/>
                <w:szCs w:val="24"/>
              </w:rPr>
            </w:pPr>
            <w:r w:rsidRPr="007E4F38">
              <w:rPr>
                <w:bCs/>
                <w:sz w:val="24"/>
                <w:szCs w:val="24"/>
              </w:rPr>
              <w:t>3 023 775,6</w:t>
            </w:r>
          </w:p>
        </w:tc>
      </w:tr>
      <w:tr w:rsidR="00944719" w:rsidRPr="004F3FE0" w:rsidTr="00944719">
        <w:trPr>
          <w:trHeight w:val="31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DF7823" w:rsidRPr="00B36122" w:rsidRDefault="00DF7823" w:rsidP="00DF7823">
            <w:pPr>
              <w:rPr>
                <w:b/>
                <w:bCs/>
                <w:sz w:val="24"/>
                <w:szCs w:val="24"/>
              </w:rPr>
            </w:pPr>
            <w:r w:rsidRPr="00B36122">
              <w:rPr>
                <w:b/>
                <w:bCs/>
                <w:sz w:val="24"/>
                <w:szCs w:val="24"/>
              </w:rPr>
              <w:t>Потребление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DF7823" w:rsidRPr="00D15E7B" w:rsidRDefault="00DF7823" w:rsidP="00DF7823">
            <w:pPr>
              <w:jc w:val="right"/>
              <w:rPr>
                <w:bCs/>
                <w:sz w:val="24"/>
                <w:szCs w:val="24"/>
              </w:rPr>
            </w:pPr>
            <w:r w:rsidRPr="007E4F38">
              <w:rPr>
                <w:bCs/>
                <w:sz w:val="24"/>
                <w:szCs w:val="24"/>
              </w:rPr>
              <w:t xml:space="preserve"> </w:t>
            </w:r>
            <w:r w:rsidRPr="00D15E7B">
              <w:rPr>
                <w:bCs/>
                <w:sz w:val="24"/>
                <w:szCs w:val="24"/>
              </w:rPr>
              <w:t xml:space="preserve">   2 598 232,3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DF7823" w:rsidRPr="00D15E7B" w:rsidRDefault="00DF7823" w:rsidP="00DF7823">
            <w:pPr>
              <w:jc w:val="right"/>
              <w:rPr>
                <w:bCs/>
                <w:sz w:val="24"/>
                <w:szCs w:val="24"/>
              </w:rPr>
            </w:pPr>
            <w:r w:rsidRPr="007E4F38">
              <w:rPr>
                <w:bCs/>
                <w:sz w:val="24"/>
                <w:szCs w:val="24"/>
              </w:rPr>
              <w:t xml:space="preserve">        </w:t>
            </w:r>
            <w:r w:rsidRPr="00D15E7B">
              <w:rPr>
                <w:bCs/>
                <w:sz w:val="24"/>
                <w:szCs w:val="24"/>
              </w:rPr>
              <w:t xml:space="preserve">2 672 843,7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DF7823" w:rsidRPr="00D15E7B" w:rsidRDefault="00DF7823" w:rsidP="00DF7823">
            <w:pPr>
              <w:jc w:val="right"/>
              <w:rPr>
                <w:bCs/>
                <w:sz w:val="24"/>
                <w:szCs w:val="24"/>
              </w:rPr>
            </w:pPr>
            <w:r w:rsidRPr="00D15E7B">
              <w:rPr>
                <w:bCs/>
                <w:sz w:val="24"/>
                <w:szCs w:val="24"/>
              </w:rPr>
              <w:t xml:space="preserve">2 705 499,0   </w:t>
            </w:r>
          </w:p>
        </w:tc>
      </w:tr>
      <w:tr w:rsidR="00DB0818" w:rsidRPr="004F3FE0" w:rsidTr="00944719">
        <w:trPr>
          <w:trHeight w:val="31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DB0818" w:rsidRPr="002F25C9" w:rsidRDefault="00DB0818" w:rsidP="00DB0818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Уровень самообеспеченности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DB0818" w:rsidRPr="00995F1F" w:rsidRDefault="00995F1F" w:rsidP="00DB0818">
            <w:pPr>
              <w:jc w:val="right"/>
              <w:rPr>
                <w:bCs/>
                <w:i/>
                <w:sz w:val="24"/>
                <w:szCs w:val="24"/>
              </w:rPr>
            </w:pPr>
            <w:r w:rsidRPr="00995F1F">
              <w:rPr>
                <w:bCs/>
                <w:i/>
                <w:sz w:val="24"/>
                <w:szCs w:val="24"/>
              </w:rPr>
              <w:t>91,2</w:t>
            </w:r>
            <w:r w:rsidR="005A507F">
              <w:rPr>
                <w:bCs/>
                <w:i/>
                <w:sz w:val="24"/>
                <w:szCs w:val="24"/>
              </w:rPr>
              <w:t xml:space="preserve"> </w:t>
            </w:r>
            <w:r w:rsidRPr="00995F1F">
              <w:rPr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DB0818" w:rsidRPr="00995F1F" w:rsidRDefault="00995F1F" w:rsidP="00DB0818">
            <w:pPr>
              <w:jc w:val="right"/>
              <w:rPr>
                <w:bCs/>
                <w:i/>
                <w:sz w:val="24"/>
                <w:szCs w:val="24"/>
              </w:rPr>
            </w:pPr>
            <w:r w:rsidRPr="00995F1F">
              <w:rPr>
                <w:bCs/>
                <w:i/>
                <w:sz w:val="24"/>
                <w:szCs w:val="24"/>
              </w:rPr>
              <w:t>96,3</w:t>
            </w:r>
            <w:r w:rsidR="005A507F">
              <w:rPr>
                <w:bCs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DB0818" w:rsidRPr="00995F1F" w:rsidRDefault="00995F1F" w:rsidP="00DB0818">
            <w:pPr>
              <w:jc w:val="right"/>
              <w:rPr>
                <w:bCs/>
                <w:i/>
                <w:sz w:val="24"/>
                <w:szCs w:val="24"/>
              </w:rPr>
            </w:pPr>
            <w:r w:rsidRPr="00995F1F">
              <w:rPr>
                <w:bCs/>
                <w:i/>
                <w:sz w:val="24"/>
                <w:szCs w:val="24"/>
              </w:rPr>
              <w:t>111,8</w:t>
            </w:r>
            <w:r w:rsidR="005A507F">
              <w:rPr>
                <w:bCs/>
                <w:i/>
                <w:sz w:val="24"/>
                <w:szCs w:val="24"/>
              </w:rPr>
              <w:t xml:space="preserve"> %</w:t>
            </w:r>
          </w:p>
        </w:tc>
      </w:tr>
      <w:tr w:rsidR="00DB0818" w:rsidRPr="004F3FE0" w:rsidTr="00944719">
        <w:trPr>
          <w:trHeight w:val="31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DB0818" w:rsidRPr="002F25C9" w:rsidRDefault="00995F1F" w:rsidP="00DB08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Дефицит/</w:t>
            </w:r>
            <w:r w:rsidR="00DB0818" w:rsidRPr="002F25C9">
              <w:rPr>
                <w:i/>
                <w:sz w:val="24"/>
                <w:szCs w:val="24"/>
              </w:rPr>
              <w:t xml:space="preserve">Перепроизводство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DB0818" w:rsidRPr="00995F1F" w:rsidRDefault="00995F1F" w:rsidP="00DB0818">
            <w:pPr>
              <w:jc w:val="right"/>
              <w:rPr>
                <w:bCs/>
                <w:i/>
                <w:sz w:val="24"/>
                <w:szCs w:val="24"/>
              </w:rPr>
            </w:pPr>
            <w:r w:rsidRPr="00995F1F">
              <w:rPr>
                <w:bCs/>
                <w:i/>
                <w:sz w:val="24"/>
                <w:szCs w:val="24"/>
              </w:rPr>
              <w:t>- 229 384,6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DB0818" w:rsidRPr="00995F1F" w:rsidRDefault="00995F1F" w:rsidP="00DB0818">
            <w:pPr>
              <w:jc w:val="right"/>
              <w:rPr>
                <w:bCs/>
                <w:i/>
                <w:sz w:val="24"/>
                <w:szCs w:val="24"/>
              </w:rPr>
            </w:pPr>
            <w:r w:rsidRPr="00995F1F">
              <w:rPr>
                <w:bCs/>
                <w:i/>
                <w:sz w:val="24"/>
                <w:szCs w:val="24"/>
              </w:rPr>
              <w:t>- 98 474,9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DB0818" w:rsidRPr="00995F1F" w:rsidRDefault="00995F1F" w:rsidP="00DB0818">
            <w:pPr>
              <w:jc w:val="right"/>
              <w:rPr>
                <w:bCs/>
                <w:i/>
                <w:sz w:val="24"/>
                <w:szCs w:val="24"/>
              </w:rPr>
            </w:pPr>
            <w:r w:rsidRPr="00995F1F">
              <w:rPr>
                <w:bCs/>
                <w:i/>
                <w:sz w:val="24"/>
                <w:szCs w:val="24"/>
              </w:rPr>
              <w:t>318 276,6</w:t>
            </w:r>
          </w:p>
        </w:tc>
      </w:tr>
    </w:tbl>
    <w:p w:rsidR="00820179" w:rsidRDefault="00820179" w:rsidP="00820179">
      <w:pPr>
        <w:spacing w:line="312" w:lineRule="atLeast"/>
        <w:textAlignment w:val="baseline"/>
        <w:rPr>
          <w:bCs/>
          <w:i/>
          <w:iCs/>
          <w:sz w:val="24"/>
          <w:szCs w:val="24"/>
        </w:rPr>
      </w:pPr>
      <w:r w:rsidRPr="00F05655">
        <w:rPr>
          <w:bCs/>
          <w:i/>
          <w:iCs/>
          <w:sz w:val="24"/>
          <w:szCs w:val="24"/>
        </w:rPr>
        <w:t>Источник: Комитет по статистике МНЭ РК</w:t>
      </w:r>
    </w:p>
    <w:p w:rsidR="00CD7B25" w:rsidRDefault="00CD7B25"/>
    <w:p w:rsidR="004D0013" w:rsidRDefault="00924D5B" w:rsidP="00BD0E8C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Самыми продуктивными являются куры-несушки Восточно-Казахстанской области, которыми в год производится в среднем 340 штук яиц</w:t>
      </w:r>
      <w:r w:rsidR="00EC6D7F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(см. Диаграмму</w:t>
      </w:r>
      <w:r w:rsidR="00517019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EC6D7F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0A1485" w:rsidRDefault="000A1485" w:rsidP="00BD0E8C">
      <w:pPr>
        <w:ind w:firstLine="709"/>
        <w:jc w:val="both"/>
        <w:rPr>
          <w:sz w:val="28"/>
          <w:szCs w:val="28"/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средней яйценоскости 188 штук в год, куры-несушки Алматинской области в целом за год приносят 782,8 млн. штук яиц.</w:t>
      </w:r>
      <w:r>
        <w:rPr>
          <w:sz w:val="28"/>
          <w:szCs w:val="28"/>
        </w:rPr>
        <w:t xml:space="preserve">  </w:t>
      </w:r>
    </w:p>
    <w:p w:rsidR="00FB0651" w:rsidRPr="000868D3" w:rsidRDefault="00FB0651" w:rsidP="00FB0651">
      <w:pPr>
        <w:ind w:firstLine="709"/>
        <w:jc w:val="right"/>
        <w:rPr>
          <w:i/>
        </w:rPr>
      </w:pPr>
      <w:r w:rsidRPr="000868D3">
        <w:rPr>
          <w:i/>
        </w:rPr>
        <w:t>Диаграмма 1</w:t>
      </w:r>
    </w:p>
    <w:p w:rsidR="00F65B17" w:rsidRDefault="00FC783E" w:rsidP="005A0F95">
      <w:pPr>
        <w:jc w:val="center"/>
        <w:rPr>
          <w:b/>
          <w:sz w:val="24"/>
          <w:szCs w:val="24"/>
          <w:lang w:val="kk-KZ"/>
        </w:rPr>
      </w:pPr>
      <w:r w:rsidRPr="00AD2E5E">
        <w:rPr>
          <w:noProof/>
        </w:rPr>
        <w:drawing>
          <wp:inline distT="0" distB="0" distL="0" distR="0">
            <wp:extent cx="5988685" cy="3135086"/>
            <wp:effectExtent l="0" t="0" r="0" b="8255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7CE5" w:rsidRDefault="007B7CE5" w:rsidP="007B7CE5">
      <w:pPr>
        <w:spacing w:line="312" w:lineRule="atLeast"/>
        <w:textAlignment w:val="baseline"/>
        <w:rPr>
          <w:bCs/>
          <w:i/>
          <w:iCs/>
          <w:sz w:val="24"/>
          <w:szCs w:val="24"/>
        </w:rPr>
      </w:pPr>
      <w:r w:rsidRPr="00F05655">
        <w:rPr>
          <w:bCs/>
          <w:i/>
          <w:iCs/>
          <w:sz w:val="24"/>
          <w:szCs w:val="24"/>
        </w:rPr>
        <w:t>Источник: Комитет по статистике МНЭ РК</w:t>
      </w:r>
    </w:p>
    <w:p w:rsidR="007B7CE5" w:rsidRPr="00201CFF" w:rsidRDefault="007B7CE5" w:rsidP="005A0F95">
      <w:pPr>
        <w:jc w:val="center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7AE2" w:rsidRPr="00201CFF" w:rsidRDefault="00B27AE2" w:rsidP="00B27AE2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Куры-несушки Атырауской, Актюбинской, Карагандинской, Южно-Казахстанской и Западно-Казахстанской областей в год приносят по 268-297 яиц каждая. </w:t>
      </w:r>
    </w:p>
    <w:p w:rsidR="00B27AE2" w:rsidRDefault="00B27AE2" w:rsidP="00BD0E8C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птицефабриках Павлодарской области куры-несушки являются самыми малопродуктивными, их годовой объем в среднем </w:t>
      </w:r>
      <w:r w:rsidR="006B493B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одну курицу 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составил 178 яиц.</w:t>
      </w:r>
    </w:p>
    <w:p w:rsidR="00424801" w:rsidRDefault="00424801" w:rsidP="00BD0E8C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Согласно балансу ресурсов всех видов яиц, </w:t>
      </w:r>
      <w:r w:rsidR="00EA17B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отечественное производство яиц 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 последние 5 лет полностью покрывает внутреннюю потребность населения в данной продукции</w:t>
      </w:r>
      <w:r w:rsidR="00212E90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(см. Таблицу 5)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0F2A6D" w:rsidRPr="000868D3" w:rsidRDefault="00EA17BD" w:rsidP="00BD0E8C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Следует отметить, что е</w:t>
      </w:r>
      <w:r w:rsidR="0042480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жегодный объем импорта снижается, </w:t>
      </w:r>
      <w:r w:rsidR="000F2A6D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42480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объем экспорта</w:t>
      </w:r>
      <w:r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повысился</w:t>
      </w:r>
      <w:r w:rsidR="0042480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последний год </w:t>
      </w:r>
      <w:r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</w:t>
      </w:r>
      <w:r w:rsidR="0042480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составил 50,7 млн. штук яиц. </w:t>
      </w:r>
      <w:r w:rsidR="000F2A6D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инкубацию используется 210,1 млн. штук яиц или 4,9% от объема произведенной продукции за год, на корма </w:t>
      </w:r>
      <w:r w:rsidR="00FB0290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0F2A6D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105,9 млн. штук (2,5%). </w:t>
      </w:r>
    </w:p>
    <w:p w:rsidR="00424801" w:rsidRPr="00201CFF" w:rsidRDefault="000F2A6D" w:rsidP="00BD0E8C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Запас яиц на конец года составил около 5,</w:t>
      </w:r>
      <w:r w:rsidR="00EA17BD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от </w:t>
      </w:r>
      <w:r w:rsidR="00EA17BD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объема </w:t>
      </w:r>
      <w:r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производства.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424801" w:rsidRPr="000868D3" w:rsidRDefault="00424801" w:rsidP="00424801">
      <w:pPr>
        <w:jc w:val="right"/>
      </w:pPr>
      <w:r w:rsidRPr="000868D3">
        <w:rPr>
          <w:i/>
        </w:rPr>
        <w:t xml:space="preserve">Таблица </w:t>
      </w:r>
      <w:r w:rsidR="000868D3" w:rsidRPr="000868D3">
        <w:rPr>
          <w:i/>
        </w:rPr>
        <w:t>5</w:t>
      </w:r>
    </w:p>
    <w:p w:rsidR="00424801" w:rsidRPr="00B36122" w:rsidRDefault="00424801" w:rsidP="00B36122">
      <w:pPr>
        <w:autoSpaceDE w:val="0"/>
        <w:autoSpaceDN w:val="0"/>
        <w:adjustRightInd w:val="0"/>
        <w:jc w:val="center"/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Баланс ресурсов всех видов яиц, млн. штук</w:t>
      </w:r>
    </w:p>
    <w:tbl>
      <w:tblPr>
        <w:tblStyle w:val="GridTable4Accent5"/>
        <w:tblW w:w="10160" w:type="dxa"/>
        <w:tblLook w:val="04A0" w:firstRow="1" w:lastRow="0" w:firstColumn="1" w:lastColumn="0" w:noHBand="0" w:noVBand="1"/>
      </w:tblPr>
      <w:tblGrid>
        <w:gridCol w:w="3960"/>
        <w:gridCol w:w="1240"/>
        <w:gridCol w:w="1240"/>
        <w:gridCol w:w="1240"/>
        <w:gridCol w:w="1240"/>
        <w:gridCol w:w="1240"/>
      </w:tblGrid>
      <w:tr w:rsidR="00424801" w:rsidRPr="00DF6881" w:rsidTr="00B3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0066FF"/>
            <w:noWrap/>
            <w:hideMark/>
          </w:tcPr>
          <w:p w:rsidR="00424801" w:rsidRPr="00DF6881" w:rsidRDefault="00424801" w:rsidP="00EA17BD">
            <w:pPr>
              <w:jc w:val="center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0066FF"/>
            <w:noWrap/>
            <w:vAlign w:val="center"/>
            <w:hideMark/>
          </w:tcPr>
          <w:p w:rsidR="00424801" w:rsidRPr="00DF6881" w:rsidRDefault="00424801" w:rsidP="00EA1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2010</w:t>
            </w:r>
          </w:p>
        </w:tc>
        <w:tc>
          <w:tcPr>
            <w:tcW w:w="1240" w:type="dxa"/>
            <w:shd w:val="clear" w:color="auto" w:fill="0066FF"/>
            <w:noWrap/>
            <w:vAlign w:val="center"/>
            <w:hideMark/>
          </w:tcPr>
          <w:p w:rsidR="00424801" w:rsidRPr="00DF6881" w:rsidRDefault="00424801" w:rsidP="00EA1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2011</w:t>
            </w:r>
          </w:p>
        </w:tc>
        <w:tc>
          <w:tcPr>
            <w:tcW w:w="1240" w:type="dxa"/>
            <w:shd w:val="clear" w:color="auto" w:fill="0066FF"/>
            <w:noWrap/>
            <w:vAlign w:val="center"/>
            <w:hideMark/>
          </w:tcPr>
          <w:p w:rsidR="00424801" w:rsidRPr="00DF6881" w:rsidRDefault="00424801" w:rsidP="00EA1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2012</w:t>
            </w:r>
          </w:p>
        </w:tc>
        <w:tc>
          <w:tcPr>
            <w:tcW w:w="1240" w:type="dxa"/>
            <w:shd w:val="clear" w:color="auto" w:fill="0066FF"/>
            <w:noWrap/>
            <w:vAlign w:val="center"/>
            <w:hideMark/>
          </w:tcPr>
          <w:p w:rsidR="00424801" w:rsidRPr="00DF6881" w:rsidRDefault="00424801" w:rsidP="00EA1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2013</w:t>
            </w:r>
          </w:p>
        </w:tc>
        <w:tc>
          <w:tcPr>
            <w:tcW w:w="1240" w:type="dxa"/>
            <w:shd w:val="clear" w:color="auto" w:fill="0066FF"/>
            <w:noWrap/>
            <w:vAlign w:val="center"/>
            <w:hideMark/>
          </w:tcPr>
          <w:p w:rsidR="00424801" w:rsidRPr="00DF6881" w:rsidRDefault="00424801" w:rsidP="00EA1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2014</w:t>
            </w:r>
          </w:p>
        </w:tc>
      </w:tr>
      <w:tr w:rsidR="00424801" w:rsidRPr="00DF6881" w:rsidTr="00EA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  <w:gridSpan w:val="6"/>
            <w:vAlign w:val="center"/>
            <w:hideMark/>
          </w:tcPr>
          <w:p w:rsidR="00424801" w:rsidRPr="009E39D0" w:rsidRDefault="00424801" w:rsidP="00EA17BD">
            <w:pPr>
              <w:jc w:val="center"/>
              <w:rPr>
                <w:sz w:val="24"/>
                <w:szCs w:val="24"/>
              </w:rPr>
            </w:pPr>
            <w:r w:rsidRPr="009E39D0">
              <w:rPr>
                <w:bCs w:val="0"/>
                <w:sz w:val="24"/>
                <w:szCs w:val="24"/>
              </w:rPr>
              <w:t>РЕСУРСЫ</w:t>
            </w:r>
          </w:p>
        </w:tc>
      </w:tr>
      <w:tr w:rsidR="00424801" w:rsidRPr="00DF6881" w:rsidTr="00EA17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hideMark/>
          </w:tcPr>
          <w:p w:rsidR="00424801" w:rsidRPr="009E39D0" w:rsidRDefault="00424801" w:rsidP="00EA17BD">
            <w:pPr>
              <w:rPr>
                <w:b w:val="0"/>
                <w:sz w:val="24"/>
                <w:szCs w:val="24"/>
              </w:rPr>
            </w:pPr>
            <w:r w:rsidRPr="009E39D0">
              <w:rPr>
                <w:b w:val="0"/>
                <w:sz w:val="24"/>
                <w:szCs w:val="24"/>
              </w:rPr>
              <w:t>Запасы на начало года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201,0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127,8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143,3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115,6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196,7</w:t>
            </w:r>
          </w:p>
        </w:tc>
      </w:tr>
      <w:tr w:rsidR="00424801" w:rsidRPr="00DF6881" w:rsidTr="00EA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hideMark/>
          </w:tcPr>
          <w:p w:rsidR="00424801" w:rsidRPr="009E39D0" w:rsidRDefault="00424801" w:rsidP="00EA17BD">
            <w:pPr>
              <w:rPr>
                <w:b w:val="0"/>
                <w:sz w:val="24"/>
                <w:szCs w:val="24"/>
              </w:rPr>
            </w:pPr>
            <w:r w:rsidRPr="009E39D0">
              <w:rPr>
                <w:b w:val="0"/>
                <w:sz w:val="24"/>
                <w:szCs w:val="24"/>
              </w:rPr>
              <w:t xml:space="preserve">Производство  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3 720,4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3 718,5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3 673,4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3 896,0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4 291,2</w:t>
            </w:r>
          </w:p>
        </w:tc>
      </w:tr>
      <w:tr w:rsidR="00424801" w:rsidRPr="00DF6881" w:rsidTr="00EA17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bottom"/>
            <w:hideMark/>
          </w:tcPr>
          <w:p w:rsidR="00424801" w:rsidRPr="009E39D0" w:rsidRDefault="00424801" w:rsidP="00EA17BD">
            <w:pPr>
              <w:rPr>
                <w:b w:val="0"/>
                <w:sz w:val="24"/>
                <w:szCs w:val="24"/>
              </w:rPr>
            </w:pPr>
            <w:r w:rsidRPr="009E39D0">
              <w:rPr>
                <w:b w:val="0"/>
                <w:sz w:val="24"/>
                <w:szCs w:val="24"/>
              </w:rPr>
              <w:t xml:space="preserve">Импорт  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153,8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86,9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126,4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129,5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115,4</w:t>
            </w:r>
          </w:p>
        </w:tc>
      </w:tr>
      <w:tr w:rsidR="00424801" w:rsidRPr="00762D6E" w:rsidTr="00EA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bottom"/>
            <w:hideMark/>
          </w:tcPr>
          <w:p w:rsidR="00424801" w:rsidRPr="009E39D0" w:rsidRDefault="00424801" w:rsidP="00EA17BD">
            <w:pPr>
              <w:rPr>
                <w:sz w:val="24"/>
                <w:szCs w:val="24"/>
              </w:rPr>
            </w:pPr>
            <w:r w:rsidRPr="009E39D0">
              <w:rPr>
                <w:sz w:val="24"/>
                <w:szCs w:val="24"/>
              </w:rPr>
              <w:t>ИТОГО РЕСУРСОВ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9E39D0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E39D0">
              <w:rPr>
                <w:b/>
                <w:sz w:val="24"/>
                <w:szCs w:val="24"/>
              </w:rPr>
              <w:t>4 075,2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9E39D0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E39D0">
              <w:rPr>
                <w:b/>
                <w:sz w:val="24"/>
                <w:szCs w:val="24"/>
              </w:rPr>
              <w:t>3 933,2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762D6E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2D6E">
              <w:rPr>
                <w:b/>
                <w:sz w:val="24"/>
                <w:szCs w:val="24"/>
              </w:rPr>
              <w:t>3 943,1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762D6E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2D6E">
              <w:rPr>
                <w:b/>
                <w:sz w:val="24"/>
                <w:szCs w:val="24"/>
              </w:rPr>
              <w:t>4 141,1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762D6E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2D6E">
              <w:rPr>
                <w:b/>
                <w:sz w:val="24"/>
                <w:szCs w:val="24"/>
              </w:rPr>
              <w:t>4 603,3</w:t>
            </w:r>
          </w:p>
        </w:tc>
      </w:tr>
      <w:tr w:rsidR="00424801" w:rsidRPr="00DF6881" w:rsidTr="00EA17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  <w:gridSpan w:val="6"/>
            <w:vAlign w:val="center"/>
            <w:hideMark/>
          </w:tcPr>
          <w:p w:rsidR="00424801" w:rsidRPr="009E39D0" w:rsidRDefault="00424801" w:rsidP="00EA17BD">
            <w:pPr>
              <w:jc w:val="center"/>
              <w:rPr>
                <w:sz w:val="24"/>
                <w:szCs w:val="24"/>
              </w:rPr>
            </w:pPr>
            <w:r w:rsidRPr="009E39D0">
              <w:rPr>
                <w:bCs w:val="0"/>
                <w:sz w:val="24"/>
                <w:szCs w:val="24"/>
              </w:rPr>
              <w:t>ИСПОЛЬЗОВАНИЕ</w:t>
            </w:r>
          </w:p>
        </w:tc>
      </w:tr>
      <w:tr w:rsidR="00424801" w:rsidRPr="00DF6881" w:rsidTr="00EA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bottom"/>
            <w:hideMark/>
          </w:tcPr>
          <w:p w:rsidR="00424801" w:rsidRPr="00DF6881" w:rsidRDefault="00424801" w:rsidP="00EA17BD">
            <w:pPr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Производственное потребление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9E39D0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E39D0">
              <w:rPr>
                <w:b/>
                <w:sz w:val="24"/>
                <w:szCs w:val="24"/>
              </w:rPr>
              <w:t>290,4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9E39D0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E39D0">
              <w:rPr>
                <w:b/>
                <w:sz w:val="24"/>
                <w:szCs w:val="24"/>
              </w:rPr>
              <w:t>295,6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9E39D0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E39D0">
              <w:rPr>
                <w:b/>
                <w:sz w:val="24"/>
                <w:szCs w:val="24"/>
              </w:rPr>
              <w:t>291,5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9E39D0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E39D0">
              <w:rPr>
                <w:b/>
                <w:sz w:val="24"/>
                <w:szCs w:val="24"/>
              </w:rPr>
              <w:t>300,2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9E39D0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E39D0">
              <w:rPr>
                <w:b/>
                <w:sz w:val="24"/>
                <w:szCs w:val="24"/>
              </w:rPr>
              <w:t>316,0</w:t>
            </w:r>
          </w:p>
        </w:tc>
      </w:tr>
      <w:tr w:rsidR="0013100E" w:rsidRPr="00DF6881" w:rsidTr="001310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  <w:gridSpan w:val="6"/>
            <w:vAlign w:val="center"/>
            <w:hideMark/>
          </w:tcPr>
          <w:p w:rsidR="0013100E" w:rsidRPr="00DF6881" w:rsidRDefault="0013100E" w:rsidP="0013100E">
            <w:pPr>
              <w:rPr>
                <w:sz w:val="24"/>
                <w:szCs w:val="24"/>
              </w:rPr>
            </w:pPr>
            <w:r w:rsidRPr="009E39D0">
              <w:rPr>
                <w:b w:val="0"/>
                <w:sz w:val="24"/>
                <w:szCs w:val="24"/>
              </w:rPr>
              <w:t>в том числе:</w:t>
            </w:r>
          </w:p>
        </w:tc>
      </w:tr>
      <w:tr w:rsidR="00424801" w:rsidRPr="00DF6881" w:rsidTr="00EA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bottom"/>
            <w:hideMark/>
          </w:tcPr>
          <w:p w:rsidR="00424801" w:rsidRPr="009E39D0" w:rsidRDefault="00424801" w:rsidP="00EA17BD">
            <w:pPr>
              <w:ind w:firstLineChars="132" w:firstLine="317"/>
              <w:rPr>
                <w:b w:val="0"/>
                <w:sz w:val="24"/>
                <w:szCs w:val="24"/>
              </w:rPr>
            </w:pPr>
            <w:r w:rsidRPr="009E39D0">
              <w:rPr>
                <w:b w:val="0"/>
                <w:sz w:val="24"/>
                <w:szCs w:val="24"/>
              </w:rPr>
              <w:t>на корм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93,7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98,3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90,7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95,2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105,9</w:t>
            </w:r>
          </w:p>
        </w:tc>
      </w:tr>
      <w:tr w:rsidR="00424801" w:rsidRPr="00DF6881" w:rsidTr="00EA17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vAlign w:val="bottom"/>
            <w:hideMark/>
          </w:tcPr>
          <w:p w:rsidR="00424801" w:rsidRPr="009E39D0" w:rsidRDefault="00424801" w:rsidP="00EA17BD">
            <w:pPr>
              <w:ind w:firstLineChars="132" w:firstLine="317"/>
              <w:rPr>
                <w:b w:val="0"/>
                <w:sz w:val="24"/>
                <w:szCs w:val="24"/>
              </w:rPr>
            </w:pPr>
            <w:r w:rsidRPr="009E39D0">
              <w:rPr>
                <w:b w:val="0"/>
                <w:sz w:val="24"/>
                <w:szCs w:val="24"/>
              </w:rPr>
              <w:t>на инкубацию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196,7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197,2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200,8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205,0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210,1</w:t>
            </w:r>
          </w:p>
        </w:tc>
      </w:tr>
      <w:tr w:rsidR="00424801" w:rsidRPr="00DF6881" w:rsidTr="00EA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bottom"/>
            <w:hideMark/>
          </w:tcPr>
          <w:p w:rsidR="00424801" w:rsidRPr="00DF6881" w:rsidRDefault="00424801" w:rsidP="00EA17BD">
            <w:pPr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Потери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40,8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49,4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43,4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41,4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59,8</w:t>
            </w:r>
          </w:p>
        </w:tc>
      </w:tr>
      <w:tr w:rsidR="00424801" w:rsidRPr="00DF6881" w:rsidTr="00EA17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bottom"/>
            <w:hideMark/>
          </w:tcPr>
          <w:p w:rsidR="00424801" w:rsidRPr="00DF6881" w:rsidRDefault="00424801" w:rsidP="00EA17BD">
            <w:pPr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 xml:space="preserve">Экспорт  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ind w:firstLineChars="100" w:firstLin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0,1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0,3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50,7</w:t>
            </w:r>
          </w:p>
        </w:tc>
      </w:tr>
      <w:tr w:rsidR="00424801" w:rsidRPr="00DF6881" w:rsidTr="00EA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  <w:gridSpan w:val="6"/>
            <w:vAlign w:val="center"/>
            <w:hideMark/>
          </w:tcPr>
          <w:p w:rsidR="00424801" w:rsidRPr="00DF6881" w:rsidRDefault="00424801" w:rsidP="00EA17BD">
            <w:pPr>
              <w:jc w:val="center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Объемы потребления</w:t>
            </w:r>
            <w:r>
              <w:rPr>
                <w:sz w:val="24"/>
                <w:szCs w:val="24"/>
              </w:rPr>
              <w:t xml:space="preserve"> с учетом норм</w:t>
            </w:r>
          </w:p>
        </w:tc>
      </w:tr>
      <w:tr w:rsidR="00424801" w:rsidRPr="00DF6881" w:rsidTr="00EA17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bottom"/>
            <w:hideMark/>
          </w:tcPr>
          <w:p w:rsidR="00424801" w:rsidRPr="00762D6E" w:rsidRDefault="00424801" w:rsidP="00EA17B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Потребление населением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762D6E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2D6E">
              <w:rPr>
                <w:b/>
                <w:sz w:val="24"/>
                <w:szCs w:val="24"/>
              </w:rPr>
              <w:t>3 616,2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762D6E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2D6E">
              <w:rPr>
                <w:b/>
                <w:sz w:val="24"/>
                <w:szCs w:val="24"/>
              </w:rPr>
              <w:t>3 444,8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762D6E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2D6E">
              <w:rPr>
                <w:b/>
                <w:sz w:val="24"/>
                <w:szCs w:val="24"/>
              </w:rPr>
              <w:t>3 492,3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762D6E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2D6E">
              <w:rPr>
                <w:b/>
                <w:sz w:val="24"/>
                <w:szCs w:val="24"/>
              </w:rPr>
              <w:t>3 602,7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762D6E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62D6E">
              <w:rPr>
                <w:b/>
                <w:sz w:val="24"/>
                <w:szCs w:val="24"/>
              </w:rPr>
              <w:t>3 937,4</w:t>
            </w:r>
          </w:p>
        </w:tc>
      </w:tr>
      <w:tr w:rsidR="00424801" w:rsidRPr="00DF6881" w:rsidTr="00EA1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bottom"/>
            <w:hideMark/>
          </w:tcPr>
          <w:p w:rsidR="00424801" w:rsidRPr="009E39D0" w:rsidRDefault="00424801" w:rsidP="00EA17B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Среднедушевая норма </w:t>
            </w:r>
            <w:r w:rsidRPr="009E39D0">
              <w:rPr>
                <w:b w:val="0"/>
                <w:sz w:val="24"/>
                <w:szCs w:val="24"/>
              </w:rPr>
              <w:t>потребления, штук/год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222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208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208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211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DF6881" w:rsidRDefault="00424801" w:rsidP="00EA17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228</w:t>
            </w:r>
          </w:p>
        </w:tc>
      </w:tr>
      <w:tr w:rsidR="00424801" w:rsidRPr="00DF6881" w:rsidTr="00EA17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bottom"/>
            <w:hideMark/>
          </w:tcPr>
          <w:p w:rsidR="00424801" w:rsidRPr="00DF6881" w:rsidRDefault="00424801" w:rsidP="00EA17BD">
            <w:pPr>
              <w:rPr>
                <w:sz w:val="24"/>
                <w:szCs w:val="24"/>
              </w:rPr>
            </w:pPr>
            <w:r w:rsidRPr="00DF6881">
              <w:rPr>
                <w:sz w:val="24"/>
                <w:szCs w:val="24"/>
              </w:rPr>
              <w:t>Запасы на конец года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9E5BDE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E5BDE">
              <w:rPr>
                <w:b/>
                <w:sz w:val="24"/>
                <w:szCs w:val="24"/>
              </w:rPr>
              <w:t>127,8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9E5BDE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E5BDE">
              <w:rPr>
                <w:b/>
                <w:sz w:val="24"/>
                <w:szCs w:val="24"/>
              </w:rPr>
              <w:t>143,3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9E5BDE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E5BDE">
              <w:rPr>
                <w:b/>
                <w:sz w:val="24"/>
                <w:szCs w:val="24"/>
              </w:rPr>
              <w:t>115,6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9E5BDE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E5BDE">
              <w:rPr>
                <w:b/>
                <w:sz w:val="24"/>
                <w:szCs w:val="24"/>
              </w:rPr>
              <w:t>196,7</w:t>
            </w:r>
          </w:p>
        </w:tc>
        <w:tc>
          <w:tcPr>
            <w:tcW w:w="1240" w:type="dxa"/>
            <w:noWrap/>
            <w:vAlign w:val="bottom"/>
            <w:hideMark/>
          </w:tcPr>
          <w:p w:rsidR="00424801" w:rsidRPr="009E5BDE" w:rsidRDefault="00424801" w:rsidP="00EA1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E5BDE">
              <w:rPr>
                <w:b/>
                <w:sz w:val="24"/>
                <w:szCs w:val="24"/>
              </w:rPr>
              <w:t>239,4</w:t>
            </w:r>
          </w:p>
        </w:tc>
      </w:tr>
    </w:tbl>
    <w:p w:rsidR="00424801" w:rsidRDefault="00424801" w:rsidP="00424801">
      <w:pPr>
        <w:jc w:val="both"/>
        <w:rPr>
          <w:sz w:val="28"/>
          <w:szCs w:val="28"/>
        </w:rPr>
      </w:pPr>
      <w:r w:rsidRPr="00F05655">
        <w:rPr>
          <w:bCs/>
          <w:i/>
          <w:iCs/>
          <w:sz w:val="24"/>
          <w:szCs w:val="24"/>
        </w:rPr>
        <w:t>Источник: Комитет по статистике МНЭ РК</w:t>
      </w:r>
    </w:p>
    <w:p w:rsidR="00424801" w:rsidRDefault="00424801" w:rsidP="00820179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179" w:rsidRPr="00201CFF" w:rsidRDefault="00820179" w:rsidP="00820179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64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Анализ производства и потребления яиц в разрезе регионов показал различный уровень самообеспеченности </w:t>
      </w:r>
      <w:r w:rsidR="003341D0" w:rsidRPr="00BC164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каждому </w:t>
      </w:r>
      <w:r w:rsidRPr="00BC164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регион</w:t>
      </w:r>
      <w:r w:rsidR="003341D0" w:rsidRPr="00BC164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6B493B" w:rsidRPr="00BC164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при этом </w:t>
      </w:r>
      <w:r w:rsidR="003341D0" w:rsidRPr="00BC164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их</w:t>
      </w:r>
      <w:r w:rsidRPr="00BC164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можно </w:t>
      </w:r>
      <w:r w:rsidR="006D0168" w:rsidRPr="00BC164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сгруппировать по нижеследующим характеристикам</w:t>
      </w:r>
      <w:r w:rsidRPr="00BC164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20179" w:rsidRDefault="00820179" w:rsidP="00820179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color w:val="2603BD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Первая группа:</w:t>
      </w:r>
      <w:r w:rsidRPr="00201CFF">
        <w:rPr>
          <w:bCs/>
          <w:iCs/>
          <w:color w:val="2603BD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регионы с наибольшим потенциалом в производстве яиц (производящие, вывозящие данную продукцию)</w:t>
      </w:r>
      <w:r w:rsidR="00212E90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(см. Таблицу 6)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Данный фактор обусл</w:t>
      </w:r>
      <w:r w:rsidR="00FC7A86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вливает достаточное внутрирегиональное предложение на данный вид продукта и установление на них более низ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ких</w:t>
      </w:r>
      <w:r w:rsidR="006D0168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цен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чем в других регионах. К таким регионам относятся: Акмолинская, Алматинская, Западно-Казахстанская, Карагандинская, Костанайская, Северо-Казахстанская области (регионы, имеющие производство в объеме в 1,3 раза и выше фактического потребления яиц населением в год).</w:t>
      </w:r>
    </w:p>
    <w:p w:rsidR="000868D3" w:rsidRDefault="000868D3" w:rsidP="000868D3">
      <w:pPr>
        <w:jc w:val="right"/>
        <w:rPr>
          <w:i/>
          <w:sz w:val="18"/>
          <w:szCs w:val="18"/>
        </w:rPr>
      </w:pPr>
    </w:p>
    <w:p w:rsidR="000868D3" w:rsidRDefault="000868D3" w:rsidP="000868D3">
      <w:pPr>
        <w:jc w:val="right"/>
        <w:rPr>
          <w:i/>
          <w:sz w:val="18"/>
          <w:szCs w:val="18"/>
        </w:rPr>
      </w:pPr>
    </w:p>
    <w:p w:rsidR="000868D3" w:rsidRDefault="000868D3" w:rsidP="000868D3">
      <w:pPr>
        <w:jc w:val="right"/>
        <w:rPr>
          <w:i/>
          <w:sz w:val="18"/>
          <w:szCs w:val="18"/>
        </w:rPr>
      </w:pPr>
    </w:p>
    <w:p w:rsidR="000868D3" w:rsidRPr="000868D3" w:rsidRDefault="000868D3" w:rsidP="000868D3">
      <w:pPr>
        <w:jc w:val="right"/>
      </w:pPr>
      <w:r w:rsidRPr="000868D3">
        <w:rPr>
          <w:i/>
        </w:rPr>
        <w:t>Таблица 6</w:t>
      </w:r>
    </w:p>
    <w:p w:rsidR="00134857" w:rsidRPr="00A30A4C" w:rsidRDefault="00FC7A86" w:rsidP="00820179">
      <w:pPr>
        <w:ind w:firstLine="709"/>
        <w:jc w:val="both"/>
        <w:rPr>
          <w:b/>
          <w:bCs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A4C">
        <w:rPr>
          <w:b/>
          <w:bCs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Регионы – производители/поставщики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715"/>
        <w:gridCol w:w="2126"/>
        <w:gridCol w:w="1984"/>
        <w:gridCol w:w="1985"/>
      </w:tblGrid>
      <w:tr w:rsidR="00B36122" w:rsidRPr="004F3FE0" w:rsidTr="00EA17BD">
        <w:trPr>
          <w:trHeight w:val="39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66FF"/>
            <w:noWrap/>
            <w:vAlign w:val="bottom"/>
            <w:hideMark/>
          </w:tcPr>
          <w:p w:rsidR="00B36122" w:rsidRPr="004F3FE0" w:rsidRDefault="00B36122" w:rsidP="00EA17BD">
            <w:pPr>
              <w:jc w:val="center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66FF"/>
            <w:vAlign w:val="center"/>
            <w:hideMark/>
          </w:tcPr>
          <w:p w:rsidR="00B36122" w:rsidRPr="004F3FE0" w:rsidRDefault="00B36122" w:rsidP="00EA17B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4F3FE0">
              <w:rPr>
                <w:b/>
                <w:color w:val="FFFFFF"/>
                <w:sz w:val="24"/>
                <w:szCs w:val="24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66FF"/>
            <w:noWrap/>
            <w:vAlign w:val="center"/>
            <w:hideMark/>
          </w:tcPr>
          <w:p w:rsidR="00B36122" w:rsidRPr="004F3FE0" w:rsidRDefault="00B36122" w:rsidP="00EA17B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4F3FE0">
              <w:rPr>
                <w:b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66FF"/>
            <w:noWrap/>
            <w:vAlign w:val="center"/>
            <w:hideMark/>
          </w:tcPr>
          <w:p w:rsidR="00B36122" w:rsidRPr="004F3FE0" w:rsidRDefault="00B36122" w:rsidP="00EA17B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4F3FE0">
              <w:rPr>
                <w:b/>
                <w:color w:val="FFFFFF"/>
                <w:sz w:val="24"/>
                <w:szCs w:val="24"/>
              </w:rPr>
              <w:t>2014</w:t>
            </w:r>
          </w:p>
        </w:tc>
      </w:tr>
      <w:tr w:rsidR="00820179" w:rsidRPr="004F3FE0" w:rsidTr="006B493B">
        <w:trPr>
          <w:trHeight w:val="315"/>
        </w:trPr>
        <w:tc>
          <w:tcPr>
            <w:tcW w:w="9810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820179" w:rsidRPr="007E4F38" w:rsidRDefault="00820179" w:rsidP="006B493B">
            <w:pPr>
              <w:jc w:val="center"/>
              <w:rPr>
                <w:b/>
                <w:bCs/>
                <w:sz w:val="24"/>
                <w:szCs w:val="24"/>
              </w:rPr>
            </w:pPr>
            <w:r w:rsidRPr="007E4F38">
              <w:rPr>
                <w:b/>
                <w:sz w:val="24"/>
                <w:szCs w:val="24"/>
              </w:rPr>
              <w:t>Акмолинская область</w:t>
            </w:r>
          </w:p>
        </w:tc>
      </w:tr>
      <w:tr w:rsidR="00820179" w:rsidRPr="004F3FE0" w:rsidTr="006B493B">
        <w:trPr>
          <w:trHeight w:val="270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358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119,5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029,2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768,5</w:t>
            </w:r>
          </w:p>
        </w:tc>
      </w:tr>
      <w:tr w:rsidR="00820179" w:rsidRPr="004F3FE0" w:rsidTr="006B493B">
        <w:trPr>
          <w:trHeight w:val="270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15E7B">
              <w:rPr>
                <w:sz w:val="24"/>
                <w:szCs w:val="24"/>
              </w:rPr>
              <w:t xml:space="preserve">    133 935,6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 w:rsidRPr="00D15E7B">
              <w:rPr>
                <w:sz w:val="24"/>
                <w:szCs w:val="24"/>
              </w:rPr>
              <w:t xml:space="preserve">           133 333,6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 w:rsidRPr="00D15E7B">
              <w:rPr>
                <w:sz w:val="24"/>
                <w:szCs w:val="24"/>
              </w:rPr>
              <w:t xml:space="preserve">       130 206,2   </w:t>
            </w:r>
          </w:p>
        </w:tc>
      </w:tr>
      <w:tr w:rsidR="00820179" w:rsidRPr="004F3FE0" w:rsidTr="006B493B">
        <w:trPr>
          <w:trHeight w:val="270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Уровень самообеспеченности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267 %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330%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384%</w:t>
            </w:r>
          </w:p>
        </w:tc>
      </w:tr>
      <w:tr w:rsidR="00820179" w:rsidRPr="004F3FE0" w:rsidTr="006B493B">
        <w:trPr>
          <w:trHeight w:val="270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Перепроизводство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224 183,9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305 695,6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369 562,3</w:t>
            </w:r>
          </w:p>
        </w:tc>
      </w:tr>
      <w:tr w:rsidR="00820179" w:rsidRPr="004F3FE0" w:rsidTr="006B493B">
        <w:trPr>
          <w:trHeight w:val="255"/>
        </w:trPr>
        <w:tc>
          <w:tcPr>
            <w:tcW w:w="9810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820179" w:rsidRPr="00820179" w:rsidRDefault="00820179" w:rsidP="006B49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0179">
              <w:rPr>
                <w:b/>
                <w:color w:val="000000" w:themeColor="text1"/>
                <w:sz w:val="24"/>
                <w:szCs w:val="24"/>
              </w:rPr>
              <w:t>Алматинская область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820179" w:rsidRDefault="00820179" w:rsidP="006B493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20179">
              <w:rPr>
                <w:color w:val="000000" w:themeColor="text1"/>
                <w:sz w:val="24"/>
                <w:szCs w:val="24"/>
              </w:rPr>
              <w:t>600 988,9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820179" w:rsidRDefault="00820179" w:rsidP="006B493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20179">
              <w:rPr>
                <w:color w:val="000000" w:themeColor="text1"/>
                <w:sz w:val="24"/>
                <w:szCs w:val="24"/>
              </w:rPr>
              <w:t>608 886,6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820179" w:rsidRDefault="00820179" w:rsidP="006B493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20179">
              <w:rPr>
                <w:color w:val="000000" w:themeColor="text1"/>
                <w:sz w:val="24"/>
                <w:szCs w:val="24"/>
              </w:rPr>
              <w:t>782 843,8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15E7B">
              <w:rPr>
                <w:sz w:val="24"/>
                <w:szCs w:val="24"/>
              </w:rPr>
              <w:t xml:space="preserve">  265 743,0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D15E7B">
              <w:rPr>
                <w:sz w:val="24"/>
                <w:szCs w:val="24"/>
              </w:rPr>
              <w:t xml:space="preserve">262 707,6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 w:rsidRPr="00D15E7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D15E7B">
              <w:rPr>
                <w:sz w:val="24"/>
                <w:szCs w:val="24"/>
              </w:rPr>
              <w:t xml:space="preserve">267 640,0   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Уровень самообеспеченности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995F1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226 %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995F1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232 %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995F1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292 %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Перепроизводство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995F1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995F1F">
              <w:rPr>
                <w:i/>
                <w:sz w:val="24"/>
                <w:szCs w:val="24"/>
              </w:rPr>
              <w:t>335 245,9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995F1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995F1F">
              <w:rPr>
                <w:i/>
                <w:sz w:val="24"/>
                <w:szCs w:val="24"/>
              </w:rPr>
              <w:t>346 179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995F1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995F1F">
              <w:rPr>
                <w:i/>
                <w:sz w:val="24"/>
                <w:szCs w:val="24"/>
              </w:rPr>
              <w:t>515 203,8</w:t>
            </w:r>
          </w:p>
        </w:tc>
      </w:tr>
      <w:tr w:rsidR="00820179" w:rsidRPr="004F3FE0" w:rsidTr="006B493B">
        <w:trPr>
          <w:trHeight w:val="255"/>
        </w:trPr>
        <w:tc>
          <w:tcPr>
            <w:tcW w:w="9810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820179" w:rsidRPr="003C6194" w:rsidRDefault="00820179" w:rsidP="006B493B">
            <w:pPr>
              <w:jc w:val="center"/>
              <w:rPr>
                <w:b/>
                <w:sz w:val="24"/>
                <w:szCs w:val="24"/>
              </w:rPr>
            </w:pPr>
            <w:r w:rsidRPr="003C6194">
              <w:rPr>
                <w:b/>
                <w:sz w:val="24"/>
                <w:szCs w:val="24"/>
              </w:rPr>
              <w:t>Западно-Казахстанская область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571,4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486,3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794,2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15E7B">
              <w:rPr>
                <w:sz w:val="24"/>
                <w:szCs w:val="24"/>
              </w:rPr>
              <w:t xml:space="preserve">  77 255,0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D15E7B">
              <w:rPr>
                <w:sz w:val="24"/>
                <w:szCs w:val="24"/>
              </w:rPr>
              <w:t xml:space="preserve"> 83 340,6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 w:rsidRPr="00D15E7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</w:t>
            </w:r>
            <w:r w:rsidRPr="00D15E7B">
              <w:rPr>
                <w:sz w:val="24"/>
                <w:szCs w:val="24"/>
              </w:rPr>
              <w:t xml:space="preserve">86 328,5   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Уровень самообеспеченности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120 %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118 %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134 %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Перепроизводство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302763">
              <w:rPr>
                <w:i/>
                <w:sz w:val="24"/>
                <w:szCs w:val="24"/>
              </w:rPr>
              <w:t>15 316,4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302763">
              <w:rPr>
                <w:i/>
                <w:sz w:val="24"/>
                <w:szCs w:val="24"/>
              </w:rPr>
              <w:t>15 145,7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302763">
              <w:rPr>
                <w:i/>
                <w:sz w:val="24"/>
                <w:szCs w:val="24"/>
              </w:rPr>
              <w:t>29 465,7</w:t>
            </w:r>
          </w:p>
        </w:tc>
      </w:tr>
      <w:tr w:rsidR="00820179" w:rsidRPr="004F3FE0" w:rsidTr="006B493B">
        <w:trPr>
          <w:trHeight w:val="255"/>
        </w:trPr>
        <w:tc>
          <w:tcPr>
            <w:tcW w:w="9810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820179" w:rsidRPr="003C6194" w:rsidRDefault="00820179" w:rsidP="006B493B">
            <w:pPr>
              <w:jc w:val="center"/>
              <w:rPr>
                <w:b/>
                <w:sz w:val="24"/>
                <w:szCs w:val="24"/>
              </w:rPr>
            </w:pPr>
            <w:r w:rsidRPr="003C6194">
              <w:rPr>
                <w:b/>
                <w:sz w:val="24"/>
                <w:szCs w:val="24"/>
              </w:rPr>
              <w:t>Карагандинская область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325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917,4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503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626,5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561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176,1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15E7B">
              <w:rPr>
                <w:sz w:val="24"/>
                <w:szCs w:val="24"/>
              </w:rPr>
              <w:t xml:space="preserve"> 276 727,4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D15E7B">
              <w:rPr>
                <w:sz w:val="24"/>
                <w:szCs w:val="24"/>
              </w:rPr>
              <w:t xml:space="preserve"> 266 226,8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15E7B">
              <w:rPr>
                <w:sz w:val="24"/>
                <w:szCs w:val="24"/>
              </w:rPr>
              <w:t xml:space="preserve">284 837,3   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Уровень самообеспеченности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118 %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189 %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198 %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Перепроизводство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302763">
              <w:rPr>
                <w:i/>
                <w:sz w:val="24"/>
                <w:szCs w:val="24"/>
              </w:rPr>
              <w:t>49 190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302763">
              <w:rPr>
                <w:i/>
                <w:sz w:val="24"/>
                <w:szCs w:val="24"/>
              </w:rPr>
              <w:t>237 399,7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302763">
              <w:rPr>
                <w:i/>
                <w:sz w:val="24"/>
                <w:szCs w:val="24"/>
              </w:rPr>
              <w:t>276 338,8</w:t>
            </w:r>
          </w:p>
        </w:tc>
      </w:tr>
      <w:tr w:rsidR="00820179" w:rsidRPr="004F3FE0" w:rsidTr="006B493B">
        <w:trPr>
          <w:trHeight w:val="255"/>
        </w:trPr>
        <w:tc>
          <w:tcPr>
            <w:tcW w:w="9810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820179" w:rsidRPr="003C6194" w:rsidRDefault="00820179" w:rsidP="006B493B">
            <w:pPr>
              <w:jc w:val="center"/>
              <w:rPr>
                <w:b/>
                <w:sz w:val="24"/>
                <w:szCs w:val="24"/>
              </w:rPr>
            </w:pPr>
            <w:r w:rsidRPr="003C6194">
              <w:rPr>
                <w:b/>
                <w:sz w:val="24"/>
                <w:szCs w:val="24"/>
              </w:rPr>
              <w:t>Костанайская область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321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198,3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538,0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293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810,0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15E7B">
              <w:rPr>
                <w:sz w:val="24"/>
                <w:szCs w:val="24"/>
              </w:rPr>
              <w:t xml:space="preserve">  163 987,4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15E7B">
              <w:rPr>
                <w:sz w:val="24"/>
                <w:szCs w:val="24"/>
              </w:rPr>
              <w:t xml:space="preserve">  165 878,6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15E7B">
              <w:rPr>
                <w:sz w:val="24"/>
                <w:szCs w:val="24"/>
              </w:rPr>
              <w:t xml:space="preserve">154 467,0   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Уровень самообеспеченности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8D0D8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196 %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8D0D8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139 %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8D0D8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190 %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Перепроизводство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8D0D8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8D0D89">
              <w:rPr>
                <w:i/>
                <w:sz w:val="24"/>
                <w:szCs w:val="24"/>
              </w:rPr>
              <w:t>157 210,9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8D0D8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8D0D89">
              <w:rPr>
                <w:i/>
                <w:sz w:val="24"/>
                <w:szCs w:val="24"/>
              </w:rPr>
              <w:t>64 659,4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8D0D8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8D0D89">
              <w:rPr>
                <w:i/>
                <w:sz w:val="24"/>
                <w:szCs w:val="24"/>
              </w:rPr>
              <w:t>139 343</w:t>
            </w:r>
          </w:p>
        </w:tc>
      </w:tr>
      <w:tr w:rsidR="00820179" w:rsidRPr="004F3FE0" w:rsidTr="006B493B">
        <w:trPr>
          <w:trHeight w:val="255"/>
        </w:trPr>
        <w:tc>
          <w:tcPr>
            <w:tcW w:w="9810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C6194" w:rsidRDefault="00820179" w:rsidP="006B493B">
            <w:pPr>
              <w:jc w:val="center"/>
              <w:rPr>
                <w:b/>
                <w:sz w:val="24"/>
                <w:szCs w:val="24"/>
              </w:rPr>
            </w:pPr>
            <w:r w:rsidRPr="003C6194">
              <w:rPr>
                <w:b/>
                <w:sz w:val="24"/>
                <w:szCs w:val="24"/>
              </w:rPr>
              <w:t>Северо-Казахстанская область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243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732,0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327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932,4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372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000,0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15E7B">
              <w:rPr>
                <w:sz w:val="24"/>
                <w:szCs w:val="24"/>
              </w:rPr>
              <w:t xml:space="preserve">   121 272,4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15E7B">
              <w:rPr>
                <w:sz w:val="24"/>
                <w:szCs w:val="24"/>
              </w:rPr>
              <w:t xml:space="preserve">105 700,3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15E7B">
              <w:rPr>
                <w:sz w:val="24"/>
                <w:szCs w:val="24"/>
              </w:rPr>
              <w:t xml:space="preserve">104 266,6   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rPr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Уровень самообеспеченности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201 %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310 %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357 %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rPr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Перепроизводство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>122 459,6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>222 232,1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>267 733,4</w:t>
            </w:r>
          </w:p>
        </w:tc>
      </w:tr>
    </w:tbl>
    <w:p w:rsidR="00820179" w:rsidRDefault="00820179" w:rsidP="00820179">
      <w:pPr>
        <w:spacing w:line="312" w:lineRule="atLeast"/>
        <w:textAlignment w:val="baseline"/>
        <w:rPr>
          <w:bCs/>
          <w:i/>
          <w:iCs/>
          <w:sz w:val="24"/>
          <w:szCs w:val="24"/>
        </w:rPr>
      </w:pPr>
      <w:r w:rsidRPr="00F05655">
        <w:rPr>
          <w:bCs/>
          <w:i/>
          <w:iCs/>
          <w:sz w:val="24"/>
          <w:szCs w:val="24"/>
        </w:rPr>
        <w:t>Источник: Комитет по статистике МНЭ РК</w:t>
      </w:r>
    </w:p>
    <w:p w:rsidR="00820179" w:rsidRDefault="00820179" w:rsidP="00820179">
      <w:pPr>
        <w:ind w:firstLine="709"/>
        <w:jc w:val="both"/>
        <w:rPr>
          <w:sz w:val="28"/>
          <w:szCs w:val="28"/>
        </w:rPr>
      </w:pPr>
    </w:p>
    <w:p w:rsidR="00C72A0B" w:rsidRDefault="00820179" w:rsidP="00820179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color w:val="2603BD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Вторая группа:</w:t>
      </w:r>
      <w:r w:rsidRPr="00201CFF">
        <w:rPr>
          <w:bCs/>
          <w:iCs/>
          <w:color w:val="2603BD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регионы, частично самообеспечиваемые собственным производством яиц</w:t>
      </w:r>
      <w:r w:rsidR="00212E90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(см. Таблицу 7)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FC7A86" w:rsidRPr="000868D3" w:rsidRDefault="000868D3" w:rsidP="000868D3">
      <w:pPr>
        <w:jc w:val="right"/>
        <w:rPr>
          <w:bCs/>
          <w:i/>
          <w:i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68D3">
        <w:rPr>
          <w:i/>
        </w:rPr>
        <w:t>Таблица 7</w:t>
      </w:r>
    </w:p>
    <w:p w:rsidR="00FC7A86" w:rsidRPr="00A30A4C" w:rsidRDefault="00FC7A86" w:rsidP="00820179">
      <w:pPr>
        <w:ind w:firstLine="709"/>
        <w:jc w:val="both"/>
        <w:rPr>
          <w:b/>
          <w:bCs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A4C">
        <w:rPr>
          <w:b/>
          <w:bCs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Самообеспечи</w:t>
      </w:r>
      <w:r w:rsidR="00A30A4C" w:rsidRPr="00A30A4C">
        <w:rPr>
          <w:b/>
          <w:bCs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вающие</w:t>
      </w:r>
      <w:r w:rsidRPr="00A30A4C">
        <w:rPr>
          <w:b/>
          <w:bCs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регионы 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715"/>
        <w:gridCol w:w="2126"/>
        <w:gridCol w:w="1984"/>
        <w:gridCol w:w="1985"/>
      </w:tblGrid>
      <w:tr w:rsidR="00B36122" w:rsidRPr="004F3FE0" w:rsidTr="00EA17BD">
        <w:trPr>
          <w:trHeight w:val="39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66FF"/>
            <w:noWrap/>
            <w:vAlign w:val="bottom"/>
            <w:hideMark/>
          </w:tcPr>
          <w:p w:rsidR="00B36122" w:rsidRPr="004F3FE0" w:rsidRDefault="00B36122" w:rsidP="00EA17BD">
            <w:pPr>
              <w:jc w:val="center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66FF"/>
            <w:vAlign w:val="center"/>
            <w:hideMark/>
          </w:tcPr>
          <w:p w:rsidR="00B36122" w:rsidRPr="004F3FE0" w:rsidRDefault="00B36122" w:rsidP="00EA17B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4F3FE0">
              <w:rPr>
                <w:b/>
                <w:color w:val="FFFFFF"/>
                <w:sz w:val="24"/>
                <w:szCs w:val="24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66FF"/>
            <w:noWrap/>
            <w:vAlign w:val="center"/>
            <w:hideMark/>
          </w:tcPr>
          <w:p w:rsidR="00B36122" w:rsidRPr="004F3FE0" w:rsidRDefault="00B36122" w:rsidP="00EA17B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4F3FE0">
              <w:rPr>
                <w:b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66FF"/>
            <w:noWrap/>
            <w:vAlign w:val="center"/>
            <w:hideMark/>
          </w:tcPr>
          <w:p w:rsidR="00B36122" w:rsidRPr="004F3FE0" w:rsidRDefault="00B36122" w:rsidP="00EA17B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4F3FE0">
              <w:rPr>
                <w:b/>
                <w:color w:val="FFFFFF"/>
                <w:sz w:val="24"/>
                <w:szCs w:val="24"/>
              </w:rPr>
              <w:t>2014</w:t>
            </w:r>
          </w:p>
        </w:tc>
      </w:tr>
      <w:tr w:rsidR="00820179" w:rsidRPr="004F3FE0" w:rsidTr="006B493B">
        <w:trPr>
          <w:trHeight w:val="270"/>
        </w:trPr>
        <w:tc>
          <w:tcPr>
            <w:tcW w:w="9810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820179" w:rsidRPr="007E4F38" w:rsidRDefault="00820179" w:rsidP="006B493B">
            <w:pPr>
              <w:jc w:val="center"/>
              <w:rPr>
                <w:b/>
                <w:sz w:val="24"/>
                <w:szCs w:val="24"/>
              </w:rPr>
            </w:pPr>
            <w:r w:rsidRPr="007E4F38">
              <w:rPr>
                <w:b/>
                <w:sz w:val="24"/>
                <w:szCs w:val="24"/>
              </w:rPr>
              <w:t>Актюбинская область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490,0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475,0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273,0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15E7B">
              <w:rPr>
                <w:sz w:val="24"/>
                <w:szCs w:val="24"/>
              </w:rPr>
              <w:t xml:space="preserve">  114 564,7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D15E7B">
              <w:rPr>
                <w:sz w:val="24"/>
                <w:szCs w:val="24"/>
              </w:rPr>
              <w:t xml:space="preserve">116 544,2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 w:rsidRPr="00D15E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D15E7B">
              <w:rPr>
                <w:sz w:val="24"/>
                <w:szCs w:val="24"/>
              </w:rPr>
              <w:t xml:space="preserve">123 460,8   </w:t>
            </w:r>
          </w:p>
        </w:tc>
      </w:tr>
      <w:tr w:rsidR="00820179" w:rsidRPr="004F3FE0" w:rsidTr="00FC7A86">
        <w:trPr>
          <w:trHeight w:val="269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Уровень самообеспеченности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82 %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88 %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81 %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Дефицит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- 20 074,7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- 14 069,2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- 23 187,8</w:t>
            </w:r>
          </w:p>
        </w:tc>
      </w:tr>
      <w:tr w:rsidR="00820179" w:rsidRPr="004F3FE0" w:rsidTr="006B493B">
        <w:trPr>
          <w:trHeight w:val="255"/>
        </w:trPr>
        <w:tc>
          <w:tcPr>
            <w:tcW w:w="9810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820179" w:rsidRPr="003C6194" w:rsidRDefault="00820179" w:rsidP="006B493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C6194">
              <w:rPr>
                <w:b/>
                <w:sz w:val="24"/>
                <w:szCs w:val="24"/>
              </w:rPr>
              <w:t>Атырауская область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711,0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806,0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15E7B">
              <w:rPr>
                <w:sz w:val="24"/>
                <w:szCs w:val="24"/>
              </w:rPr>
              <w:t xml:space="preserve">   84 144,5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 w:rsidRPr="00D15E7B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</w:t>
            </w:r>
            <w:r w:rsidRPr="00D15E7B">
              <w:rPr>
                <w:sz w:val="24"/>
                <w:szCs w:val="24"/>
              </w:rPr>
              <w:t xml:space="preserve">87 649,9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 w:rsidRPr="00D15E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Pr="00D15E7B">
              <w:rPr>
                <w:sz w:val="24"/>
                <w:szCs w:val="24"/>
              </w:rPr>
              <w:t xml:space="preserve">80 224,0   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Уровень самообеспеченности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9674B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9674B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9,9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9674B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27%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Дефицит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9674B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9674B9">
              <w:rPr>
                <w:i/>
                <w:sz w:val="24"/>
                <w:szCs w:val="24"/>
              </w:rPr>
              <w:t>- 84 144,5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9674B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9674B9">
              <w:rPr>
                <w:i/>
                <w:sz w:val="24"/>
                <w:szCs w:val="24"/>
              </w:rPr>
              <w:t>- 78 938,9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9674B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9674B9">
              <w:rPr>
                <w:i/>
                <w:sz w:val="24"/>
                <w:szCs w:val="24"/>
              </w:rPr>
              <w:t>- 58 418</w:t>
            </w:r>
          </w:p>
        </w:tc>
      </w:tr>
      <w:tr w:rsidR="00820179" w:rsidRPr="004F3FE0" w:rsidTr="006B493B">
        <w:trPr>
          <w:trHeight w:val="255"/>
        </w:trPr>
        <w:tc>
          <w:tcPr>
            <w:tcW w:w="9810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820179" w:rsidRPr="003C6194" w:rsidRDefault="00820179" w:rsidP="006B493B">
            <w:pPr>
              <w:jc w:val="center"/>
              <w:rPr>
                <w:b/>
                <w:sz w:val="24"/>
                <w:szCs w:val="24"/>
              </w:rPr>
            </w:pPr>
            <w:r w:rsidRPr="003C6194">
              <w:rPr>
                <w:b/>
                <w:sz w:val="24"/>
                <w:szCs w:val="24"/>
              </w:rPr>
              <w:t>Жамбылская область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445,2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815,4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883,3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15E7B">
              <w:rPr>
                <w:sz w:val="24"/>
                <w:szCs w:val="24"/>
              </w:rPr>
              <w:t xml:space="preserve">  101 936,6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15E7B">
              <w:rPr>
                <w:sz w:val="24"/>
                <w:szCs w:val="24"/>
              </w:rPr>
              <w:t xml:space="preserve">119 510,3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15E7B">
              <w:rPr>
                <w:sz w:val="24"/>
                <w:szCs w:val="24"/>
              </w:rPr>
              <w:t xml:space="preserve">114 251,3   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Уровень самообеспеченности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28 %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27 %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24 %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2F25C9" w:rsidRDefault="00820179" w:rsidP="006B493B">
            <w:pPr>
              <w:rPr>
                <w:i/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 xml:space="preserve">Дефицит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302763">
              <w:rPr>
                <w:i/>
                <w:sz w:val="24"/>
                <w:szCs w:val="24"/>
              </w:rPr>
              <w:t>- 73 491,4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302763">
              <w:rPr>
                <w:i/>
                <w:sz w:val="24"/>
                <w:szCs w:val="24"/>
              </w:rPr>
              <w:t>- 87 694,9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02763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302763">
              <w:rPr>
                <w:i/>
                <w:sz w:val="24"/>
                <w:szCs w:val="24"/>
              </w:rPr>
              <w:t>- 86 368</w:t>
            </w:r>
          </w:p>
        </w:tc>
      </w:tr>
      <w:tr w:rsidR="00820179" w:rsidRPr="004F3FE0" w:rsidTr="006B493B">
        <w:trPr>
          <w:trHeight w:val="255"/>
        </w:trPr>
        <w:tc>
          <w:tcPr>
            <w:tcW w:w="9810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820179" w:rsidRPr="003C6194" w:rsidRDefault="00820179" w:rsidP="006B493B">
            <w:pPr>
              <w:jc w:val="center"/>
              <w:rPr>
                <w:b/>
                <w:sz w:val="24"/>
                <w:szCs w:val="24"/>
              </w:rPr>
            </w:pPr>
            <w:r w:rsidRPr="003C6194">
              <w:rPr>
                <w:b/>
                <w:sz w:val="24"/>
                <w:szCs w:val="24"/>
              </w:rPr>
              <w:t>Южно-Казахстанская область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966,9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504,9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250,1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15E7B">
              <w:rPr>
                <w:sz w:val="24"/>
                <w:szCs w:val="24"/>
              </w:rPr>
              <w:t xml:space="preserve"> 309 437,8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15E7B">
              <w:rPr>
                <w:sz w:val="24"/>
                <w:szCs w:val="24"/>
              </w:rPr>
              <w:t xml:space="preserve">366 922,1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15E7B">
              <w:rPr>
                <w:sz w:val="24"/>
                <w:szCs w:val="24"/>
              </w:rPr>
              <w:t xml:space="preserve">388 300,5   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rPr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Уровень самообеспеченности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5A507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5A507F">
              <w:rPr>
                <w:i/>
                <w:sz w:val="24"/>
                <w:szCs w:val="24"/>
              </w:rPr>
              <w:t>37</w:t>
            </w:r>
            <w:r>
              <w:rPr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5A507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35 %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5A507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37 %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rPr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5A507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5A507F">
              <w:rPr>
                <w:i/>
                <w:sz w:val="24"/>
                <w:szCs w:val="24"/>
              </w:rPr>
              <w:t>- 194 470,9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5A507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5A507F">
              <w:rPr>
                <w:i/>
                <w:sz w:val="24"/>
                <w:szCs w:val="24"/>
              </w:rPr>
              <w:t>237 417,2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5A507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5A507F">
              <w:rPr>
                <w:i/>
                <w:sz w:val="24"/>
                <w:szCs w:val="24"/>
              </w:rPr>
              <w:t>- 245 050,4</w:t>
            </w:r>
          </w:p>
        </w:tc>
      </w:tr>
      <w:tr w:rsidR="00820179" w:rsidRPr="004F3FE0" w:rsidTr="006B493B">
        <w:trPr>
          <w:trHeight w:val="255"/>
        </w:trPr>
        <w:tc>
          <w:tcPr>
            <w:tcW w:w="9810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3C6194" w:rsidRDefault="00820179" w:rsidP="006B493B">
            <w:pPr>
              <w:jc w:val="center"/>
              <w:rPr>
                <w:b/>
                <w:sz w:val="24"/>
                <w:szCs w:val="24"/>
              </w:rPr>
            </w:pPr>
            <w:r w:rsidRPr="003C6194">
              <w:rPr>
                <w:b/>
                <w:sz w:val="24"/>
                <w:szCs w:val="24"/>
              </w:rPr>
              <w:t>Павлодарская область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122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402,0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643,0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276,0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15E7B">
              <w:rPr>
                <w:sz w:val="24"/>
                <w:szCs w:val="24"/>
              </w:rPr>
              <w:t xml:space="preserve">   133 981,9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15E7B">
              <w:rPr>
                <w:sz w:val="24"/>
                <w:szCs w:val="24"/>
              </w:rPr>
              <w:t xml:space="preserve">141 016,3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 w:rsidRPr="00D15E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D15E7B">
              <w:rPr>
                <w:sz w:val="24"/>
                <w:szCs w:val="24"/>
              </w:rPr>
              <w:t xml:space="preserve">131 871,3   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rPr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Уровень самообеспеченности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5A507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5A507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5A507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rPr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5A507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5A507F">
              <w:rPr>
                <w:i/>
                <w:sz w:val="24"/>
                <w:szCs w:val="24"/>
              </w:rPr>
              <w:t>- 11 579,9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5A507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5A507F">
              <w:rPr>
                <w:i/>
                <w:sz w:val="24"/>
                <w:szCs w:val="24"/>
              </w:rPr>
              <w:t>- 75 373,3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5A507F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5A507F">
              <w:rPr>
                <w:i/>
                <w:sz w:val="24"/>
                <w:szCs w:val="24"/>
              </w:rPr>
              <w:t>- 62 595,3</w:t>
            </w:r>
          </w:p>
        </w:tc>
      </w:tr>
      <w:tr w:rsidR="00820179" w:rsidRPr="004F3FE0" w:rsidTr="006B493B">
        <w:trPr>
          <w:trHeight w:val="255"/>
        </w:trPr>
        <w:tc>
          <w:tcPr>
            <w:tcW w:w="9810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820179" w:rsidRDefault="00820179" w:rsidP="006B493B">
            <w:pPr>
              <w:jc w:val="center"/>
              <w:rPr>
                <w:sz w:val="24"/>
                <w:szCs w:val="24"/>
              </w:rPr>
            </w:pPr>
            <w:r w:rsidRPr="00D15E7B">
              <w:rPr>
                <w:b/>
                <w:sz w:val="24"/>
                <w:szCs w:val="24"/>
              </w:rPr>
              <w:t>Восточно-Казахстанская</w:t>
            </w:r>
            <w:r>
              <w:rPr>
                <w:b/>
                <w:sz w:val="24"/>
                <w:szCs w:val="24"/>
              </w:rPr>
              <w:t xml:space="preserve"> область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930,5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663,8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4F3FE0">
              <w:rPr>
                <w:sz w:val="24"/>
                <w:szCs w:val="24"/>
              </w:rPr>
              <w:t>894,6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15E7B">
              <w:rPr>
                <w:sz w:val="24"/>
                <w:szCs w:val="24"/>
              </w:rPr>
              <w:t xml:space="preserve">   261 570,9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D15E7B">
              <w:rPr>
                <w:sz w:val="24"/>
                <w:szCs w:val="24"/>
              </w:rPr>
              <w:t xml:space="preserve"> 254 830,2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 w:rsidRPr="00D15E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Pr="00D15E7B">
              <w:rPr>
                <w:sz w:val="24"/>
                <w:szCs w:val="24"/>
              </w:rPr>
              <w:t xml:space="preserve">266 498,6   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rPr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Уровень самообеспеченности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rPr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>- 195 640,4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>- 227 166,4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>- 230 604</w:t>
            </w:r>
          </w:p>
        </w:tc>
      </w:tr>
    </w:tbl>
    <w:p w:rsidR="00820179" w:rsidRDefault="00820179" w:rsidP="00820179">
      <w:pPr>
        <w:spacing w:line="312" w:lineRule="atLeast"/>
        <w:textAlignment w:val="baseline"/>
        <w:rPr>
          <w:bCs/>
          <w:i/>
          <w:iCs/>
          <w:sz w:val="24"/>
          <w:szCs w:val="24"/>
        </w:rPr>
      </w:pPr>
      <w:r w:rsidRPr="00F05655">
        <w:rPr>
          <w:bCs/>
          <w:i/>
          <w:iCs/>
          <w:sz w:val="24"/>
          <w:szCs w:val="24"/>
        </w:rPr>
        <w:t>Источник: Комитет по статистике МНЭ РК</w:t>
      </w:r>
    </w:p>
    <w:p w:rsidR="00201CFF" w:rsidRDefault="00201CFF" w:rsidP="00820179">
      <w:pPr>
        <w:ind w:firstLine="709"/>
        <w:jc w:val="both"/>
        <w:rPr>
          <w:color w:val="2603BD"/>
          <w:sz w:val="28"/>
          <w:szCs w:val="28"/>
          <w:u w:val="single"/>
        </w:rPr>
      </w:pPr>
    </w:p>
    <w:p w:rsidR="00820179" w:rsidRDefault="00820179" w:rsidP="00820179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color w:val="2603BD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Третья группа:</w:t>
      </w:r>
      <w:r w:rsidRPr="00201CFF">
        <w:rPr>
          <w:bCs/>
          <w:iCs/>
          <w:color w:val="2603BD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потребляющие (ввозящие) яичную продукцию, полностью зависимы</w:t>
      </w:r>
      <w:r w:rsidR="006B493B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от поставки из других регионов Казахстана</w:t>
      </w:r>
      <w:r w:rsidR="00212E90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(см. Таблицу 8)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К ним относятся: Кызылординская, Мангистауская, г. Астана и г. Алматы. Для данных регионов характерны </w:t>
      </w:r>
      <w:r w:rsidR="006D0168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достаточно 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высокие рыноч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ные цены </w:t>
      </w:r>
      <w:r w:rsidR="00201CFF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сельхозпродукцию в силу природно-климатических, ландшафтных условий, либо минимальная землеобеспеченность и производство недостаточны для </w:t>
      </w:r>
      <w:r w:rsidR="006D0168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обеспечения населения собственными сельхозпродукциями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68D3" w:rsidRDefault="000868D3" w:rsidP="000868D3">
      <w:pPr>
        <w:jc w:val="right"/>
        <w:rPr>
          <w:i/>
          <w:sz w:val="18"/>
          <w:szCs w:val="18"/>
        </w:rPr>
      </w:pPr>
    </w:p>
    <w:p w:rsidR="00C72A0B" w:rsidRPr="000868D3" w:rsidRDefault="000868D3" w:rsidP="000868D3">
      <w:pPr>
        <w:jc w:val="right"/>
        <w:rPr>
          <w:i/>
        </w:rPr>
      </w:pPr>
      <w:r w:rsidRPr="000868D3">
        <w:rPr>
          <w:i/>
        </w:rPr>
        <w:t>Таблица 8</w:t>
      </w:r>
    </w:p>
    <w:p w:rsidR="00FC7A86" w:rsidRPr="00A30A4C" w:rsidRDefault="00FC7A86" w:rsidP="00820179">
      <w:pPr>
        <w:ind w:firstLine="709"/>
        <w:jc w:val="both"/>
        <w:rPr>
          <w:b/>
          <w:bCs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A4C">
        <w:rPr>
          <w:b/>
          <w:bCs/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Регионы – потребители 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715"/>
        <w:gridCol w:w="2126"/>
        <w:gridCol w:w="1984"/>
        <w:gridCol w:w="1985"/>
      </w:tblGrid>
      <w:tr w:rsidR="00B36122" w:rsidRPr="004F3FE0" w:rsidTr="00EA17BD">
        <w:trPr>
          <w:trHeight w:val="39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66FF"/>
            <w:noWrap/>
            <w:vAlign w:val="bottom"/>
            <w:hideMark/>
          </w:tcPr>
          <w:p w:rsidR="00B36122" w:rsidRPr="004F3FE0" w:rsidRDefault="00B36122" w:rsidP="00EA17BD">
            <w:pPr>
              <w:jc w:val="center"/>
              <w:rPr>
                <w:sz w:val="24"/>
                <w:szCs w:val="24"/>
              </w:rPr>
            </w:pPr>
            <w:r w:rsidRPr="004F3FE0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66FF"/>
            <w:vAlign w:val="center"/>
            <w:hideMark/>
          </w:tcPr>
          <w:p w:rsidR="00B36122" w:rsidRPr="004F3FE0" w:rsidRDefault="00B36122" w:rsidP="00EA17B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4F3FE0">
              <w:rPr>
                <w:b/>
                <w:color w:val="FFFFFF"/>
                <w:sz w:val="24"/>
                <w:szCs w:val="24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66FF"/>
            <w:noWrap/>
            <w:vAlign w:val="center"/>
            <w:hideMark/>
          </w:tcPr>
          <w:p w:rsidR="00B36122" w:rsidRPr="004F3FE0" w:rsidRDefault="00B36122" w:rsidP="00EA17B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4F3FE0">
              <w:rPr>
                <w:b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66FF"/>
            <w:noWrap/>
            <w:vAlign w:val="center"/>
            <w:hideMark/>
          </w:tcPr>
          <w:p w:rsidR="00B36122" w:rsidRPr="004F3FE0" w:rsidRDefault="00B36122" w:rsidP="00EA17B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4F3FE0">
              <w:rPr>
                <w:b/>
                <w:color w:val="FFFFFF"/>
                <w:sz w:val="24"/>
                <w:szCs w:val="24"/>
              </w:rPr>
              <w:t>2014</w:t>
            </w:r>
          </w:p>
        </w:tc>
      </w:tr>
      <w:tr w:rsidR="00820179" w:rsidRPr="004F3FE0" w:rsidTr="006B493B">
        <w:trPr>
          <w:trHeight w:val="255"/>
        </w:trPr>
        <w:tc>
          <w:tcPr>
            <w:tcW w:w="9810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820179" w:rsidRPr="003C6194" w:rsidRDefault="00820179" w:rsidP="006B493B">
            <w:pPr>
              <w:jc w:val="center"/>
              <w:rPr>
                <w:b/>
                <w:sz w:val="24"/>
                <w:szCs w:val="24"/>
              </w:rPr>
            </w:pPr>
            <w:r w:rsidRPr="00D15E7B">
              <w:rPr>
                <w:b/>
                <w:sz w:val="24"/>
                <w:szCs w:val="24"/>
              </w:rPr>
              <w:t>Кызылординская</w:t>
            </w:r>
            <w:r w:rsidRPr="003C6194">
              <w:rPr>
                <w:b/>
                <w:sz w:val="24"/>
                <w:szCs w:val="24"/>
              </w:rPr>
              <w:t xml:space="preserve"> область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15E7B">
              <w:rPr>
                <w:sz w:val="24"/>
                <w:szCs w:val="24"/>
              </w:rPr>
              <w:t xml:space="preserve">   83 720,4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15E7B">
              <w:rPr>
                <w:sz w:val="24"/>
                <w:szCs w:val="24"/>
              </w:rPr>
              <w:t xml:space="preserve">78 782,7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 w:rsidRPr="00D15E7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</w:t>
            </w:r>
            <w:r w:rsidRPr="00D15E7B">
              <w:rPr>
                <w:sz w:val="24"/>
                <w:szCs w:val="24"/>
              </w:rPr>
              <w:t xml:space="preserve">81 771,1   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rPr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Уровень самообеспеченности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8D0D8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8D0D8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8D0D8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rPr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8D0D89">
              <w:rPr>
                <w:i/>
                <w:sz w:val="24"/>
                <w:szCs w:val="24"/>
              </w:rPr>
              <w:t xml:space="preserve">       </w:t>
            </w:r>
            <w:r w:rsidRPr="00D15E7B">
              <w:rPr>
                <w:i/>
                <w:sz w:val="24"/>
                <w:szCs w:val="24"/>
              </w:rPr>
              <w:t xml:space="preserve">  </w:t>
            </w:r>
            <w:r w:rsidRPr="008D0D89">
              <w:rPr>
                <w:i/>
                <w:sz w:val="24"/>
                <w:szCs w:val="24"/>
              </w:rPr>
              <w:t>-</w:t>
            </w:r>
            <w:r w:rsidRPr="00D15E7B">
              <w:rPr>
                <w:i/>
                <w:sz w:val="24"/>
                <w:szCs w:val="24"/>
              </w:rPr>
              <w:t xml:space="preserve"> 83 720,4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8D0D89">
              <w:rPr>
                <w:i/>
                <w:sz w:val="24"/>
                <w:szCs w:val="24"/>
              </w:rPr>
              <w:t xml:space="preserve">            - </w:t>
            </w:r>
            <w:r w:rsidRPr="00D15E7B">
              <w:rPr>
                <w:i/>
                <w:sz w:val="24"/>
                <w:szCs w:val="24"/>
              </w:rPr>
              <w:t xml:space="preserve">78 782,7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D15E7B">
              <w:rPr>
                <w:i/>
                <w:sz w:val="24"/>
                <w:szCs w:val="24"/>
              </w:rPr>
              <w:t xml:space="preserve">    </w:t>
            </w:r>
            <w:r w:rsidRPr="008D0D89">
              <w:rPr>
                <w:i/>
                <w:sz w:val="24"/>
                <w:szCs w:val="24"/>
              </w:rPr>
              <w:t xml:space="preserve">    - </w:t>
            </w:r>
            <w:r w:rsidRPr="00D15E7B">
              <w:rPr>
                <w:i/>
                <w:sz w:val="24"/>
                <w:szCs w:val="24"/>
              </w:rPr>
              <w:t xml:space="preserve">81 771,1   </w:t>
            </w:r>
          </w:p>
        </w:tc>
      </w:tr>
      <w:tr w:rsidR="00820179" w:rsidRPr="004F3FE0" w:rsidTr="006B493B">
        <w:trPr>
          <w:trHeight w:val="255"/>
        </w:trPr>
        <w:tc>
          <w:tcPr>
            <w:tcW w:w="9810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820179" w:rsidRPr="00D15E7B" w:rsidRDefault="00820179" w:rsidP="006B493B">
            <w:pPr>
              <w:jc w:val="center"/>
              <w:rPr>
                <w:sz w:val="24"/>
                <w:szCs w:val="24"/>
              </w:rPr>
            </w:pPr>
            <w:r w:rsidRPr="00D15E7B">
              <w:rPr>
                <w:b/>
                <w:sz w:val="24"/>
                <w:szCs w:val="24"/>
              </w:rPr>
              <w:t>Мангистауская</w:t>
            </w:r>
            <w:r>
              <w:rPr>
                <w:b/>
                <w:sz w:val="24"/>
                <w:szCs w:val="24"/>
              </w:rPr>
              <w:t xml:space="preserve"> область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15E7B">
              <w:rPr>
                <w:sz w:val="24"/>
                <w:szCs w:val="24"/>
              </w:rPr>
              <w:t xml:space="preserve">   53 700,8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15E7B">
              <w:rPr>
                <w:sz w:val="24"/>
                <w:szCs w:val="24"/>
              </w:rPr>
              <w:t xml:space="preserve">70 445,8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 w:rsidRPr="00D15E7B">
              <w:rPr>
                <w:sz w:val="24"/>
                <w:szCs w:val="24"/>
              </w:rPr>
              <w:t xml:space="preserve">          76 243,5   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rPr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Уровень самообеспеченности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8D0D8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8D0D8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8D0D89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rPr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8D0D89">
              <w:rPr>
                <w:i/>
                <w:sz w:val="24"/>
                <w:szCs w:val="24"/>
              </w:rPr>
              <w:t xml:space="preserve">       </w:t>
            </w:r>
            <w:r w:rsidRPr="00D15E7B">
              <w:rPr>
                <w:i/>
                <w:sz w:val="24"/>
                <w:szCs w:val="24"/>
              </w:rPr>
              <w:t xml:space="preserve">   </w:t>
            </w:r>
            <w:r w:rsidRPr="008D0D89">
              <w:rPr>
                <w:i/>
                <w:sz w:val="24"/>
                <w:szCs w:val="24"/>
              </w:rPr>
              <w:t xml:space="preserve">- </w:t>
            </w:r>
            <w:r w:rsidRPr="00D15E7B">
              <w:rPr>
                <w:i/>
                <w:sz w:val="24"/>
                <w:szCs w:val="24"/>
              </w:rPr>
              <w:t xml:space="preserve">53 700,8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8D0D89">
              <w:rPr>
                <w:i/>
                <w:sz w:val="24"/>
                <w:szCs w:val="24"/>
              </w:rPr>
              <w:t xml:space="preserve">             - </w:t>
            </w:r>
            <w:r w:rsidRPr="00D15E7B">
              <w:rPr>
                <w:i/>
                <w:sz w:val="24"/>
                <w:szCs w:val="24"/>
              </w:rPr>
              <w:t xml:space="preserve">70 445,8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D15E7B">
              <w:rPr>
                <w:i/>
                <w:sz w:val="24"/>
                <w:szCs w:val="24"/>
              </w:rPr>
              <w:t xml:space="preserve">         </w:t>
            </w:r>
            <w:r w:rsidRPr="008D0D89">
              <w:rPr>
                <w:i/>
                <w:sz w:val="24"/>
                <w:szCs w:val="24"/>
              </w:rPr>
              <w:t xml:space="preserve">- </w:t>
            </w:r>
            <w:r w:rsidRPr="00D15E7B">
              <w:rPr>
                <w:i/>
                <w:sz w:val="24"/>
                <w:szCs w:val="24"/>
              </w:rPr>
              <w:t xml:space="preserve">76 243,5   </w:t>
            </w:r>
          </w:p>
        </w:tc>
      </w:tr>
      <w:tr w:rsidR="00820179" w:rsidRPr="004F3FE0" w:rsidTr="006B493B">
        <w:trPr>
          <w:trHeight w:val="255"/>
        </w:trPr>
        <w:tc>
          <w:tcPr>
            <w:tcW w:w="9810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820179" w:rsidRPr="00D15E7B" w:rsidRDefault="00820179" w:rsidP="006B493B">
            <w:pPr>
              <w:jc w:val="center"/>
              <w:rPr>
                <w:b/>
                <w:sz w:val="24"/>
                <w:szCs w:val="24"/>
              </w:rPr>
            </w:pPr>
            <w:r w:rsidRPr="00D15E7B">
              <w:rPr>
                <w:b/>
                <w:sz w:val="24"/>
                <w:szCs w:val="24"/>
              </w:rPr>
              <w:t>г.</w:t>
            </w:r>
            <w:r w:rsidR="002C7964">
              <w:rPr>
                <w:b/>
                <w:sz w:val="24"/>
                <w:szCs w:val="24"/>
              </w:rPr>
              <w:t xml:space="preserve"> </w:t>
            </w:r>
            <w:r w:rsidRPr="00D15E7B">
              <w:rPr>
                <w:b/>
                <w:sz w:val="24"/>
                <w:szCs w:val="24"/>
              </w:rPr>
              <w:t>Астана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15E7B">
              <w:rPr>
                <w:sz w:val="24"/>
                <w:szCs w:val="24"/>
              </w:rPr>
              <w:t xml:space="preserve">  121 602,7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15E7B">
              <w:rPr>
                <w:sz w:val="24"/>
                <w:szCs w:val="24"/>
              </w:rPr>
              <w:t xml:space="preserve">129 187,9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15E7B">
              <w:rPr>
                <w:sz w:val="24"/>
                <w:szCs w:val="24"/>
              </w:rPr>
              <w:t xml:space="preserve">134 808,5   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rPr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Уровень самообеспеченности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>0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rPr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 xml:space="preserve">           - 121 602,7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 xml:space="preserve">           - 129 187,9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 xml:space="preserve">         - 134 808,5   </w:t>
            </w:r>
          </w:p>
        </w:tc>
      </w:tr>
    </w:tbl>
    <w:p w:rsidR="00FC7A86" w:rsidRDefault="00FC7A86"/>
    <w:p w:rsidR="00FC7A86" w:rsidRDefault="00FC7A86"/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715"/>
        <w:gridCol w:w="2126"/>
        <w:gridCol w:w="1984"/>
        <w:gridCol w:w="1985"/>
      </w:tblGrid>
      <w:tr w:rsidR="00820179" w:rsidRPr="004F3FE0" w:rsidTr="006B493B">
        <w:trPr>
          <w:trHeight w:val="255"/>
        </w:trPr>
        <w:tc>
          <w:tcPr>
            <w:tcW w:w="9810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820179" w:rsidRPr="004F3FE0" w:rsidRDefault="00820179" w:rsidP="006B493B">
            <w:pPr>
              <w:jc w:val="center"/>
              <w:rPr>
                <w:sz w:val="24"/>
                <w:szCs w:val="24"/>
              </w:rPr>
            </w:pPr>
            <w:r w:rsidRPr="00D15E7B">
              <w:rPr>
                <w:b/>
                <w:sz w:val="24"/>
                <w:szCs w:val="24"/>
              </w:rPr>
              <w:t>г.</w:t>
            </w:r>
            <w:r w:rsidR="002C7964">
              <w:rPr>
                <w:b/>
                <w:sz w:val="24"/>
                <w:szCs w:val="24"/>
              </w:rPr>
              <w:t xml:space="preserve"> </w:t>
            </w:r>
            <w:r w:rsidRPr="00D15E7B">
              <w:rPr>
                <w:b/>
                <w:sz w:val="24"/>
                <w:szCs w:val="24"/>
              </w:rPr>
              <w:t>Алматы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4F3FE0" w:rsidRDefault="00820179" w:rsidP="006B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15E7B">
              <w:rPr>
                <w:sz w:val="24"/>
                <w:szCs w:val="24"/>
              </w:rPr>
              <w:t xml:space="preserve">  288 020,4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D15E7B">
              <w:rPr>
                <w:sz w:val="24"/>
                <w:szCs w:val="24"/>
              </w:rPr>
              <w:t xml:space="preserve"> 291 801,5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D15E7B" w:rsidRDefault="00820179" w:rsidP="006B4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15E7B">
              <w:rPr>
                <w:sz w:val="24"/>
                <w:szCs w:val="24"/>
              </w:rPr>
              <w:t xml:space="preserve">283 046,9   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rPr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Уровень самообеспеченности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>0</w:t>
            </w:r>
          </w:p>
        </w:tc>
      </w:tr>
      <w:tr w:rsidR="00820179" w:rsidRPr="004F3FE0" w:rsidTr="006B493B">
        <w:trPr>
          <w:trHeight w:val="255"/>
        </w:trPr>
        <w:tc>
          <w:tcPr>
            <w:tcW w:w="37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Default="00820179" w:rsidP="006B493B">
            <w:pPr>
              <w:rPr>
                <w:sz w:val="24"/>
                <w:szCs w:val="24"/>
              </w:rPr>
            </w:pPr>
            <w:r w:rsidRPr="002F25C9">
              <w:rPr>
                <w:i/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 xml:space="preserve">          - 288 020,4   </w:t>
            </w:r>
          </w:p>
        </w:tc>
        <w:tc>
          <w:tcPr>
            <w:tcW w:w="198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 xml:space="preserve">           - 291 801,5   </w:t>
            </w:r>
          </w:p>
        </w:tc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</w:tcPr>
          <w:p w:rsidR="00820179" w:rsidRPr="00CD7B25" w:rsidRDefault="00820179" w:rsidP="006B493B">
            <w:pPr>
              <w:jc w:val="right"/>
              <w:rPr>
                <w:i/>
                <w:sz w:val="24"/>
                <w:szCs w:val="24"/>
              </w:rPr>
            </w:pPr>
            <w:r w:rsidRPr="00CD7B25">
              <w:rPr>
                <w:i/>
                <w:sz w:val="24"/>
                <w:szCs w:val="24"/>
              </w:rPr>
              <w:t xml:space="preserve">         - 283 046,9   </w:t>
            </w:r>
          </w:p>
        </w:tc>
      </w:tr>
    </w:tbl>
    <w:p w:rsidR="00820179" w:rsidRDefault="00820179" w:rsidP="00820179">
      <w:pPr>
        <w:spacing w:line="312" w:lineRule="atLeast"/>
        <w:textAlignment w:val="baseline"/>
        <w:rPr>
          <w:bCs/>
          <w:i/>
          <w:iCs/>
          <w:sz w:val="24"/>
          <w:szCs w:val="24"/>
        </w:rPr>
      </w:pPr>
      <w:r w:rsidRPr="00F05655">
        <w:rPr>
          <w:bCs/>
          <w:i/>
          <w:iCs/>
          <w:sz w:val="24"/>
          <w:szCs w:val="24"/>
        </w:rPr>
        <w:t>Источник: Комитет по статистике МНЭ РК</w:t>
      </w:r>
    </w:p>
    <w:p w:rsidR="00201CFF" w:rsidRDefault="00201CFF" w:rsidP="00201CFF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0168" w:rsidRDefault="006D0168" w:rsidP="00201CFF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Рассматривая, предоставленные Союзом птицеводов Казахстана, </w:t>
      </w:r>
      <w:r w:rsidR="00572CB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данные по объемам производства яиц </w:t>
      </w:r>
      <w:r w:rsidR="00FC7A86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следует выделить крупные, средние и мелкие </w:t>
      </w:r>
      <w:r w:rsidR="009E5BDE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хозяйств</w:t>
      </w:r>
      <w:r w:rsidR="00FC7A86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9E5BDE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(птицефабрик</w:t>
      </w:r>
      <w:r w:rsidR="00FC7A86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9E5BDE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F6148A" w:rsidRDefault="00305534" w:rsidP="00201CFF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5534">
        <w:rPr>
          <w:bCs/>
          <w:iCs/>
          <w:color w:val="2603BD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Крупные птицефабр</w:t>
      </w:r>
      <w:r>
        <w:rPr>
          <w:bCs/>
          <w:iCs/>
          <w:color w:val="2603BD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ики:</w:t>
      </w:r>
      <w:r w:rsidRPr="00305534">
        <w:rPr>
          <w:bCs/>
          <w:i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0168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 наиболее крупным относятся </w:t>
      </w:r>
      <w:r w:rsidR="00C9183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птицефабрики с годовым объемом производства яиц от 100 млн. штук и выше</w:t>
      </w:r>
      <w:r w:rsidR="001A5EF8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их число составило – 14 единиц</w:t>
      </w:r>
      <w:r w:rsidR="002658EA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(см. Диаграмму 2)</w:t>
      </w:r>
      <w:r w:rsidR="00C9183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Рейтинг таковых возглавили </w:t>
      </w:r>
      <w:r w:rsidR="00C9183C" w:rsidRP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ТОО «</w:t>
      </w:r>
      <w:r w:rsidR="00C9183C"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Кө</w:t>
      </w:r>
      <w:r w:rsidR="00C9183C" w:rsidRP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гер ЛТД»</w:t>
      </w:r>
      <w:r w:rsidR="00C9183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9183C" w:rsidRP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ТОО «</w:t>
      </w:r>
      <w:r w:rsidR="00C9183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Сары Бұ</w:t>
      </w:r>
      <w:r w:rsidR="00C9183C" w:rsidRP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ла</w:t>
      </w:r>
      <w:r w:rsidR="00C9183C"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қ</w:t>
      </w:r>
      <w:r w:rsidR="00C9183C" w:rsidRP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C9183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F1197" w:rsidRP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ТОО «Орталы</w:t>
      </w:r>
      <w:r w:rsidR="007F39AD"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қ</w:t>
      </w:r>
      <w:r w:rsidR="006F1197" w:rsidRP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9AD"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құ</w:t>
      </w:r>
      <w:r w:rsidR="006F1197" w:rsidRP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с»</w:t>
      </w:r>
      <w:r w:rsid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F1197" w:rsidRP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ТОО «</w:t>
      </w:r>
      <w:r w:rsidR="007F39AD"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Қ</w:t>
      </w:r>
      <w:r w:rsidR="006F1197" w:rsidRP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аз </w:t>
      </w:r>
      <w:r w:rsidR="007F39A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Гер Құ</w:t>
      </w:r>
      <w:r w:rsidR="006F1197" w:rsidRP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с»</w:t>
      </w:r>
      <w:r w:rsidR="007A7A08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они</w:t>
      </w:r>
      <w:r w:rsidR="00C9183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производ</w:t>
      </w:r>
      <w:r w:rsidR="007A7A08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ят </w:t>
      </w:r>
      <w:r w:rsidR="004859F0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 186 до </w:t>
      </w:r>
      <w:r w:rsid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859F0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35</w:t>
      </w:r>
      <w:r w:rsid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млн. штук в год.</w:t>
      </w:r>
      <w:r w:rsidR="001A5EF8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1197" w:rsidRP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FB0651" w:rsidRPr="000868D3" w:rsidRDefault="00FB0651" w:rsidP="00FB0651">
      <w:pPr>
        <w:ind w:firstLine="709"/>
        <w:jc w:val="right"/>
        <w:rPr>
          <w:i/>
        </w:rPr>
      </w:pPr>
      <w:r w:rsidRPr="000868D3">
        <w:rPr>
          <w:i/>
        </w:rPr>
        <w:t>Диаграмма 2</w:t>
      </w:r>
    </w:p>
    <w:p w:rsidR="00F6148A" w:rsidRDefault="00C27E34" w:rsidP="00910AC9">
      <w:pPr>
        <w:jc w:val="center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4DDD019" wp14:editId="7FED6A24">
            <wp:extent cx="6334897" cy="3242310"/>
            <wp:effectExtent l="0" t="0" r="88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2173" w:rsidRDefault="00D72173" w:rsidP="00D72173">
      <w:pPr>
        <w:spacing w:line="312" w:lineRule="atLeast"/>
        <w:textAlignment w:val="baseline"/>
        <w:rPr>
          <w:bCs/>
          <w:i/>
          <w:iCs/>
          <w:sz w:val="24"/>
          <w:szCs w:val="24"/>
        </w:rPr>
      </w:pPr>
      <w:r w:rsidRPr="00F05655">
        <w:rPr>
          <w:bCs/>
          <w:i/>
          <w:iCs/>
          <w:sz w:val="24"/>
          <w:szCs w:val="24"/>
        </w:rPr>
        <w:t xml:space="preserve">Источник: </w:t>
      </w:r>
      <w:r>
        <w:rPr>
          <w:bCs/>
          <w:i/>
          <w:iCs/>
          <w:sz w:val="24"/>
          <w:szCs w:val="24"/>
        </w:rPr>
        <w:t>Союз птицеводов Казахстана</w:t>
      </w:r>
    </w:p>
    <w:p w:rsidR="00F6148A" w:rsidRDefault="00F6148A" w:rsidP="00201CFF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E34" w:rsidRDefault="00305534" w:rsidP="00201CFF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Cs/>
          <w:color w:val="2603BD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Средние</w:t>
      </w:r>
      <w:r w:rsidRPr="00305534">
        <w:rPr>
          <w:bCs/>
          <w:iCs/>
          <w:color w:val="2603BD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птицефабр</w:t>
      </w:r>
      <w:r>
        <w:rPr>
          <w:bCs/>
          <w:iCs/>
          <w:color w:val="2603BD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ики:</w:t>
      </w:r>
      <w:r w:rsidRPr="00305534">
        <w:rPr>
          <w:bCs/>
          <w:i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183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 средним отнес</w:t>
      </w:r>
      <w:r w:rsidR="007A7A08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ены</w:t>
      </w:r>
      <w:r w:rsidR="00C9183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 птицефабрики, которые произв</w:t>
      </w:r>
      <w:r w:rsidR="007A7A08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одят</w:t>
      </w:r>
      <w:r w:rsidR="00C9183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50 млн. до 100 млн. штук в год</w:t>
      </w:r>
      <w:r w:rsidR="001A5EF8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их число</w:t>
      </w:r>
      <w:r w:rsidR="007A7A08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сегодня составило</w:t>
      </w:r>
      <w:r w:rsidR="001A5EF8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54E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 единиц</w:t>
      </w:r>
      <w:r w:rsidR="002658EA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(см. Диаграмму 3)</w:t>
      </w:r>
      <w:r w:rsidR="00C9183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145D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Первые три строчки</w:t>
      </w:r>
      <w:r w:rsidR="007A7A08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ранжированного ряда </w:t>
      </w:r>
      <w:r w:rsidR="00D145D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средних</w:t>
      </w:r>
      <w:r w:rsidR="007A7A08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объему производства </w:t>
      </w:r>
      <w:r w:rsidR="00D145D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возглавили ТОО Фирма «Береке Агро» с объемом 96 млн. штук, ТОО «СХП Агадес» - 94 млн. штук и ТОО «Атай СК» - 90 млн. штук. </w:t>
      </w:r>
    </w:p>
    <w:p w:rsidR="00FB0651" w:rsidRDefault="006F1197" w:rsidP="00FB0651">
      <w:pPr>
        <w:ind w:firstLine="709"/>
        <w:jc w:val="right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1197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:rsidR="00FB0651" w:rsidRDefault="00FB0651" w:rsidP="00FB0651">
      <w:pPr>
        <w:ind w:firstLine="709"/>
        <w:jc w:val="right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0651" w:rsidRDefault="00FB0651" w:rsidP="00FB0651">
      <w:pPr>
        <w:ind w:firstLine="709"/>
        <w:jc w:val="right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0651" w:rsidRDefault="00FB0651" w:rsidP="00FB0651">
      <w:pPr>
        <w:ind w:firstLine="709"/>
        <w:jc w:val="right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0651" w:rsidRDefault="00FB0651" w:rsidP="00FB0651">
      <w:pPr>
        <w:ind w:firstLine="709"/>
        <w:jc w:val="right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58EA" w:rsidRDefault="002658EA" w:rsidP="00FB0651">
      <w:pPr>
        <w:ind w:firstLine="709"/>
        <w:jc w:val="right"/>
        <w:rPr>
          <w:bCs/>
          <w:i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0651" w:rsidRPr="000868D3" w:rsidRDefault="006F1197" w:rsidP="00FB0651">
      <w:pPr>
        <w:ind w:firstLine="709"/>
        <w:jc w:val="right"/>
        <w:rPr>
          <w:i/>
        </w:rPr>
      </w:pPr>
      <w:r w:rsidRPr="000868D3">
        <w:rPr>
          <w:bCs/>
          <w:i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0651" w:rsidRPr="000868D3">
        <w:rPr>
          <w:i/>
        </w:rPr>
        <w:t>Диаграмма 3</w:t>
      </w:r>
    </w:p>
    <w:p w:rsidR="00DD0E3A" w:rsidRDefault="00DD0E3A" w:rsidP="00FB0651">
      <w:pPr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EAA43F4" wp14:editId="7FD00418">
            <wp:extent cx="6466205" cy="2339546"/>
            <wp:effectExtent l="0" t="0" r="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2173" w:rsidRDefault="00D72173" w:rsidP="00D72173">
      <w:pPr>
        <w:spacing w:line="312" w:lineRule="atLeast"/>
        <w:textAlignment w:val="baseline"/>
        <w:rPr>
          <w:bCs/>
          <w:i/>
          <w:iCs/>
          <w:sz w:val="24"/>
          <w:szCs w:val="24"/>
        </w:rPr>
      </w:pPr>
      <w:r w:rsidRPr="00F05655">
        <w:rPr>
          <w:bCs/>
          <w:i/>
          <w:iCs/>
          <w:sz w:val="24"/>
          <w:szCs w:val="24"/>
        </w:rPr>
        <w:t xml:space="preserve">Источник: </w:t>
      </w:r>
      <w:r>
        <w:rPr>
          <w:bCs/>
          <w:i/>
          <w:iCs/>
          <w:sz w:val="24"/>
          <w:szCs w:val="24"/>
        </w:rPr>
        <w:t>Союз птицеводов Казахстана</w:t>
      </w:r>
    </w:p>
    <w:p w:rsidR="00F71CB8" w:rsidRDefault="00F71CB8" w:rsidP="00201CFF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54ED" w:rsidRDefault="00305534" w:rsidP="002954ED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Cs/>
          <w:color w:val="2603BD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Мелкие</w:t>
      </w:r>
      <w:r w:rsidRPr="00305534">
        <w:rPr>
          <w:bCs/>
          <w:iCs/>
          <w:color w:val="2603BD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птицефабр</w:t>
      </w:r>
      <w:r>
        <w:rPr>
          <w:bCs/>
          <w:iCs/>
          <w:color w:val="2603BD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ики:</w:t>
      </w:r>
      <w:r w:rsidRPr="00305534">
        <w:rPr>
          <w:bCs/>
          <w:i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54E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 мелким отнеслись те птицефабрики, которые произвели до 50 млн. штук в год</w:t>
      </w:r>
      <w:r w:rsidR="002658EA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(см. Диаграмму 4)</w:t>
      </w:r>
      <w:r w:rsidR="002954E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Первые три строчки мелких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птицефабрик</w:t>
      </w:r>
      <w:r w:rsidR="002954E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возглавили ТОО «Акас» с объемом 48 млн. штук, ТОО «Адель </w:t>
      </w:r>
      <w:r w:rsidR="002954ED"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Құс</w:t>
      </w:r>
      <w:r w:rsidR="002954E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- </w:t>
      </w:r>
      <w:r w:rsidR="002954ED"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2954E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млн. штук и ТОО «</w:t>
      </w:r>
      <w:r w:rsidR="002954ED"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Үш бұлақ-2005</w:t>
      </w:r>
      <w:r w:rsidR="002954E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- </w:t>
      </w:r>
      <w:r w:rsidR="002954ED"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2954E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млн. штук. </w:t>
      </w:r>
    </w:p>
    <w:p w:rsidR="00FB0651" w:rsidRPr="000868D3" w:rsidRDefault="00FB0651" w:rsidP="00FB0651">
      <w:pPr>
        <w:ind w:firstLine="709"/>
        <w:jc w:val="right"/>
        <w:rPr>
          <w:bCs/>
          <w:i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68D3">
        <w:rPr>
          <w:i/>
        </w:rPr>
        <w:t>Диаграмма 4</w:t>
      </w:r>
    </w:p>
    <w:p w:rsidR="00DD0E3A" w:rsidRDefault="00F71CB8" w:rsidP="00910AC9">
      <w:pPr>
        <w:jc w:val="center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5F474CD" wp14:editId="63B8F1E8">
            <wp:extent cx="6273165" cy="2051222"/>
            <wp:effectExtent l="0" t="0" r="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2173" w:rsidRDefault="00D72173" w:rsidP="00D72173">
      <w:pPr>
        <w:spacing w:line="312" w:lineRule="atLeast"/>
        <w:textAlignment w:val="baseline"/>
        <w:rPr>
          <w:bCs/>
          <w:i/>
          <w:iCs/>
          <w:sz w:val="24"/>
          <w:szCs w:val="24"/>
        </w:rPr>
      </w:pPr>
      <w:r w:rsidRPr="00F05655">
        <w:rPr>
          <w:bCs/>
          <w:i/>
          <w:iCs/>
          <w:sz w:val="24"/>
          <w:szCs w:val="24"/>
        </w:rPr>
        <w:t xml:space="preserve">Источник: </w:t>
      </w:r>
      <w:r>
        <w:rPr>
          <w:bCs/>
          <w:i/>
          <w:iCs/>
          <w:sz w:val="24"/>
          <w:szCs w:val="24"/>
        </w:rPr>
        <w:t>Союз птицеводов Казахстана</w:t>
      </w:r>
    </w:p>
    <w:p w:rsidR="00820179" w:rsidRDefault="00820179" w:rsidP="00820179">
      <w:pPr>
        <w:ind w:firstLine="709"/>
        <w:jc w:val="both"/>
        <w:rPr>
          <w:sz w:val="28"/>
          <w:szCs w:val="28"/>
        </w:rPr>
      </w:pPr>
    </w:p>
    <w:p w:rsidR="00910AC9" w:rsidRDefault="00615CF1" w:rsidP="0082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Распределение птицефабрик яичного направления по регионам, в том числе их фактическая производственная мощность </w:t>
      </w:r>
      <w:r w:rsidR="00AA5CF0">
        <w:rPr>
          <w:sz w:val="28"/>
          <w:szCs w:val="28"/>
          <w:lang w:val="kk-KZ"/>
        </w:rPr>
        <w:t>за последние три года</w:t>
      </w:r>
      <w:r>
        <w:rPr>
          <w:sz w:val="28"/>
          <w:szCs w:val="28"/>
          <w:lang w:val="kk-KZ"/>
        </w:rPr>
        <w:t xml:space="preserve"> выгляд</w:t>
      </w:r>
      <w:r w:rsidR="00AA5CF0">
        <w:rPr>
          <w:sz w:val="28"/>
          <w:szCs w:val="28"/>
          <w:lang w:val="kk-KZ"/>
        </w:rPr>
        <w:t>я</w:t>
      </w:r>
      <w:r>
        <w:rPr>
          <w:sz w:val="28"/>
          <w:szCs w:val="28"/>
          <w:lang w:val="kk-KZ"/>
        </w:rPr>
        <w:t>т следующим образом</w:t>
      </w:r>
      <w:r w:rsidR="002658EA">
        <w:rPr>
          <w:sz w:val="28"/>
          <w:szCs w:val="28"/>
          <w:lang w:val="kk-KZ"/>
        </w:rPr>
        <w:t xml:space="preserve"> (см. Таблицу 9)</w:t>
      </w:r>
      <w:r>
        <w:rPr>
          <w:sz w:val="28"/>
          <w:szCs w:val="28"/>
        </w:rPr>
        <w:t>.</w:t>
      </w:r>
    </w:p>
    <w:p w:rsidR="002658EA" w:rsidRPr="00220D4E" w:rsidRDefault="002658EA" w:rsidP="00820179">
      <w:pPr>
        <w:ind w:firstLine="709"/>
        <w:jc w:val="both"/>
        <w:rPr>
          <w:sz w:val="28"/>
          <w:szCs w:val="28"/>
          <w:lang w:val="kk-KZ"/>
        </w:rPr>
      </w:pPr>
    </w:p>
    <w:p w:rsidR="00910AC9" w:rsidRPr="000868D3" w:rsidRDefault="000868D3" w:rsidP="000868D3">
      <w:pPr>
        <w:jc w:val="right"/>
      </w:pPr>
      <w:r w:rsidRPr="000868D3">
        <w:rPr>
          <w:i/>
        </w:rPr>
        <w:t>Таблица 9</w:t>
      </w:r>
    </w:p>
    <w:tbl>
      <w:tblPr>
        <w:tblW w:w="10082" w:type="dxa"/>
        <w:tblLook w:val="04A0" w:firstRow="1" w:lastRow="0" w:firstColumn="1" w:lastColumn="0" w:noHBand="0" w:noVBand="1"/>
      </w:tblPr>
      <w:tblGrid>
        <w:gridCol w:w="2520"/>
        <w:gridCol w:w="2520"/>
        <w:gridCol w:w="2521"/>
        <w:gridCol w:w="2521"/>
      </w:tblGrid>
      <w:tr w:rsidR="00124131" w:rsidRPr="00AF6F82" w:rsidTr="00B36122">
        <w:trPr>
          <w:trHeight w:val="47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FF"/>
            <w:vAlign w:val="center"/>
            <w:hideMark/>
          </w:tcPr>
          <w:p w:rsidR="006F1197" w:rsidRPr="00C72A0B" w:rsidRDefault="00124131" w:rsidP="00AF6F82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2A0B">
              <w:rPr>
                <w:b/>
                <w:bCs/>
                <w:color w:val="FFFFFF" w:themeColor="background1"/>
                <w:sz w:val="22"/>
                <w:szCs w:val="22"/>
              </w:rPr>
              <w:t xml:space="preserve">Наименование </w:t>
            </w:r>
          </w:p>
          <w:p w:rsidR="00124131" w:rsidRPr="00C72A0B" w:rsidRDefault="00124131" w:rsidP="00AF6F82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2A0B">
              <w:rPr>
                <w:b/>
                <w:bCs/>
                <w:color w:val="FFFFFF" w:themeColor="background1"/>
                <w:sz w:val="22"/>
                <w:szCs w:val="22"/>
              </w:rPr>
              <w:t>хозяйства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  <w:hideMark/>
          </w:tcPr>
          <w:p w:rsidR="00124131" w:rsidRPr="00C72A0B" w:rsidRDefault="00124131" w:rsidP="00AF6F82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2A0B">
              <w:rPr>
                <w:b/>
                <w:bCs/>
                <w:color w:val="FFFFFF" w:themeColor="background1"/>
                <w:sz w:val="22"/>
                <w:szCs w:val="22"/>
              </w:rPr>
              <w:t>Фактическая производственная мощность, тыс. шт</w:t>
            </w:r>
          </w:p>
        </w:tc>
      </w:tr>
      <w:tr w:rsidR="00124131" w:rsidRPr="00AF6F82" w:rsidTr="00B36122">
        <w:trPr>
          <w:trHeight w:val="278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124131" w:rsidRPr="00C72A0B" w:rsidRDefault="00124131" w:rsidP="00AF6F82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124131" w:rsidRPr="00C72A0B" w:rsidRDefault="00124131" w:rsidP="00124131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2A0B">
              <w:rPr>
                <w:b/>
                <w:bCs/>
                <w:color w:val="FFFFFF" w:themeColor="background1"/>
                <w:sz w:val="22"/>
                <w:szCs w:val="22"/>
              </w:rPr>
              <w:t>2012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124131" w:rsidRPr="00C72A0B" w:rsidRDefault="00124131" w:rsidP="00124131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2A0B">
              <w:rPr>
                <w:b/>
                <w:bCs/>
                <w:color w:val="FFFFFF" w:themeColor="background1"/>
                <w:sz w:val="22"/>
                <w:szCs w:val="22"/>
              </w:rPr>
              <w:t>2013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124131" w:rsidRPr="00C72A0B" w:rsidRDefault="00124131" w:rsidP="00124131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2A0B">
              <w:rPr>
                <w:b/>
                <w:bCs/>
                <w:color w:val="FFFFFF" w:themeColor="background1"/>
                <w:sz w:val="22"/>
                <w:szCs w:val="22"/>
              </w:rPr>
              <w:t>2014</w:t>
            </w:r>
          </w:p>
        </w:tc>
      </w:tr>
      <w:tr w:rsidR="005A6100" w:rsidRPr="00AF6F82" w:rsidTr="00B02C45">
        <w:trPr>
          <w:trHeight w:val="285"/>
        </w:trPr>
        <w:tc>
          <w:tcPr>
            <w:tcW w:w="10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100" w:rsidRPr="00AF6F82" w:rsidRDefault="005A6100" w:rsidP="00AF6F8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Акмолинская область</w:t>
            </w:r>
            <w:r w:rsidRPr="00B36122">
              <w:rPr>
                <w:sz w:val="22"/>
                <w:szCs w:val="22"/>
              </w:rPr>
              <w:t> </w:t>
            </w:r>
          </w:p>
        </w:tc>
      </w:tr>
      <w:tr w:rsidR="00124131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DE57A4">
            <w:r>
              <w:t>ТОО «</w:t>
            </w:r>
            <w:r w:rsidR="00220D4E">
              <w:t>Қ</w:t>
            </w:r>
            <w:r w:rsidRPr="00AF6F82">
              <w:t>аз</w:t>
            </w:r>
            <w:r w:rsidR="006F1197">
              <w:t xml:space="preserve"> </w:t>
            </w:r>
            <w:r w:rsidR="00220D4E">
              <w:t>Гер Құ</w:t>
            </w:r>
            <w:r w:rsidRPr="00AF6F82">
              <w:t>с</w:t>
            </w:r>
            <w:r>
              <w:t>»</w:t>
            </w:r>
            <w:r w:rsidRPr="00AF6F82">
              <w:t xml:space="preserve">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144 853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148 093,6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 w:rsidRPr="006F1197">
              <w:rPr>
                <w:color w:val="C00000"/>
              </w:rPr>
              <w:t>186 014,9</w:t>
            </w:r>
          </w:p>
        </w:tc>
      </w:tr>
      <w:tr w:rsidR="00124131" w:rsidRPr="00AF6F82" w:rsidTr="00B02C4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DE57A4">
            <w:r>
              <w:t>АО «</w:t>
            </w:r>
            <w:r w:rsidR="00220D4E">
              <w:t>Ақ</w:t>
            </w:r>
            <w:r w:rsidRPr="00AF6F82">
              <w:t>мола-Феникс</w:t>
            </w:r>
            <w:r>
              <w:t>»</w:t>
            </w:r>
            <w:r w:rsidRPr="00AF6F82">
              <w:t xml:space="preserve">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60 715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57 780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67 314</w:t>
            </w:r>
          </w:p>
        </w:tc>
      </w:tr>
      <w:tr w:rsidR="00124131" w:rsidRPr="00AF6F82" w:rsidTr="00B02C45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31" w:rsidRPr="00AF6F82" w:rsidRDefault="00124131" w:rsidP="00220D4E">
            <w:r w:rsidRPr="00AF6F82">
              <w:t xml:space="preserve">ПК </w:t>
            </w:r>
            <w:r>
              <w:t>«</w:t>
            </w:r>
            <w:r w:rsidRPr="00AF6F82">
              <w:t>Ижевский</w:t>
            </w:r>
            <w:r w:rsidR="00220D4E">
              <w:rPr>
                <w:lang w:val="kk-KZ"/>
              </w:rPr>
              <w:t>»</w:t>
            </w:r>
            <w:r w:rsidRPr="00AF6F82">
              <w:t xml:space="preserve">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119 107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136 000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162 000</w:t>
            </w:r>
          </w:p>
        </w:tc>
      </w:tr>
      <w:tr w:rsidR="00124131" w:rsidRPr="00AF6F82" w:rsidTr="00B02C45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9054C6">
            <w:r w:rsidRPr="00AF6F82">
              <w:t xml:space="preserve">ТОО Фирма </w:t>
            </w:r>
            <w:r>
              <w:t>«</w:t>
            </w:r>
            <w:r w:rsidRPr="00AF6F82">
              <w:t>Береке-Агро</w:t>
            </w:r>
            <w: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-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95 230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96 512,6</w:t>
            </w:r>
          </w:p>
        </w:tc>
      </w:tr>
      <w:tr w:rsidR="00124131" w:rsidRPr="00AF6F82" w:rsidTr="00B02C45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220D4E">
            <w:r w:rsidRPr="00AF6F82">
              <w:t xml:space="preserve">ТОО </w:t>
            </w:r>
            <w:r>
              <w:t>«</w:t>
            </w:r>
            <w:r w:rsidR="00220D4E">
              <w:t>Ү</w:t>
            </w:r>
            <w:r w:rsidRPr="00AF6F82">
              <w:t>ш б</w:t>
            </w:r>
            <w:r w:rsidR="00220D4E">
              <w:rPr>
                <w:lang w:val="kk-KZ"/>
              </w:rPr>
              <w:t>ұ</w:t>
            </w:r>
            <w:r w:rsidRPr="00AF6F82">
              <w:t>ла</w:t>
            </w:r>
            <w:r w:rsidR="00220D4E">
              <w:rPr>
                <w:lang w:val="kk-KZ"/>
              </w:rPr>
              <w:t>қ</w:t>
            </w:r>
            <w:r w:rsidRPr="00AF6F82">
              <w:t>-2005</w:t>
            </w:r>
            <w: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-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-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30 552</w:t>
            </w:r>
          </w:p>
        </w:tc>
      </w:tr>
      <w:tr w:rsidR="00682AAD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AD" w:rsidRPr="00AF6F82" w:rsidRDefault="00682AAD" w:rsidP="00682AAD">
            <w:pPr>
              <w:rPr>
                <w:b/>
                <w:bCs/>
              </w:rPr>
            </w:pPr>
            <w:r w:rsidRPr="0079273E">
              <w:rPr>
                <w:b/>
                <w:bCs/>
              </w:rPr>
              <w:t>И</w:t>
            </w:r>
            <w:r w:rsidRPr="00AF6F82">
              <w:rPr>
                <w:b/>
                <w:bCs/>
              </w:rPr>
              <w:t>того</w:t>
            </w:r>
            <w:r w:rsidRPr="0079273E">
              <w:rPr>
                <w:b/>
                <w:bCs/>
              </w:rPr>
              <w:t xml:space="preserve">: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AD" w:rsidRPr="00AF6F82" w:rsidRDefault="00065399" w:rsidP="0068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324 675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AD" w:rsidRPr="0079273E" w:rsidRDefault="00065399" w:rsidP="00AF6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437 103,6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AD" w:rsidRPr="0079273E" w:rsidRDefault="00065399" w:rsidP="00AF6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542 393,5</w:t>
            </w:r>
          </w:p>
        </w:tc>
      </w:tr>
    </w:tbl>
    <w:p w:rsidR="005505F9" w:rsidRDefault="005505F9"/>
    <w:tbl>
      <w:tblPr>
        <w:tblW w:w="10082" w:type="dxa"/>
        <w:tblLook w:val="04A0" w:firstRow="1" w:lastRow="0" w:firstColumn="1" w:lastColumn="0" w:noHBand="0" w:noVBand="1"/>
      </w:tblPr>
      <w:tblGrid>
        <w:gridCol w:w="2520"/>
        <w:gridCol w:w="2520"/>
        <w:gridCol w:w="2521"/>
        <w:gridCol w:w="2521"/>
      </w:tblGrid>
      <w:tr w:rsidR="005A6100" w:rsidRPr="00AF6F82" w:rsidTr="005505F9">
        <w:trPr>
          <w:trHeight w:val="255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100" w:rsidRPr="00AF6F82" w:rsidRDefault="005A6100" w:rsidP="00AF6F8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Алматинская область</w:t>
            </w:r>
            <w:r w:rsidRPr="00B36122">
              <w:rPr>
                <w:sz w:val="22"/>
                <w:szCs w:val="22"/>
              </w:rPr>
              <w:t> </w:t>
            </w:r>
          </w:p>
        </w:tc>
      </w:tr>
      <w:tr w:rsidR="00124131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9054C6">
            <w:r w:rsidRPr="00AF6F82">
              <w:t xml:space="preserve">ТОО </w:t>
            </w:r>
            <w:r>
              <w:t>«</w:t>
            </w:r>
            <w:r w:rsidR="00220D4E">
              <w:t>Кө</w:t>
            </w:r>
            <w:r w:rsidRPr="00AF6F82">
              <w:t>гер ЛТД</w:t>
            </w:r>
            <w:r>
              <w:t>»</w:t>
            </w:r>
            <w:r w:rsidRPr="00AF6F82">
              <w:t xml:space="preserve">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DF2365">
            <w:pPr>
              <w:jc w:val="center"/>
            </w:pPr>
            <w:r>
              <w:t>164 592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DF2365">
            <w:pPr>
              <w:jc w:val="center"/>
            </w:pPr>
            <w:r>
              <w:t>189 633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DF2365">
            <w:pPr>
              <w:jc w:val="center"/>
            </w:pPr>
            <w:r w:rsidRPr="006F1197">
              <w:rPr>
                <w:color w:val="C00000"/>
              </w:rPr>
              <w:t>234 900</w:t>
            </w:r>
          </w:p>
        </w:tc>
      </w:tr>
      <w:tr w:rsidR="00124131" w:rsidRPr="00AF6F82" w:rsidTr="00B02C4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31" w:rsidRPr="00AF6F82" w:rsidRDefault="00124131" w:rsidP="00220D4E">
            <w:r w:rsidRPr="00AF6F82">
              <w:t xml:space="preserve">ТОО </w:t>
            </w:r>
            <w:r>
              <w:t>«</w:t>
            </w:r>
            <w:r w:rsidR="00220D4E">
              <w:t>Сары Бұ</w:t>
            </w:r>
            <w:r w:rsidRPr="00AF6F82">
              <w:t>ла</w:t>
            </w:r>
            <w:r w:rsidR="00220D4E">
              <w:rPr>
                <w:lang w:val="kk-KZ"/>
              </w:rPr>
              <w:t>қ</w:t>
            </w:r>
            <w:r>
              <w:t>»</w:t>
            </w:r>
            <w:r w:rsidRPr="00AF6F82">
              <w:t xml:space="preserve">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DF2365">
            <w:pPr>
              <w:jc w:val="center"/>
            </w:pPr>
            <w:r>
              <w:t>211 071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DF2365">
            <w:pPr>
              <w:jc w:val="center"/>
            </w:pPr>
            <w:r>
              <w:t>231 639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DF2365">
            <w:pPr>
              <w:jc w:val="center"/>
            </w:pPr>
            <w:r w:rsidRPr="006F1197">
              <w:rPr>
                <w:color w:val="C00000"/>
              </w:rPr>
              <w:t>213 980,9</w:t>
            </w:r>
          </w:p>
        </w:tc>
      </w:tr>
      <w:tr w:rsidR="00124131" w:rsidRPr="00AF6F82" w:rsidTr="00B02C45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9054C6">
            <w:r w:rsidRPr="00AF6F82">
              <w:t xml:space="preserve">ТОО </w:t>
            </w:r>
            <w:r>
              <w:t>«</w:t>
            </w:r>
            <w:r w:rsidRPr="00AF6F82">
              <w:t>Алсад Казахстан</w:t>
            </w:r>
            <w:r>
              <w:t>»</w:t>
            </w:r>
            <w:r w:rsidRPr="00AF6F82">
              <w:t xml:space="preserve">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DF2365">
            <w:pPr>
              <w:jc w:val="center"/>
            </w:pPr>
            <w:r>
              <w:t>-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DF2365">
            <w:pPr>
              <w:jc w:val="center"/>
            </w:pPr>
            <w:r>
              <w:t>52 620,6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DF2365">
            <w:pPr>
              <w:jc w:val="center"/>
            </w:pPr>
            <w:r>
              <w:t>150 472,2</w:t>
            </w:r>
          </w:p>
        </w:tc>
      </w:tr>
      <w:tr w:rsidR="00124131" w:rsidRPr="00AF6F82" w:rsidTr="00B02C45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9054C6">
            <w:r w:rsidRPr="00AF6F82">
              <w:t xml:space="preserve">ТОО </w:t>
            </w:r>
            <w:r>
              <w:t>«</w:t>
            </w:r>
            <w:r w:rsidR="00220D4E">
              <w:t>Казахстан құ</w:t>
            </w:r>
            <w:r w:rsidRPr="00AF6F82">
              <w:t>стары</w:t>
            </w:r>
            <w:r>
              <w:t>»</w:t>
            </w:r>
            <w:r w:rsidRPr="00AF6F82">
              <w:t xml:space="preserve">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131" w:rsidRPr="00AF6F82" w:rsidRDefault="00DF2365" w:rsidP="00DF2365">
            <w:pPr>
              <w:jc w:val="center"/>
            </w:pPr>
            <w:r>
              <w:t>57 320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DF2365">
            <w:pPr>
              <w:jc w:val="center"/>
            </w:pPr>
            <w:r>
              <w:t>60 439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DF2365">
            <w:pPr>
              <w:jc w:val="center"/>
            </w:pPr>
            <w:r>
              <w:t>71 401,3</w:t>
            </w:r>
          </w:p>
        </w:tc>
      </w:tr>
      <w:tr w:rsidR="00124131" w:rsidRPr="00AF6F82" w:rsidTr="00B02C45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220D4E">
            <w:r w:rsidRPr="00AF6F82">
              <w:t xml:space="preserve">ТОО </w:t>
            </w:r>
            <w:r>
              <w:t>«</w:t>
            </w:r>
            <w:r w:rsidR="00220D4E">
              <w:t>Алматинская птицефабрика Сұң</w:t>
            </w:r>
            <w:r w:rsidRPr="00AF6F82">
              <w:t>кар</w:t>
            </w:r>
            <w: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131" w:rsidRPr="00AF6F82" w:rsidRDefault="00DF2365" w:rsidP="00DF2365">
            <w:pPr>
              <w:jc w:val="center"/>
            </w:pPr>
            <w:r>
              <w:t>-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DF2365">
            <w:pPr>
              <w:jc w:val="center"/>
            </w:pPr>
            <w:r>
              <w:t>9 237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DF2365">
            <w:pPr>
              <w:jc w:val="center"/>
            </w:pPr>
            <w:r>
              <w:t>51 329,3</w:t>
            </w:r>
          </w:p>
        </w:tc>
      </w:tr>
      <w:tr w:rsidR="00682AAD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AD" w:rsidRPr="00AF6F82" w:rsidRDefault="00682AAD" w:rsidP="00682AAD">
            <w:pPr>
              <w:rPr>
                <w:b/>
                <w:bCs/>
              </w:rPr>
            </w:pPr>
            <w:r w:rsidRPr="0079273E">
              <w:rPr>
                <w:b/>
                <w:bCs/>
              </w:rPr>
              <w:t>И</w:t>
            </w:r>
            <w:r w:rsidRPr="00AF6F82">
              <w:rPr>
                <w:b/>
                <w:bCs/>
              </w:rPr>
              <w:t>того</w:t>
            </w:r>
            <w:r w:rsidRPr="0079273E">
              <w:rPr>
                <w:b/>
                <w:bCs/>
              </w:rPr>
              <w:t xml:space="preserve">: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AD" w:rsidRPr="00AF6F82" w:rsidRDefault="00B02C45" w:rsidP="00B0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432 983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AD" w:rsidRPr="0079273E" w:rsidRDefault="00B02C45" w:rsidP="00B0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543 568,6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AD" w:rsidRPr="0079273E" w:rsidRDefault="00B02C45" w:rsidP="00B0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722 083,7</w:t>
            </w:r>
          </w:p>
        </w:tc>
      </w:tr>
      <w:tr w:rsidR="005A6100" w:rsidRPr="00AF6F82" w:rsidTr="00B02C45">
        <w:trPr>
          <w:trHeight w:val="240"/>
        </w:trPr>
        <w:tc>
          <w:tcPr>
            <w:tcW w:w="10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100" w:rsidRPr="00AF6F82" w:rsidRDefault="005A6100" w:rsidP="00AF6F8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Атырауская область </w:t>
            </w:r>
          </w:p>
        </w:tc>
      </w:tr>
      <w:tr w:rsidR="00124131" w:rsidRPr="00AF6F82" w:rsidTr="00B02C4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9054C6">
            <w:r w:rsidRPr="00AF6F82">
              <w:t xml:space="preserve">ТОО </w:t>
            </w:r>
            <w:r>
              <w:t>«</w:t>
            </w:r>
            <w:r w:rsidRPr="00AF6F82">
              <w:t>Атырау-Сауда</w:t>
            </w:r>
            <w: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-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9 025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21 946,2</w:t>
            </w:r>
          </w:p>
        </w:tc>
      </w:tr>
      <w:tr w:rsidR="00124131" w:rsidRPr="00AF6F82" w:rsidTr="00B02C4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220D4E">
            <w:pPr>
              <w:rPr>
                <w:color w:val="000000"/>
              </w:rPr>
            </w:pPr>
            <w:r w:rsidRPr="00AF6F82">
              <w:rPr>
                <w:color w:val="000000"/>
              </w:rPr>
              <w:t xml:space="preserve">ТОО </w:t>
            </w:r>
            <w:r>
              <w:rPr>
                <w:color w:val="000000"/>
              </w:rPr>
              <w:t>«</w:t>
            </w:r>
            <w:r w:rsidRPr="00AF6F82">
              <w:rPr>
                <w:color w:val="000000"/>
              </w:rPr>
              <w:t xml:space="preserve">Алмалы </w:t>
            </w:r>
            <w:r w:rsidR="00220D4E">
              <w:rPr>
                <w:color w:val="000000"/>
                <w:lang w:val="kk-KZ"/>
              </w:rPr>
              <w:t>құ</w:t>
            </w:r>
            <w:r w:rsidRPr="00AF6F82">
              <w:rPr>
                <w:color w:val="000000"/>
              </w:rPr>
              <w:t>с</w:t>
            </w:r>
            <w:r>
              <w:rPr>
                <w:color w:val="00000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-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-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-</w:t>
            </w:r>
          </w:p>
        </w:tc>
      </w:tr>
      <w:tr w:rsidR="00B02C45" w:rsidRPr="00AF6F82" w:rsidTr="001237B1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45" w:rsidRPr="00AF6F82" w:rsidRDefault="00B02C45" w:rsidP="00B02C45">
            <w:pPr>
              <w:rPr>
                <w:b/>
                <w:bCs/>
              </w:rPr>
            </w:pPr>
            <w:r w:rsidRPr="0079273E">
              <w:rPr>
                <w:b/>
                <w:bCs/>
              </w:rPr>
              <w:t>И</w:t>
            </w:r>
            <w:r w:rsidRPr="00AF6F82">
              <w:rPr>
                <w:b/>
                <w:bCs/>
              </w:rPr>
              <w:t>того</w:t>
            </w:r>
            <w:r w:rsidRPr="0079273E">
              <w:rPr>
                <w:b/>
                <w:bCs/>
              </w:rPr>
              <w:t xml:space="preserve">: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45" w:rsidRPr="00B02C45" w:rsidRDefault="00B02C45" w:rsidP="00B02C45">
            <w:pPr>
              <w:jc w:val="center"/>
              <w:rPr>
                <w:b/>
              </w:rPr>
            </w:pPr>
            <w:r w:rsidRPr="00B02C45">
              <w:rPr>
                <w:b/>
              </w:rPr>
              <w:t>-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45" w:rsidRPr="00B02C45" w:rsidRDefault="00B02C45" w:rsidP="00B02C45">
            <w:pPr>
              <w:jc w:val="center"/>
              <w:rPr>
                <w:b/>
              </w:rPr>
            </w:pPr>
            <w:r w:rsidRPr="00B02C45">
              <w:rPr>
                <w:b/>
              </w:rPr>
              <w:t>9 025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45" w:rsidRPr="00B02C45" w:rsidRDefault="00B02C45" w:rsidP="00B02C45">
            <w:pPr>
              <w:jc w:val="center"/>
              <w:rPr>
                <w:b/>
              </w:rPr>
            </w:pPr>
            <w:r w:rsidRPr="00B02C45">
              <w:rPr>
                <w:b/>
              </w:rPr>
              <w:t>21 946,2</w:t>
            </w:r>
          </w:p>
        </w:tc>
      </w:tr>
      <w:tr w:rsidR="00682AAD" w:rsidRPr="00AF6F82" w:rsidTr="00B02C45">
        <w:trPr>
          <w:trHeight w:val="315"/>
        </w:trPr>
        <w:tc>
          <w:tcPr>
            <w:tcW w:w="10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AD" w:rsidRPr="00AF6F82" w:rsidRDefault="00682AAD" w:rsidP="00AF6F8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Актюбинская область</w:t>
            </w:r>
            <w:r w:rsidRPr="00B36122">
              <w:rPr>
                <w:sz w:val="22"/>
                <w:szCs w:val="22"/>
              </w:rPr>
              <w:t> </w:t>
            </w:r>
          </w:p>
        </w:tc>
      </w:tr>
      <w:tr w:rsidR="00124131" w:rsidRPr="00AF6F82" w:rsidTr="00B02C45">
        <w:trPr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9054C6">
            <w:r w:rsidRPr="00AF6F82">
              <w:t xml:space="preserve">ТОО </w:t>
            </w:r>
            <w:r>
              <w:t>«</w:t>
            </w:r>
            <w:r w:rsidRPr="00AF6F82">
              <w:t>Рамазан</w:t>
            </w:r>
            <w:r>
              <w:t>»</w:t>
            </w:r>
            <w:r w:rsidRPr="00AF6F82">
              <w:t xml:space="preserve">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DF2365" w:rsidP="00682AAD">
            <w:pPr>
              <w:jc w:val="center"/>
            </w:pPr>
            <w:r>
              <w:t>102 034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101 378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DF2365" w:rsidP="00682AAD">
            <w:pPr>
              <w:jc w:val="center"/>
            </w:pPr>
            <w:r>
              <w:t>100 273</w:t>
            </w:r>
          </w:p>
        </w:tc>
      </w:tr>
      <w:tr w:rsidR="00B02C45" w:rsidRPr="00AF6F82" w:rsidTr="001237B1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45" w:rsidRPr="00AF6F82" w:rsidRDefault="00B02C45" w:rsidP="00B02C45">
            <w:pPr>
              <w:rPr>
                <w:b/>
                <w:bCs/>
              </w:rPr>
            </w:pPr>
            <w:r w:rsidRPr="0079273E">
              <w:rPr>
                <w:b/>
                <w:bCs/>
              </w:rPr>
              <w:t>И</w:t>
            </w:r>
            <w:r w:rsidRPr="00AF6F82">
              <w:rPr>
                <w:b/>
                <w:bCs/>
              </w:rPr>
              <w:t>того</w:t>
            </w:r>
            <w:r w:rsidRPr="0079273E">
              <w:rPr>
                <w:b/>
                <w:bCs/>
              </w:rPr>
              <w:t xml:space="preserve">: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45" w:rsidRPr="00B02C45" w:rsidRDefault="00B02C45" w:rsidP="00B02C45">
            <w:pPr>
              <w:jc w:val="center"/>
              <w:rPr>
                <w:b/>
              </w:rPr>
            </w:pPr>
            <w:r w:rsidRPr="00B02C45">
              <w:rPr>
                <w:b/>
              </w:rPr>
              <w:t>102 034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45" w:rsidRPr="00B02C45" w:rsidRDefault="00B02C45" w:rsidP="00B02C45">
            <w:pPr>
              <w:jc w:val="center"/>
              <w:rPr>
                <w:b/>
              </w:rPr>
            </w:pPr>
            <w:r w:rsidRPr="00B02C45">
              <w:rPr>
                <w:b/>
              </w:rPr>
              <w:t>101 378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45" w:rsidRPr="00B02C45" w:rsidRDefault="00B02C45" w:rsidP="00B02C45">
            <w:pPr>
              <w:jc w:val="center"/>
              <w:rPr>
                <w:b/>
              </w:rPr>
            </w:pPr>
            <w:r w:rsidRPr="00B02C45">
              <w:rPr>
                <w:b/>
              </w:rPr>
              <w:t>100 273</w:t>
            </w:r>
          </w:p>
        </w:tc>
      </w:tr>
      <w:tr w:rsidR="00682AAD" w:rsidRPr="00AF6F82" w:rsidTr="00B02C45">
        <w:trPr>
          <w:trHeight w:val="285"/>
        </w:trPr>
        <w:tc>
          <w:tcPr>
            <w:tcW w:w="10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AD" w:rsidRPr="00AF6F82" w:rsidRDefault="00682AAD" w:rsidP="00AF6F8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Восточно-Казахстанская область</w:t>
            </w:r>
            <w:r w:rsidRPr="00B36122">
              <w:rPr>
                <w:sz w:val="22"/>
                <w:szCs w:val="22"/>
              </w:rPr>
              <w:t> </w:t>
            </w:r>
          </w:p>
        </w:tc>
      </w:tr>
      <w:tr w:rsidR="00124131" w:rsidRPr="00AF6F82" w:rsidTr="00B02C45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9054C6">
            <w:r w:rsidRPr="00AF6F82">
              <w:t xml:space="preserve">ТОО </w:t>
            </w:r>
            <w:r>
              <w:t>«</w:t>
            </w:r>
            <w:r w:rsidRPr="00AF6F82">
              <w:t>Птицефабрика Семей</w:t>
            </w:r>
            <w: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131" w:rsidRPr="00AF6F82" w:rsidRDefault="005B155A" w:rsidP="0068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1" w:rsidRPr="00682AAD" w:rsidRDefault="005B155A" w:rsidP="00682AAD">
            <w:pPr>
              <w:jc w:val="center"/>
              <w:rPr>
                <w:bCs/>
              </w:rPr>
            </w:pPr>
            <w:r w:rsidRPr="00682AAD">
              <w:rPr>
                <w:bCs/>
              </w:rPr>
              <w:t>3 919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31" w:rsidRPr="00682AAD" w:rsidRDefault="005B155A" w:rsidP="00682AAD">
            <w:pPr>
              <w:jc w:val="center"/>
              <w:rPr>
                <w:bCs/>
              </w:rPr>
            </w:pPr>
            <w:r w:rsidRPr="00682AAD">
              <w:rPr>
                <w:bCs/>
              </w:rPr>
              <w:t>20 500</w:t>
            </w:r>
          </w:p>
        </w:tc>
      </w:tr>
      <w:tr w:rsidR="00B02C45" w:rsidRPr="00AF6F82" w:rsidTr="00B02C45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45" w:rsidRPr="00AF6F82" w:rsidRDefault="00B02C45" w:rsidP="00B02C45">
            <w:r w:rsidRPr="0079273E">
              <w:rPr>
                <w:b/>
                <w:bCs/>
              </w:rPr>
              <w:t>И</w:t>
            </w:r>
            <w:r w:rsidRPr="00AF6F82">
              <w:rPr>
                <w:b/>
                <w:bCs/>
              </w:rPr>
              <w:t>того</w:t>
            </w:r>
            <w:r w:rsidRPr="0079273E">
              <w:rPr>
                <w:b/>
                <w:bCs/>
              </w:rPr>
              <w:t xml:space="preserve">: </w:t>
            </w:r>
            <w:r w:rsidRPr="00AF6F82"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45" w:rsidRPr="00B02C45" w:rsidRDefault="00B02C45" w:rsidP="00B02C45">
            <w:pPr>
              <w:jc w:val="center"/>
              <w:rPr>
                <w:b/>
                <w:bCs/>
              </w:rPr>
            </w:pPr>
            <w:r w:rsidRPr="00B02C45">
              <w:rPr>
                <w:b/>
                <w:bCs/>
              </w:rPr>
              <w:t>-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45" w:rsidRPr="00B02C45" w:rsidRDefault="00B02C45" w:rsidP="00B02C45">
            <w:pPr>
              <w:jc w:val="center"/>
              <w:rPr>
                <w:b/>
                <w:bCs/>
              </w:rPr>
            </w:pPr>
            <w:r w:rsidRPr="00B02C45">
              <w:rPr>
                <w:b/>
                <w:bCs/>
              </w:rPr>
              <w:t>3 919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45" w:rsidRPr="00B02C45" w:rsidRDefault="00B02C45" w:rsidP="00B02C45">
            <w:pPr>
              <w:jc w:val="center"/>
              <w:rPr>
                <w:b/>
                <w:bCs/>
              </w:rPr>
            </w:pPr>
            <w:r w:rsidRPr="00B02C45">
              <w:rPr>
                <w:b/>
                <w:bCs/>
              </w:rPr>
              <w:t>20 500</w:t>
            </w:r>
          </w:p>
        </w:tc>
      </w:tr>
      <w:tr w:rsidR="00682AAD" w:rsidRPr="00AF6F82" w:rsidTr="00B02C45">
        <w:trPr>
          <w:trHeight w:val="255"/>
        </w:trPr>
        <w:tc>
          <w:tcPr>
            <w:tcW w:w="10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AD" w:rsidRPr="00AF6F82" w:rsidRDefault="00682AAD" w:rsidP="00AF6F8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Западно-Казахстанская область </w:t>
            </w:r>
          </w:p>
        </w:tc>
      </w:tr>
      <w:tr w:rsidR="00124131" w:rsidRPr="00AF6F82" w:rsidTr="00B02C45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9054C6">
            <w:r>
              <w:t>ТОО «</w:t>
            </w:r>
            <w:r w:rsidRPr="00AF6F82">
              <w:t>Уральская п/ф</w:t>
            </w:r>
            <w:r>
              <w:t>»</w:t>
            </w:r>
            <w:r w:rsidRPr="00AF6F82">
              <w:t xml:space="preserve">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02C45">
            <w:pPr>
              <w:jc w:val="center"/>
            </w:pPr>
            <w:r>
              <w:t>65 666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02C45">
            <w:pPr>
              <w:jc w:val="center"/>
            </w:pPr>
            <w:r>
              <w:t>64 768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02C45">
            <w:pPr>
              <w:jc w:val="center"/>
            </w:pPr>
            <w:r>
              <w:t>73 436,7</w:t>
            </w:r>
          </w:p>
        </w:tc>
      </w:tr>
      <w:tr w:rsidR="00124131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9054C6">
            <w:r w:rsidRPr="00AF6F82">
              <w:t xml:space="preserve">ТОО </w:t>
            </w:r>
            <w:r>
              <w:t>«</w:t>
            </w:r>
            <w:r w:rsidRPr="00AF6F82">
              <w:t>Акас</w:t>
            </w:r>
            <w:r>
              <w:t>»</w:t>
            </w:r>
            <w:r w:rsidRPr="00AF6F82">
              <w:t xml:space="preserve">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02C45">
            <w:pPr>
              <w:jc w:val="center"/>
            </w:pPr>
            <w:r>
              <w:t>30 069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02C45">
            <w:pPr>
              <w:jc w:val="center"/>
            </w:pPr>
            <w:r>
              <w:t>33 718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02C45">
            <w:pPr>
              <w:jc w:val="center"/>
            </w:pPr>
            <w:r>
              <w:t>48 050</w:t>
            </w:r>
          </w:p>
        </w:tc>
      </w:tr>
      <w:tr w:rsidR="00682AAD" w:rsidRPr="00AF6F82" w:rsidTr="00B02C45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AD" w:rsidRPr="00AF6F82" w:rsidRDefault="00682AAD" w:rsidP="00682AAD">
            <w:pPr>
              <w:rPr>
                <w:b/>
                <w:bCs/>
              </w:rPr>
            </w:pPr>
            <w:r w:rsidRPr="0079273E">
              <w:rPr>
                <w:b/>
                <w:bCs/>
              </w:rPr>
              <w:t>И</w:t>
            </w:r>
            <w:r w:rsidRPr="00AF6F82">
              <w:rPr>
                <w:b/>
                <w:bCs/>
              </w:rPr>
              <w:t>того</w:t>
            </w:r>
            <w:r w:rsidRPr="0079273E">
              <w:rPr>
                <w:b/>
                <w:bCs/>
              </w:rPr>
              <w:t xml:space="preserve">: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AD" w:rsidRPr="00AF6F82" w:rsidRDefault="00B02C45" w:rsidP="00B0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95 735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AD" w:rsidRPr="0079273E" w:rsidRDefault="00B02C45" w:rsidP="00B0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98 486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AD" w:rsidRPr="0079273E" w:rsidRDefault="00B02C45" w:rsidP="00B0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121 486,7</w:t>
            </w:r>
          </w:p>
        </w:tc>
      </w:tr>
      <w:tr w:rsidR="00682AAD" w:rsidRPr="00AF6F82" w:rsidTr="00B02C45">
        <w:trPr>
          <w:trHeight w:val="255"/>
        </w:trPr>
        <w:tc>
          <w:tcPr>
            <w:tcW w:w="10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AD" w:rsidRPr="00AF6F82" w:rsidRDefault="00682AAD" w:rsidP="00AF6F8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Жамбылская область </w:t>
            </w:r>
          </w:p>
        </w:tc>
      </w:tr>
      <w:tr w:rsidR="00124131" w:rsidRPr="00AF6F82" w:rsidTr="00B02C4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9054C6">
            <w:r w:rsidRPr="00AF6F82">
              <w:t xml:space="preserve">ТОО </w:t>
            </w:r>
            <w:r>
              <w:t>«</w:t>
            </w:r>
            <w:r w:rsidRPr="00AF6F82">
              <w:t xml:space="preserve">Жамбыл </w:t>
            </w:r>
            <w:r w:rsidR="00220D4E">
              <w:t>құ</w:t>
            </w:r>
            <w:r w:rsidRPr="00AF6F82">
              <w:t>с</w:t>
            </w:r>
            <w:r>
              <w:t>»</w:t>
            </w:r>
            <w:r w:rsidRPr="00AF6F82">
              <w:t xml:space="preserve">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A7BB6">
            <w:pPr>
              <w:jc w:val="center"/>
            </w:pPr>
            <w:r>
              <w:t>31 390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A7BB6">
            <w:pPr>
              <w:jc w:val="center"/>
            </w:pPr>
            <w:r>
              <w:t>31 815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A7BB6">
            <w:pPr>
              <w:jc w:val="center"/>
            </w:pPr>
            <w:r>
              <w:t>27 883,3</w:t>
            </w:r>
          </w:p>
        </w:tc>
      </w:tr>
      <w:tr w:rsidR="00B02C45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45" w:rsidRPr="00AF6F82" w:rsidRDefault="00B02C45" w:rsidP="00B02C45">
            <w:pPr>
              <w:rPr>
                <w:b/>
                <w:bCs/>
              </w:rPr>
            </w:pPr>
            <w:r w:rsidRPr="0079273E">
              <w:rPr>
                <w:b/>
                <w:bCs/>
              </w:rPr>
              <w:t>И</w:t>
            </w:r>
            <w:r w:rsidRPr="00AF6F82">
              <w:rPr>
                <w:b/>
                <w:bCs/>
              </w:rPr>
              <w:t>того</w:t>
            </w:r>
            <w:r w:rsidRPr="0079273E">
              <w:rPr>
                <w:b/>
                <w:bCs/>
              </w:rPr>
              <w:t xml:space="preserve">: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45" w:rsidRPr="00B02C45" w:rsidRDefault="00B02C45" w:rsidP="00B02C45">
            <w:pPr>
              <w:jc w:val="center"/>
              <w:rPr>
                <w:b/>
              </w:rPr>
            </w:pPr>
            <w:r w:rsidRPr="00B02C45">
              <w:rPr>
                <w:b/>
              </w:rPr>
              <w:t>31 390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45" w:rsidRPr="00B02C45" w:rsidRDefault="00B02C45" w:rsidP="00B02C45">
            <w:pPr>
              <w:jc w:val="center"/>
              <w:rPr>
                <w:b/>
              </w:rPr>
            </w:pPr>
            <w:r w:rsidRPr="00B02C45">
              <w:rPr>
                <w:b/>
              </w:rPr>
              <w:t>31 815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45" w:rsidRPr="00B02C45" w:rsidRDefault="00B02C45" w:rsidP="00B02C45">
            <w:pPr>
              <w:jc w:val="center"/>
              <w:rPr>
                <w:b/>
              </w:rPr>
            </w:pPr>
            <w:r w:rsidRPr="00B02C45">
              <w:rPr>
                <w:b/>
              </w:rPr>
              <w:t>27 883,3</w:t>
            </w:r>
          </w:p>
        </w:tc>
      </w:tr>
      <w:tr w:rsidR="00682AAD" w:rsidRPr="00AF6F82" w:rsidTr="00B02C45">
        <w:trPr>
          <w:trHeight w:val="285"/>
        </w:trPr>
        <w:tc>
          <w:tcPr>
            <w:tcW w:w="10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AD" w:rsidRPr="00AF6F82" w:rsidRDefault="00682AAD" w:rsidP="00AF6F8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Костанайская область</w:t>
            </w:r>
            <w:r w:rsidRPr="00B36122">
              <w:rPr>
                <w:sz w:val="22"/>
                <w:szCs w:val="22"/>
              </w:rPr>
              <w:t> </w:t>
            </w:r>
          </w:p>
        </w:tc>
      </w:tr>
      <w:tr w:rsidR="00124131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31" w:rsidRPr="00AF6F82" w:rsidRDefault="00124131" w:rsidP="009054C6">
            <w:r w:rsidRPr="00AF6F82">
              <w:t xml:space="preserve">ТОО </w:t>
            </w:r>
            <w:r>
              <w:t>«</w:t>
            </w:r>
            <w:r w:rsidR="00220D4E">
              <w:t>Жас қ</w:t>
            </w:r>
            <w:r w:rsidRPr="00AF6F82">
              <w:t>анат 2006</w:t>
            </w:r>
            <w:r>
              <w:t>»</w:t>
            </w:r>
            <w:r w:rsidRPr="00AF6F82">
              <w:t xml:space="preserve">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A7BB6">
            <w:pPr>
              <w:jc w:val="center"/>
            </w:pPr>
            <w:r>
              <w:t>85 718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A7BB6">
            <w:pPr>
              <w:jc w:val="center"/>
            </w:pPr>
            <w:r>
              <w:t>58 800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A7BB6">
            <w:pPr>
              <w:jc w:val="center"/>
            </w:pPr>
            <w:r>
              <w:t>136 801,3</w:t>
            </w:r>
          </w:p>
        </w:tc>
      </w:tr>
      <w:tr w:rsidR="00124131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9054C6">
            <w:r w:rsidRPr="00AF6F82">
              <w:t xml:space="preserve">АО </w:t>
            </w:r>
            <w:r>
              <w:t>«</w:t>
            </w:r>
            <w:r w:rsidRPr="00AF6F82">
              <w:t>Север птица</w:t>
            </w:r>
            <w:r>
              <w:t>»</w:t>
            </w:r>
            <w:r w:rsidRPr="00AF6F82">
              <w:t xml:space="preserve">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131" w:rsidRPr="00AF6F82" w:rsidRDefault="00B743A4" w:rsidP="00BA7BB6">
            <w:pPr>
              <w:jc w:val="center"/>
            </w:pPr>
            <w:r>
              <w:t>112 743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A7BB6">
            <w:pPr>
              <w:jc w:val="center"/>
            </w:pPr>
            <w:r>
              <w:t>59 993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A7BB6">
            <w:pPr>
              <w:jc w:val="center"/>
            </w:pPr>
            <w:r>
              <w:t>56 941</w:t>
            </w:r>
          </w:p>
        </w:tc>
      </w:tr>
      <w:tr w:rsidR="00124131" w:rsidRPr="00AF6F82" w:rsidTr="00B02C45">
        <w:trPr>
          <w:trHeight w:val="3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9054C6">
            <w:r w:rsidRPr="00AF6F82">
              <w:t xml:space="preserve">ТОО </w:t>
            </w:r>
            <w:r>
              <w:t>«</w:t>
            </w:r>
            <w:r w:rsidRPr="00AF6F82">
              <w:t>АгроИнтерптица</w:t>
            </w:r>
            <w: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A7BB6">
            <w:pPr>
              <w:jc w:val="center"/>
            </w:pPr>
            <w:r>
              <w:t>82 675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A7BB6">
            <w:pPr>
              <w:jc w:val="center"/>
            </w:pPr>
            <w:r>
              <w:t>100 003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743A4" w:rsidP="00BA7BB6">
            <w:pPr>
              <w:jc w:val="center"/>
            </w:pPr>
            <w:r>
              <w:t>103 800</w:t>
            </w:r>
          </w:p>
        </w:tc>
      </w:tr>
      <w:tr w:rsidR="00124131" w:rsidRPr="00AF6F82" w:rsidTr="00B02C45">
        <w:trPr>
          <w:trHeight w:val="3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124131" w:rsidP="009054C6">
            <w:r w:rsidRPr="00AF6F82">
              <w:t xml:space="preserve">АО </w:t>
            </w:r>
            <w:r>
              <w:t>«</w:t>
            </w:r>
            <w:r w:rsidRPr="00AF6F82">
              <w:t>Комсомольская п/ф</w:t>
            </w:r>
            <w: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A7BB6" w:rsidP="00BA7BB6">
            <w:pPr>
              <w:jc w:val="center"/>
            </w:pPr>
            <w:r>
              <w:t>-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A7BB6" w:rsidP="00BA7BB6">
            <w:pPr>
              <w:jc w:val="center"/>
            </w:pPr>
            <w:r>
              <w:t>-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A7BB6" w:rsidP="00BA7BB6">
            <w:pPr>
              <w:jc w:val="center"/>
            </w:pPr>
            <w:r>
              <w:t>-</w:t>
            </w:r>
          </w:p>
        </w:tc>
      </w:tr>
      <w:tr w:rsidR="00124131" w:rsidRPr="00AF6F82" w:rsidTr="00B02C45">
        <w:trPr>
          <w:trHeight w:val="3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124131" w:rsidP="009054C6">
            <w:r w:rsidRPr="00AF6F82">
              <w:t xml:space="preserve">ИП </w:t>
            </w:r>
            <w:r>
              <w:t>«</w:t>
            </w:r>
            <w:r w:rsidRPr="00AF6F82">
              <w:t>Горбатенков И.В.</w:t>
            </w:r>
            <w: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A7BB6" w:rsidP="00BA7BB6">
            <w:pPr>
              <w:jc w:val="center"/>
            </w:pPr>
            <w:r>
              <w:t>-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A7BB6" w:rsidP="00BA7BB6">
            <w:pPr>
              <w:jc w:val="center"/>
            </w:pPr>
            <w:r>
              <w:t>-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BA7BB6" w:rsidP="00BA7BB6">
            <w:pPr>
              <w:jc w:val="center"/>
            </w:pPr>
            <w:r>
              <w:t>21 501,5</w:t>
            </w:r>
          </w:p>
        </w:tc>
      </w:tr>
      <w:tr w:rsidR="00682AAD" w:rsidRPr="00AF6F82" w:rsidTr="00B02C45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AD" w:rsidRPr="00AF6F82" w:rsidRDefault="00682AAD" w:rsidP="00682AAD">
            <w:pPr>
              <w:rPr>
                <w:b/>
                <w:bCs/>
              </w:rPr>
            </w:pPr>
            <w:r w:rsidRPr="0079273E">
              <w:rPr>
                <w:b/>
                <w:bCs/>
              </w:rPr>
              <w:t>И</w:t>
            </w:r>
            <w:r w:rsidRPr="00AF6F82">
              <w:rPr>
                <w:b/>
                <w:bCs/>
              </w:rPr>
              <w:t>того</w:t>
            </w:r>
            <w:r w:rsidRPr="0079273E">
              <w:rPr>
                <w:b/>
                <w:bCs/>
              </w:rPr>
              <w:t xml:space="preserve">: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AD" w:rsidRPr="00AF6F82" w:rsidRDefault="00B02C45" w:rsidP="00B0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281 136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AD" w:rsidRPr="0079273E" w:rsidRDefault="00B02C45" w:rsidP="00B0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218 796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AD" w:rsidRPr="0079273E" w:rsidRDefault="00B02C45" w:rsidP="00B02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319 043,8</w:t>
            </w:r>
          </w:p>
        </w:tc>
      </w:tr>
      <w:tr w:rsidR="00682AAD" w:rsidRPr="00AF6F82" w:rsidTr="00B02C45">
        <w:trPr>
          <w:trHeight w:val="255"/>
        </w:trPr>
        <w:tc>
          <w:tcPr>
            <w:tcW w:w="10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AD" w:rsidRPr="00AF6F82" w:rsidRDefault="00682AAD" w:rsidP="00AF6F8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Карагандинская область </w:t>
            </w:r>
          </w:p>
        </w:tc>
      </w:tr>
      <w:tr w:rsidR="00124131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220D4E">
            <w:r w:rsidRPr="00AF6F82">
              <w:t xml:space="preserve">ТОО </w:t>
            </w:r>
            <w:r>
              <w:t>«</w:t>
            </w:r>
            <w:r w:rsidRPr="00AF6F82">
              <w:t>Орталы</w:t>
            </w:r>
            <w:r w:rsidR="00220D4E">
              <w:rPr>
                <w:lang w:val="kk-KZ"/>
              </w:rPr>
              <w:t>қ</w:t>
            </w:r>
            <w:r w:rsidRPr="00AF6F82">
              <w:t xml:space="preserve"> </w:t>
            </w:r>
            <w:r w:rsidR="00220D4E">
              <w:rPr>
                <w:lang w:val="kk-KZ"/>
              </w:rPr>
              <w:t>құ</w:t>
            </w:r>
            <w:r w:rsidRPr="00AF6F82">
              <w:t>с</w:t>
            </w:r>
            <w: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066006" w:rsidP="00682AAD">
            <w:pPr>
              <w:jc w:val="center"/>
            </w:pPr>
            <w:r>
              <w:t>158 978,7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066006" w:rsidP="00682AAD">
            <w:pPr>
              <w:jc w:val="center"/>
            </w:pPr>
            <w:r>
              <w:t>175 150,2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066006" w:rsidP="00682AAD">
            <w:pPr>
              <w:jc w:val="center"/>
            </w:pPr>
            <w:r w:rsidRPr="006F1197">
              <w:rPr>
                <w:color w:val="C00000"/>
              </w:rPr>
              <w:t>189 278,3</w:t>
            </w:r>
          </w:p>
        </w:tc>
      </w:tr>
      <w:tr w:rsidR="00124131" w:rsidRPr="00AF6F82" w:rsidTr="00B02C45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A61CD3">
            <w:r w:rsidRPr="00AF6F82">
              <w:t xml:space="preserve">ТОО </w:t>
            </w:r>
            <w:r>
              <w:t>«</w:t>
            </w:r>
            <w:r w:rsidRPr="00AF6F82">
              <w:t>Майкудукская п/ф</w:t>
            </w:r>
            <w: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066006" w:rsidP="00682AAD">
            <w:pPr>
              <w:jc w:val="center"/>
            </w:pPr>
            <w:r>
              <w:t>113 692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066006" w:rsidP="00682AAD">
            <w:pPr>
              <w:jc w:val="center"/>
            </w:pPr>
            <w:r>
              <w:t>121 599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066006" w:rsidP="00682AAD">
            <w:pPr>
              <w:jc w:val="center"/>
            </w:pPr>
            <w:r>
              <w:t>110 471</w:t>
            </w:r>
          </w:p>
        </w:tc>
      </w:tr>
      <w:tr w:rsidR="00124131" w:rsidRPr="00AF6F82" w:rsidTr="00B02C4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220D4E">
            <w:r w:rsidRPr="00AF6F82">
              <w:t xml:space="preserve">ТОО </w:t>
            </w:r>
            <w:r>
              <w:t>«</w:t>
            </w:r>
            <w:r w:rsidR="00220D4E">
              <w:t xml:space="preserve">Қарағанды </w:t>
            </w:r>
            <w:r w:rsidR="00220D4E">
              <w:rPr>
                <w:lang w:val="kk-KZ"/>
              </w:rPr>
              <w:t>құ</w:t>
            </w:r>
            <w:r w:rsidRPr="00AF6F82">
              <w:t>с</w:t>
            </w:r>
            <w: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066006" w:rsidP="00682AAD">
            <w:pPr>
              <w:jc w:val="center"/>
            </w:pPr>
            <w:r>
              <w:t>9 120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066006" w:rsidP="00682AAD">
            <w:pPr>
              <w:jc w:val="center"/>
            </w:pPr>
            <w:r>
              <w:t>61 652,5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682AAD">
            <w:pPr>
              <w:jc w:val="center"/>
            </w:pPr>
            <w:r>
              <w:t>101 475,4</w:t>
            </w:r>
          </w:p>
        </w:tc>
      </w:tr>
      <w:tr w:rsidR="00124131" w:rsidRPr="00AF6F82" w:rsidTr="00B02C45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AF6F82">
            <w:r w:rsidRPr="00AF6F82">
              <w:t>П/ф им. К.Маркса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AF6F82">
            <w:pPr>
              <w:jc w:val="center"/>
            </w:pPr>
            <w:r>
              <w:t>78 000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131" w:rsidRPr="00AF6F82" w:rsidRDefault="00682AAD" w:rsidP="00AF6F82">
            <w:pPr>
              <w:jc w:val="center"/>
            </w:pPr>
            <w:r>
              <w:t>106 000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131" w:rsidRPr="00AF6F82" w:rsidRDefault="00682AAD" w:rsidP="00AF6F82">
            <w:pPr>
              <w:jc w:val="center"/>
            </w:pPr>
            <w:r>
              <w:t>131 108,4</w:t>
            </w:r>
          </w:p>
        </w:tc>
      </w:tr>
      <w:tr w:rsidR="00682AAD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AD" w:rsidRPr="00AF6F82" w:rsidRDefault="00682AAD" w:rsidP="00682AAD">
            <w:pPr>
              <w:rPr>
                <w:b/>
                <w:bCs/>
              </w:rPr>
            </w:pPr>
            <w:r w:rsidRPr="0079273E">
              <w:rPr>
                <w:b/>
                <w:bCs/>
              </w:rPr>
              <w:t>И</w:t>
            </w:r>
            <w:r w:rsidRPr="00AF6F82">
              <w:rPr>
                <w:b/>
                <w:bCs/>
              </w:rPr>
              <w:t>того</w:t>
            </w:r>
            <w:r w:rsidRPr="0079273E">
              <w:rPr>
                <w:b/>
                <w:bCs/>
              </w:rPr>
              <w:t xml:space="preserve">: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AD" w:rsidRPr="00AF6F82" w:rsidRDefault="00B02C45" w:rsidP="0068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359 790,7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AD" w:rsidRPr="0079273E" w:rsidRDefault="00B02C45" w:rsidP="00AF6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464 401,7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AD" w:rsidRPr="0079273E" w:rsidRDefault="00B02C45" w:rsidP="00AF6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532 333,1</w:t>
            </w:r>
          </w:p>
        </w:tc>
      </w:tr>
      <w:tr w:rsidR="00682AAD" w:rsidRPr="00AF6F82" w:rsidTr="00B02C45">
        <w:trPr>
          <w:trHeight w:val="255"/>
        </w:trPr>
        <w:tc>
          <w:tcPr>
            <w:tcW w:w="10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AD" w:rsidRPr="00AF6F82" w:rsidRDefault="00682AAD" w:rsidP="0079273E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Павлодарская область </w:t>
            </w:r>
          </w:p>
        </w:tc>
      </w:tr>
      <w:tr w:rsidR="00124131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A61CD3">
            <w:r w:rsidRPr="00AF6F82">
              <w:t xml:space="preserve">ТОО </w:t>
            </w:r>
            <w:r>
              <w:t>«</w:t>
            </w:r>
            <w:r w:rsidR="00220D4E">
              <w:t>Шарбақты құ</w:t>
            </w:r>
            <w:r w:rsidRPr="00AF6F82">
              <w:t>с</w:t>
            </w:r>
            <w: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131" w:rsidRPr="00AF6F82" w:rsidRDefault="00682AAD" w:rsidP="00AF6F82">
            <w:pPr>
              <w:jc w:val="center"/>
            </w:pPr>
            <w:r>
              <w:t>4 227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131" w:rsidRPr="00AF6F82" w:rsidRDefault="00682AAD" w:rsidP="00AF6F82">
            <w:pPr>
              <w:jc w:val="center"/>
            </w:pPr>
            <w:r>
              <w:t>65 678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131" w:rsidRPr="00AF6F82" w:rsidRDefault="00682AAD" w:rsidP="00AF6F82">
            <w:pPr>
              <w:jc w:val="center"/>
            </w:pPr>
            <w:r>
              <w:t>67 268,7</w:t>
            </w:r>
          </w:p>
        </w:tc>
      </w:tr>
      <w:tr w:rsidR="00B02C45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45" w:rsidRPr="00AF6F82" w:rsidRDefault="00B02C45" w:rsidP="00B02C45">
            <w:pPr>
              <w:rPr>
                <w:b/>
                <w:bCs/>
              </w:rPr>
            </w:pPr>
            <w:r w:rsidRPr="0079273E">
              <w:rPr>
                <w:b/>
                <w:bCs/>
              </w:rPr>
              <w:t>И</w:t>
            </w:r>
            <w:r w:rsidRPr="00AF6F82">
              <w:rPr>
                <w:b/>
                <w:bCs/>
              </w:rPr>
              <w:t>того</w:t>
            </w:r>
            <w:r w:rsidRPr="0079273E">
              <w:rPr>
                <w:b/>
                <w:bCs/>
              </w:rPr>
              <w:t xml:space="preserve">: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45" w:rsidRPr="00B02C45" w:rsidRDefault="00B02C45" w:rsidP="00B02C45">
            <w:pPr>
              <w:jc w:val="center"/>
              <w:rPr>
                <w:b/>
              </w:rPr>
            </w:pPr>
            <w:r w:rsidRPr="00B02C45">
              <w:rPr>
                <w:b/>
              </w:rPr>
              <w:t>4 227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C45" w:rsidRPr="00B02C45" w:rsidRDefault="00B02C45" w:rsidP="00B02C45">
            <w:pPr>
              <w:jc w:val="center"/>
              <w:rPr>
                <w:b/>
              </w:rPr>
            </w:pPr>
            <w:r w:rsidRPr="00B02C45">
              <w:rPr>
                <w:b/>
              </w:rPr>
              <w:t>65 678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C45" w:rsidRPr="00B02C45" w:rsidRDefault="00B02C45" w:rsidP="00B02C45">
            <w:pPr>
              <w:jc w:val="center"/>
              <w:rPr>
                <w:b/>
              </w:rPr>
            </w:pPr>
            <w:r w:rsidRPr="00B02C45">
              <w:rPr>
                <w:b/>
              </w:rPr>
              <w:t>67 268,7</w:t>
            </w:r>
          </w:p>
        </w:tc>
      </w:tr>
      <w:tr w:rsidR="00065399" w:rsidRPr="00AF6F82" w:rsidTr="001237B1">
        <w:trPr>
          <w:trHeight w:val="255"/>
        </w:trPr>
        <w:tc>
          <w:tcPr>
            <w:tcW w:w="10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399" w:rsidRPr="00AF6F82" w:rsidRDefault="00065399" w:rsidP="0079273E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Северо-Казахстанская область</w:t>
            </w:r>
            <w:r w:rsidRPr="00B36122">
              <w:rPr>
                <w:sz w:val="22"/>
                <w:szCs w:val="22"/>
              </w:rPr>
              <w:t> </w:t>
            </w:r>
          </w:p>
        </w:tc>
      </w:tr>
      <w:tr w:rsidR="00124131" w:rsidRPr="00AF6F82" w:rsidTr="00B02C45">
        <w:trPr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A61CD3">
            <w:r w:rsidRPr="00AF6F82">
              <w:t xml:space="preserve">ТОО </w:t>
            </w:r>
            <w:r>
              <w:t>«</w:t>
            </w:r>
            <w:r w:rsidRPr="00AF6F82">
              <w:t>Бишкульская фабрика</w:t>
            </w:r>
            <w: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131" w:rsidRPr="00AF6F82" w:rsidRDefault="00682AAD" w:rsidP="00682AAD">
            <w:pPr>
              <w:jc w:val="center"/>
            </w:pPr>
            <w:r>
              <w:t>54 737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682AAD">
            <w:pPr>
              <w:jc w:val="center"/>
            </w:pPr>
            <w:r>
              <w:t>52 950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682AAD">
            <w:pPr>
              <w:jc w:val="center"/>
            </w:pPr>
            <w:r>
              <w:t>58 484</w:t>
            </w:r>
          </w:p>
        </w:tc>
      </w:tr>
      <w:tr w:rsidR="00124131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A61CD3">
            <w:r w:rsidRPr="00AF6F82">
              <w:t xml:space="preserve">ТОО </w:t>
            </w:r>
            <w:r>
              <w:t>«</w:t>
            </w:r>
            <w:r w:rsidRPr="00AF6F82">
              <w:t>Атай СК</w:t>
            </w:r>
            <w: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682AAD">
            <w:pPr>
              <w:jc w:val="center"/>
            </w:pPr>
            <w:r>
              <w:t>58 465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682AAD">
            <w:pPr>
              <w:jc w:val="center"/>
            </w:pPr>
            <w:r>
              <w:t>70 224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682AAD">
            <w:pPr>
              <w:jc w:val="center"/>
            </w:pPr>
            <w:r>
              <w:t>90 205</w:t>
            </w:r>
          </w:p>
        </w:tc>
      </w:tr>
      <w:tr w:rsidR="00124131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A61CD3">
            <w:r w:rsidRPr="00AF6F82">
              <w:t xml:space="preserve">ТОО </w:t>
            </w:r>
            <w:r>
              <w:t>«</w:t>
            </w:r>
            <w:r w:rsidRPr="00AF6F82">
              <w:t>Фирма Алекри</w:t>
            </w:r>
            <w: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131" w:rsidRPr="00AF6F82" w:rsidRDefault="00682AAD" w:rsidP="00682AAD">
            <w:pPr>
              <w:jc w:val="center"/>
            </w:pPr>
            <w:r>
              <w:t>78 300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682AAD">
            <w:pPr>
              <w:jc w:val="center"/>
            </w:pPr>
            <w:r>
              <w:t>87 000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682AAD">
            <w:pPr>
              <w:jc w:val="center"/>
            </w:pPr>
            <w:r>
              <w:t>100 000</w:t>
            </w:r>
          </w:p>
        </w:tc>
      </w:tr>
      <w:tr w:rsidR="00124131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A61CD3">
            <w:r w:rsidRPr="00AF6F82">
              <w:t xml:space="preserve">ТОО </w:t>
            </w:r>
            <w:r>
              <w:t>«</w:t>
            </w:r>
            <w:r w:rsidRPr="00AF6F82">
              <w:t>СХП Агадес</w:t>
            </w:r>
            <w: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131" w:rsidRPr="00AF6F82" w:rsidRDefault="00682AAD" w:rsidP="00682AAD">
            <w:pPr>
              <w:jc w:val="center"/>
            </w:pPr>
            <w:r>
              <w:t>105 443,7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682AAD">
            <w:pPr>
              <w:jc w:val="center"/>
            </w:pPr>
            <w:r>
              <w:t>97 740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682AAD">
            <w:pPr>
              <w:jc w:val="center"/>
            </w:pPr>
            <w:r>
              <w:t>94 343</w:t>
            </w:r>
          </w:p>
        </w:tc>
      </w:tr>
      <w:tr w:rsidR="00124131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A61CD3">
            <w:r w:rsidRPr="00AF6F82">
              <w:t xml:space="preserve">ПТФ ТОО </w:t>
            </w:r>
            <w:r>
              <w:t>«</w:t>
            </w:r>
            <w:r w:rsidR="00220D4E">
              <w:t>Адель Құ</w:t>
            </w:r>
            <w:r w:rsidRPr="00AF6F82">
              <w:t>с</w:t>
            </w:r>
            <w: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682AAD">
            <w:pPr>
              <w:jc w:val="center"/>
            </w:pPr>
            <w:r>
              <w:t>24 552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682AAD">
            <w:pPr>
              <w:jc w:val="center"/>
            </w:pPr>
            <w:r>
              <w:t>25 570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682AAD">
            <w:pPr>
              <w:jc w:val="center"/>
            </w:pPr>
            <w:r>
              <w:t>40 010</w:t>
            </w:r>
          </w:p>
        </w:tc>
      </w:tr>
      <w:tr w:rsidR="00682AAD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AD" w:rsidRPr="00AF6F82" w:rsidRDefault="00682AAD" w:rsidP="00682AAD">
            <w:pPr>
              <w:rPr>
                <w:b/>
                <w:bCs/>
              </w:rPr>
            </w:pPr>
            <w:r w:rsidRPr="0079273E">
              <w:rPr>
                <w:b/>
                <w:bCs/>
              </w:rPr>
              <w:t>И</w:t>
            </w:r>
            <w:r w:rsidRPr="00AF6F82">
              <w:rPr>
                <w:b/>
                <w:bCs/>
              </w:rPr>
              <w:t>того</w:t>
            </w:r>
            <w:r w:rsidRPr="0079273E">
              <w:rPr>
                <w:b/>
                <w:bCs/>
              </w:rPr>
              <w:t xml:space="preserve">: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AD" w:rsidRPr="00AF6F82" w:rsidRDefault="007176BD" w:rsidP="0068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321 497,7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AD" w:rsidRPr="0079273E" w:rsidRDefault="0038583D" w:rsidP="0079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333 484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AD" w:rsidRPr="0079273E" w:rsidRDefault="0038583D" w:rsidP="0079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383 042</w:t>
            </w:r>
          </w:p>
        </w:tc>
      </w:tr>
    </w:tbl>
    <w:p w:rsidR="005505F9" w:rsidRDefault="005505F9"/>
    <w:p w:rsidR="000868D3" w:rsidRDefault="000868D3"/>
    <w:p w:rsidR="000868D3" w:rsidRDefault="000868D3"/>
    <w:p w:rsidR="000868D3" w:rsidRDefault="000868D3"/>
    <w:tbl>
      <w:tblPr>
        <w:tblW w:w="10082" w:type="dxa"/>
        <w:tblLook w:val="04A0" w:firstRow="1" w:lastRow="0" w:firstColumn="1" w:lastColumn="0" w:noHBand="0" w:noVBand="1"/>
      </w:tblPr>
      <w:tblGrid>
        <w:gridCol w:w="2520"/>
        <w:gridCol w:w="2520"/>
        <w:gridCol w:w="2521"/>
        <w:gridCol w:w="2521"/>
      </w:tblGrid>
      <w:tr w:rsidR="00065399" w:rsidRPr="00AF6F82" w:rsidTr="005505F9">
        <w:trPr>
          <w:trHeight w:val="255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399" w:rsidRPr="00AF6F82" w:rsidRDefault="00065399" w:rsidP="0079273E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Южно-Казахстанская область</w:t>
            </w:r>
            <w:r w:rsidRPr="00B36122">
              <w:rPr>
                <w:sz w:val="22"/>
                <w:szCs w:val="22"/>
              </w:rPr>
              <w:t> </w:t>
            </w:r>
          </w:p>
        </w:tc>
      </w:tr>
      <w:tr w:rsidR="00124131" w:rsidRPr="00AF6F82" w:rsidTr="00B02C4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AF6F82" w:rsidRDefault="00124131" w:rsidP="00A61CD3">
            <w:r w:rsidRPr="00AF6F82">
              <w:t xml:space="preserve">ТОО </w:t>
            </w:r>
            <w:r>
              <w:t>«</w:t>
            </w:r>
            <w:r w:rsidR="00220D4E">
              <w:t>Шымкент құ</w:t>
            </w:r>
            <w:r w:rsidRPr="00AF6F82">
              <w:t>с</w:t>
            </w:r>
            <w:r>
              <w:t>»</w:t>
            </w:r>
            <w:r w:rsidRPr="00AF6F82">
              <w:t xml:space="preserve">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682AAD">
            <w:pPr>
              <w:jc w:val="center"/>
            </w:pPr>
            <w:r>
              <w:t>118 425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682AAD">
            <w:pPr>
              <w:jc w:val="center"/>
            </w:pPr>
            <w:r>
              <w:t>115 787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31" w:rsidRPr="00AF6F82" w:rsidRDefault="00682AAD" w:rsidP="00682AAD">
            <w:pPr>
              <w:jc w:val="center"/>
            </w:pPr>
            <w:r>
              <w:t>120 744,8</w:t>
            </w:r>
          </w:p>
        </w:tc>
      </w:tr>
      <w:tr w:rsidR="007176BD" w:rsidRPr="00AF6F82" w:rsidTr="00B02C4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6BD" w:rsidRPr="00AF6F82" w:rsidRDefault="007176BD" w:rsidP="007176BD">
            <w:pPr>
              <w:rPr>
                <w:b/>
                <w:bCs/>
              </w:rPr>
            </w:pPr>
            <w:r w:rsidRPr="0079273E">
              <w:rPr>
                <w:b/>
                <w:bCs/>
              </w:rPr>
              <w:t>И</w:t>
            </w:r>
            <w:r w:rsidRPr="00AF6F82">
              <w:rPr>
                <w:b/>
                <w:bCs/>
              </w:rPr>
              <w:t>того</w:t>
            </w:r>
            <w:r w:rsidRPr="0079273E">
              <w:rPr>
                <w:b/>
                <w:bCs/>
              </w:rPr>
              <w:t xml:space="preserve">: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6BD" w:rsidRPr="007176BD" w:rsidRDefault="007176BD" w:rsidP="007176BD">
            <w:pPr>
              <w:jc w:val="center"/>
              <w:rPr>
                <w:b/>
              </w:rPr>
            </w:pPr>
            <w:r w:rsidRPr="007176BD">
              <w:rPr>
                <w:b/>
              </w:rPr>
              <w:t>118 425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6BD" w:rsidRPr="007176BD" w:rsidRDefault="007176BD" w:rsidP="007176BD">
            <w:pPr>
              <w:jc w:val="center"/>
              <w:rPr>
                <w:b/>
              </w:rPr>
            </w:pPr>
            <w:r w:rsidRPr="007176BD">
              <w:rPr>
                <w:b/>
              </w:rPr>
              <w:t>115 787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6BD" w:rsidRPr="007176BD" w:rsidRDefault="007176BD" w:rsidP="007176BD">
            <w:pPr>
              <w:jc w:val="center"/>
              <w:rPr>
                <w:b/>
              </w:rPr>
            </w:pPr>
            <w:r w:rsidRPr="007176BD">
              <w:rPr>
                <w:b/>
              </w:rPr>
              <w:t>120 744,8</w:t>
            </w:r>
          </w:p>
        </w:tc>
      </w:tr>
      <w:tr w:rsidR="00682AAD" w:rsidRPr="00AF6F82" w:rsidTr="00B4569B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AD" w:rsidRPr="00B4569B" w:rsidRDefault="00682AAD" w:rsidP="00B4569B">
            <w:pPr>
              <w:rPr>
                <w:b/>
                <w:bCs/>
                <w:color w:val="C00000"/>
              </w:rPr>
            </w:pPr>
            <w:r w:rsidRPr="00B4569B">
              <w:rPr>
                <w:b/>
                <w:bCs/>
                <w:color w:val="C00000"/>
              </w:rPr>
              <w:t xml:space="preserve">ВСЕГО: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AD" w:rsidRPr="00B4569B" w:rsidRDefault="00B4569B" w:rsidP="00B4569B">
            <w:pPr>
              <w:jc w:val="center"/>
              <w:rPr>
                <w:b/>
                <w:bCs/>
                <w:color w:val="C00000"/>
              </w:rPr>
            </w:pPr>
            <w:r w:rsidRPr="00B4569B">
              <w:rPr>
                <w:b/>
                <w:bCs/>
                <w:color w:val="C00000"/>
              </w:rPr>
              <w:t>2 040 503,4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AD" w:rsidRPr="00B4569B" w:rsidRDefault="00B4569B" w:rsidP="00B4569B">
            <w:pPr>
              <w:jc w:val="center"/>
              <w:rPr>
                <w:b/>
                <w:bCs/>
                <w:color w:val="C00000"/>
              </w:rPr>
            </w:pPr>
            <w:r w:rsidRPr="00B4569B">
              <w:rPr>
                <w:b/>
                <w:bCs/>
                <w:color w:val="C00000"/>
              </w:rPr>
              <w:t>2 423 441,9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AAD" w:rsidRPr="00B4569B" w:rsidRDefault="00B4569B" w:rsidP="00B4569B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2 978 998,8</w:t>
            </w:r>
          </w:p>
        </w:tc>
      </w:tr>
    </w:tbl>
    <w:p w:rsidR="00D72173" w:rsidRDefault="00D72173" w:rsidP="00D72173">
      <w:pPr>
        <w:spacing w:line="312" w:lineRule="atLeast"/>
        <w:textAlignment w:val="baseline"/>
        <w:rPr>
          <w:bCs/>
          <w:i/>
          <w:iCs/>
          <w:sz w:val="24"/>
          <w:szCs w:val="24"/>
        </w:rPr>
      </w:pPr>
      <w:r w:rsidRPr="00F05655">
        <w:rPr>
          <w:bCs/>
          <w:i/>
          <w:iCs/>
          <w:sz w:val="24"/>
          <w:szCs w:val="24"/>
        </w:rPr>
        <w:t xml:space="preserve">Источник: </w:t>
      </w:r>
      <w:r>
        <w:rPr>
          <w:bCs/>
          <w:i/>
          <w:iCs/>
          <w:sz w:val="24"/>
          <w:szCs w:val="24"/>
        </w:rPr>
        <w:t>Союз птицеводов Казахстана</w:t>
      </w:r>
    </w:p>
    <w:p w:rsidR="00AF6F82" w:rsidRDefault="00AF6F82" w:rsidP="00BD0E8C">
      <w:pPr>
        <w:ind w:firstLine="709"/>
        <w:jc w:val="both"/>
        <w:rPr>
          <w:sz w:val="28"/>
          <w:szCs w:val="28"/>
        </w:rPr>
      </w:pPr>
    </w:p>
    <w:p w:rsidR="003547B1" w:rsidRDefault="00572CBF" w:rsidP="00572CBF">
      <w:pPr>
        <w:ind w:firstLine="708"/>
        <w:jc w:val="both"/>
        <w:rPr>
          <w:sz w:val="28"/>
          <w:szCs w:val="28"/>
          <w:lang w:val="kk-KZ"/>
        </w:rPr>
      </w:pPr>
      <w:r w:rsidRPr="00572CBF">
        <w:rPr>
          <w:sz w:val="28"/>
          <w:szCs w:val="28"/>
          <w:lang w:val="kk-KZ"/>
        </w:rPr>
        <w:t>Таким образом, сложившиеся данные по объемам производства и потребления</w:t>
      </w:r>
      <w:r>
        <w:rPr>
          <w:sz w:val="28"/>
          <w:szCs w:val="28"/>
          <w:lang w:val="kk-KZ"/>
        </w:rPr>
        <w:t xml:space="preserve"> яиц</w:t>
      </w:r>
      <w:r w:rsidRPr="00572CBF">
        <w:rPr>
          <w:sz w:val="28"/>
          <w:szCs w:val="28"/>
          <w:lang w:val="kk-KZ"/>
        </w:rPr>
        <w:t xml:space="preserve"> в разрезе регионов и птицефабрик отмечают</w:t>
      </w:r>
      <w:r>
        <w:rPr>
          <w:sz w:val="28"/>
          <w:szCs w:val="28"/>
          <w:lang w:val="kk-KZ"/>
        </w:rPr>
        <w:t xml:space="preserve"> положительную динамику развития данной отрасли. </w:t>
      </w:r>
    </w:p>
    <w:p w:rsidR="00BD5B2B" w:rsidRDefault="00BD5B2B" w:rsidP="00971EC3">
      <w:pPr>
        <w:jc w:val="both"/>
        <w:rPr>
          <w:b/>
          <w:i/>
          <w:sz w:val="28"/>
          <w:szCs w:val="28"/>
        </w:rPr>
      </w:pPr>
    </w:p>
    <w:p w:rsidR="00971EC3" w:rsidRPr="007B7CE5" w:rsidRDefault="00971EC3" w:rsidP="00971EC3">
      <w:pPr>
        <w:jc w:val="both"/>
        <w:rPr>
          <w:b/>
          <w:i/>
          <w:sz w:val="28"/>
          <w:szCs w:val="28"/>
        </w:rPr>
      </w:pPr>
      <w:r w:rsidRPr="007B7CE5">
        <w:rPr>
          <w:b/>
          <w:i/>
          <w:sz w:val="28"/>
          <w:szCs w:val="28"/>
        </w:rPr>
        <w:t>Птицефабрики мясного направления</w:t>
      </w:r>
    </w:p>
    <w:p w:rsidR="00971EC3" w:rsidRDefault="00971EC3" w:rsidP="00BD0E8C">
      <w:pPr>
        <w:ind w:firstLine="709"/>
        <w:jc w:val="both"/>
        <w:rPr>
          <w:sz w:val="28"/>
          <w:szCs w:val="28"/>
        </w:rPr>
      </w:pPr>
    </w:p>
    <w:p w:rsidR="000758B7" w:rsidRPr="00201CFF" w:rsidRDefault="00B27AE2" w:rsidP="00BD0E8C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 2014 год в</w:t>
      </w:r>
      <w:r w:rsidR="00FF2FE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семи категориями </w:t>
      </w:r>
      <w:r w:rsidR="001A6232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сельхозформирований </w:t>
      </w:r>
      <w:r w:rsidR="00FF2FE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(сель</w:t>
      </w:r>
      <w:r w:rsidR="001A6232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хозпредприятиями, крестьянскими и</w:t>
      </w:r>
      <w:r w:rsidR="00FF2FE8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фермерскими хозяйствами) произвед</w:t>
      </w:r>
      <w:r w:rsidR="000758B7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ено 134,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758B7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тонн мяса птицы, в том числе п</w:t>
      </w:r>
      <w:r w:rsidR="00FC249C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тицефабриками</w:t>
      </w:r>
      <w:r w:rsidR="000758B7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(сельхозпредприятиями)</w:t>
      </w:r>
      <w:r w:rsidR="00FC249C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произв</w:t>
      </w:r>
      <w:r w:rsidR="000758B7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едено</w:t>
      </w:r>
      <w:r w:rsidR="00FC249C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126,6 тыс. тонн мяса птицы</w:t>
      </w:r>
      <w:r w:rsidR="002658EA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(см. Таблицу 10)</w:t>
      </w:r>
      <w:r w:rsidR="00FC249C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71EC3" w:rsidRPr="00201CFF" w:rsidRDefault="00971EC3" w:rsidP="00201CFF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сегодня структура производства, потребления, экспорта и импорта мяса птицы динамична. В Казахстане за последние годы наблюдается процесс замещения импорта за счет повышения производства отечественной продукции птицеводства.</w:t>
      </w:r>
    </w:p>
    <w:p w:rsidR="00971EC3" w:rsidRPr="00201CFF" w:rsidRDefault="00971EC3" w:rsidP="00971EC3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="001A6232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ясо птицы импортируется более 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чем из 15 стран, во все регионы Казахстана, кроме Кызылординской области</w:t>
      </w:r>
      <w:r w:rsidR="001A6232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Э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кспортируется в Россию и Киргизию.</w:t>
      </w:r>
    </w:p>
    <w:p w:rsidR="00971EC3" w:rsidRPr="00201CFF" w:rsidRDefault="00971EC3" w:rsidP="00971EC3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Объемы потребления мяса птицы за последние 4 года повысились на 14</w:t>
      </w:r>
      <w:r w:rsidR="001A6232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,8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и составили 262,1 тыс.тонн со среднедушевым потреблением 15,1кг при норме 17,5 кг. </w:t>
      </w:r>
    </w:p>
    <w:p w:rsidR="00971EC3" w:rsidRPr="00B27AE2" w:rsidRDefault="00971EC3" w:rsidP="00971EC3">
      <w:pPr>
        <w:ind w:firstLine="709"/>
        <w:jc w:val="both"/>
        <w:rPr>
          <w:sz w:val="28"/>
          <w:szCs w:val="28"/>
        </w:rPr>
      </w:pPr>
    </w:p>
    <w:p w:rsidR="00971EC3" w:rsidRPr="000868D3" w:rsidRDefault="00971EC3" w:rsidP="00971EC3">
      <w:pPr>
        <w:autoSpaceDE w:val="0"/>
        <w:autoSpaceDN w:val="0"/>
        <w:adjustRightInd w:val="0"/>
        <w:ind w:firstLine="708"/>
        <w:jc w:val="right"/>
        <w:rPr>
          <w:i/>
          <w:sz w:val="22"/>
          <w:szCs w:val="22"/>
        </w:rPr>
      </w:pPr>
      <w:r w:rsidRPr="000868D3">
        <w:rPr>
          <w:i/>
          <w:sz w:val="22"/>
          <w:szCs w:val="22"/>
        </w:rPr>
        <w:t xml:space="preserve">Таблица </w:t>
      </w:r>
      <w:r w:rsidR="000868D3" w:rsidRPr="000868D3">
        <w:rPr>
          <w:i/>
          <w:sz w:val="22"/>
          <w:szCs w:val="22"/>
        </w:rPr>
        <w:t>10</w:t>
      </w:r>
    </w:p>
    <w:p w:rsidR="00971EC3" w:rsidRPr="00B36122" w:rsidRDefault="00971EC3" w:rsidP="00971EC3">
      <w:pPr>
        <w:autoSpaceDE w:val="0"/>
        <w:autoSpaceDN w:val="0"/>
        <w:adjustRightInd w:val="0"/>
        <w:jc w:val="center"/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Динамика объемов производства, экспорта, импорта и потребления</w:t>
      </w:r>
    </w:p>
    <w:p w:rsidR="00971EC3" w:rsidRPr="00B36122" w:rsidRDefault="00971EC3" w:rsidP="00971EC3">
      <w:pPr>
        <w:spacing w:line="312" w:lineRule="atLeast"/>
        <w:jc w:val="center"/>
        <w:textAlignment w:val="baseline"/>
        <w:rPr>
          <w:b/>
          <w:sz w:val="28"/>
          <w:szCs w:val="28"/>
        </w:rPr>
      </w:pPr>
      <w:r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мяса птицы в Казахстане за период 2011 -2014 гг.</w:t>
      </w:r>
    </w:p>
    <w:tbl>
      <w:tblPr>
        <w:tblStyle w:val="GridTable4Accent5"/>
        <w:tblW w:w="9918" w:type="dxa"/>
        <w:tblLook w:val="04A0" w:firstRow="1" w:lastRow="0" w:firstColumn="1" w:lastColumn="0" w:noHBand="0" w:noVBand="1"/>
      </w:tblPr>
      <w:tblGrid>
        <w:gridCol w:w="5949"/>
        <w:gridCol w:w="1134"/>
        <w:gridCol w:w="850"/>
        <w:gridCol w:w="851"/>
        <w:gridCol w:w="1134"/>
      </w:tblGrid>
      <w:tr w:rsidR="00971EC3" w:rsidTr="00B3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0066FF"/>
            <w:vAlign w:val="center"/>
          </w:tcPr>
          <w:p w:rsidR="00971EC3" w:rsidRPr="00563780" w:rsidRDefault="00971EC3" w:rsidP="001F24AC">
            <w:pPr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0066FF"/>
            <w:vAlign w:val="center"/>
          </w:tcPr>
          <w:p w:rsidR="00971EC3" w:rsidRPr="00392B11" w:rsidRDefault="00971EC3" w:rsidP="001F24A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eastAsia="ru-RU"/>
              </w:rPr>
            </w:pPr>
            <w:r w:rsidRPr="00392B11">
              <w:rPr>
                <w:rFonts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shd w:val="clear" w:color="auto" w:fill="0066FF"/>
            <w:vAlign w:val="center"/>
          </w:tcPr>
          <w:p w:rsidR="00971EC3" w:rsidRPr="00392B11" w:rsidRDefault="00971EC3" w:rsidP="001F24A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eastAsia="ru-RU"/>
              </w:rPr>
            </w:pPr>
            <w:r w:rsidRPr="00392B11">
              <w:rPr>
                <w:rFonts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shd w:val="clear" w:color="auto" w:fill="0066FF"/>
            <w:vAlign w:val="center"/>
          </w:tcPr>
          <w:p w:rsidR="00971EC3" w:rsidRPr="00392B11" w:rsidRDefault="00971EC3" w:rsidP="001F24A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eastAsia="ru-RU"/>
              </w:rPr>
            </w:pPr>
            <w:r w:rsidRPr="00392B11">
              <w:rPr>
                <w:rFonts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shd w:val="clear" w:color="auto" w:fill="0066FF"/>
            <w:vAlign w:val="center"/>
          </w:tcPr>
          <w:p w:rsidR="00971EC3" w:rsidRPr="00392B11" w:rsidRDefault="00971EC3" w:rsidP="001F24A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eastAsia="ru-RU"/>
              </w:rPr>
            </w:pPr>
            <w:r w:rsidRPr="00392B11">
              <w:rPr>
                <w:rFonts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971EC3" w:rsidTr="0097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vAlign w:val="center"/>
          </w:tcPr>
          <w:p w:rsidR="00971EC3" w:rsidRPr="004C627E" w:rsidRDefault="00971EC3" w:rsidP="001F24AC">
            <w:pPr>
              <w:jc w:val="center"/>
              <w:rPr>
                <w:color w:val="000000"/>
              </w:rPr>
            </w:pPr>
            <w:r w:rsidRPr="004C627E">
              <w:rPr>
                <w:iCs/>
                <w:color w:val="0020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РЕСУРСЫ</w:t>
            </w:r>
          </w:p>
        </w:tc>
      </w:tr>
      <w:tr w:rsidR="00971EC3" w:rsidTr="003A35F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:rsidR="00971EC3" w:rsidRPr="003A35F1" w:rsidRDefault="00971EC3" w:rsidP="001F24AC">
            <w:pPr>
              <w:textAlignment w:val="baseline"/>
              <w:rPr>
                <w:rFonts w:cs="Times New Roman"/>
                <w:b w:val="0"/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5F1">
              <w:rPr>
                <w:rFonts w:cs="Times New Roman"/>
                <w:b w:val="0"/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Производство мяса птицы, тыс.тонн</w:t>
            </w:r>
          </w:p>
        </w:tc>
        <w:tc>
          <w:tcPr>
            <w:tcW w:w="1134" w:type="dxa"/>
            <w:vAlign w:val="center"/>
          </w:tcPr>
          <w:p w:rsidR="00971EC3" w:rsidRPr="003A35F1" w:rsidRDefault="00971EC3" w:rsidP="003A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3A35F1">
              <w:rPr>
                <w:rFonts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50" w:type="dxa"/>
            <w:vAlign w:val="center"/>
          </w:tcPr>
          <w:p w:rsidR="00971EC3" w:rsidRPr="003A35F1" w:rsidRDefault="00971EC3" w:rsidP="003A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3A35F1">
              <w:rPr>
                <w:rFonts w:cs="Times New Roman"/>
                <w:color w:val="000000"/>
                <w:sz w:val="24"/>
                <w:szCs w:val="24"/>
              </w:rPr>
              <w:t>123,1</w:t>
            </w:r>
          </w:p>
        </w:tc>
        <w:tc>
          <w:tcPr>
            <w:tcW w:w="851" w:type="dxa"/>
            <w:vAlign w:val="center"/>
          </w:tcPr>
          <w:p w:rsidR="00971EC3" w:rsidRPr="003A35F1" w:rsidRDefault="00971EC3" w:rsidP="003A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3A35F1">
              <w:rPr>
                <w:rFonts w:cs="Times New Roman"/>
                <w:color w:val="000000"/>
                <w:sz w:val="24"/>
                <w:szCs w:val="24"/>
              </w:rPr>
              <w:t>135,8</w:t>
            </w:r>
          </w:p>
        </w:tc>
        <w:tc>
          <w:tcPr>
            <w:tcW w:w="1134" w:type="dxa"/>
            <w:vAlign w:val="center"/>
          </w:tcPr>
          <w:p w:rsidR="00971EC3" w:rsidRPr="003A35F1" w:rsidRDefault="00971EC3" w:rsidP="003A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3A35F1">
              <w:rPr>
                <w:rFonts w:cs="Times New Roman"/>
                <w:color w:val="000000"/>
                <w:sz w:val="24"/>
                <w:szCs w:val="24"/>
              </w:rPr>
              <w:t>134,2</w:t>
            </w:r>
          </w:p>
        </w:tc>
      </w:tr>
      <w:tr w:rsidR="00971EC3" w:rsidTr="003A3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:rsidR="00971EC3" w:rsidRPr="003A35F1" w:rsidRDefault="00971EC3" w:rsidP="001F24AC">
            <w:pPr>
              <w:autoSpaceDE w:val="0"/>
              <w:autoSpaceDN w:val="0"/>
              <w:adjustRightInd w:val="0"/>
              <w:rPr>
                <w:rFonts w:cs="Times New Roman"/>
                <w:b w:val="0"/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5F1">
              <w:rPr>
                <w:rFonts w:cs="Times New Roman"/>
                <w:b w:val="0"/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Импорт мяса птицы, тыс. тонн</w:t>
            </w:r>
          </w:p>
        </w:tc>
        <w:tc>
          <w:tcPr>
            <w:tcW w:w="1134" w:type="dxa"/>
            <w:vAlign w:val="center"/>
          </w:tcPr>
          <w:p w:rsidR="00971EC3" w:rsidRPr="003A35F1" w:rsidRDefault="00971EC3" w:rsidP="003A35F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eastAsia="ru-RU"/>
              </w:rPr>
            </w:pPr>
            <w:r w:rsidRPr="003A35F1">
              <w:rPr>
                <w:rFonts w:cs="Times New Roman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850" w:type="dxa"/>
            <w:vAlign w:val="center"/>
          </w:tcPr>
          <w:p w:rsidR="00971EC3" w:rsidRPr="003A35F1" w:rsidRDefault="00971EC3" w:rsidP="003A35F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eastAsia="ru-RU"/>
              </w:rPr>
            </w:pPr>
            <w:r w:rsidRPr="003A35F1">
              <w:rPr>
                <w:rFonts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851" w:type="dxa"/>
            <w:vAlign w:val="center"/>
          </w:tcPr>
          <w:p w:rsidR="00971EC3" w:rsidRPr="003A35F1" w:rsidRDefault="00971EC3" w:rsidP="003A35F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eastAsia="ru-RU"/>
              </w:rPr>
            </w:pPr>
            <w:r w:rsidRPr="003A35F1">
              <w:rPr>
                <w:rFonts w:cs="Times New Roman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1134" w:type="dxa"/>
            <w:vAlign w:val="center"/>
          </w:tcPr>
          <w:p w:rsidR="00971EC3" w:rsidRPr="003A35F1" w:rsidRDefault="00971EC3" w:rsidP="003A35F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eastAsia="ru-RU"/>
              </w:rPr>
            </w:pPr>
            <w:r w:rsidRPr="003A35F1">
              <w:rPr>
                <w:rFonts w:cs="Times New Roman"/>
                <w:sz w:val="24"/>
                <w:szCs w:val="24"/>
                <w:lang w:eastAsia="ru-RU"/>
              </w:rPr>
              <w:t>159,5</w:t>
            </w:r>
          </w:p>
        </w:tc>
      </w:tr>
      <w:tr w:rsidR="00971EC3" w:rsidTr="00971EC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vAlign w:val="center"/>
          </w:tcPr>
          <w:p w:rsidR="00971EC3" w:rsidRPr="004C627E" w:rsidRDefault="00971EC3" w:rsidP="001F24AC">
            <w:pPr>
              <w:jc w:val="center"/>
              <w:rPr>
                <w:color w:val="000000"/>
              </w:rPr>
            </w:pPr>
            <w:r w:rsidRPr="004C627E">
              <w:rPr>
                <w:iCs/>
                <w:color w:val="0020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ИСПОЛЬЗОВАНИЕ</w:t>
            </w:r>
          </w:p>
        </w:tc>
      </w:tr>
      <w:tr w:rsidR="00971EC3" w:rsidTr="003A3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:rsidR="00971EC3" w:rsidRPr="003A35F1" w:rsidRDefault="00971EC3" w:rsidP="001F24AC">
            <w:pPr>
              <w:textAlignment w:val="baseline"/>
              <w:rPr>
                <w:rFonts w:cs="Times New Roman"/>
                <w:b w:val="0"/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5F1">
              <w:rPr>
                <w:rFonts w:cs="Times New Roman"/>
                <w:b w:val="0"/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Экспорт мяса птицы, тыс.тонн</w:t>
            </w:r>
          </w:p>
        </w:tc>
        <w:tc>
          <w:tcPr>
            <w:tcW w:w="1134" w:type="dxa"/>
            <w:vAlign w:val="center"/>
          </w:tcPr>
          <w:p w:rsidR="00971EC3" w:rsidRPr="003A35F1" w:rsidRDefault="00971EC3" w:rsidP="003A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3A35F1">
              <w:rPr>
                <w:rFonts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0" w:type="dxa"/>
            <w:vAlign w:val="center"/>
          </w:tcPr>
          <w:p w:rsidR="00971EC3" w:rsidRPr="003A35F1" w:rsidRDefault="00971EC3" w:rsidP="003A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3A35F1">
              <w:rPr>
                <w:rFonts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1" w:type="dxa"/>
            <w:vAlign w:val="center"/>
          </w:tcPr>
          <w:p w:rsidR="00971EC3" w:rsidRPr="003A35F1" w:rsidRDefault="00971EC3" w:rsidP="003A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3A35F1">
              <w:rPr>
                <w:rFonts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:rsidR="00971EC3" w:rsidRPr="003A35F1" w:rsidRDefault="00971EC3" w:rsidP="003A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3A35F1">
              <w:rPr>
                <w:rFonts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971EC3" w:rsidTr="003A3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:rsidR="00971EC3" w:rsidRPr="003A35F1" w:rsidRDefault="00971EC3" w:rsidP="00971EC3">
            <w:pPr>
              <w:autoSpaceDE w:val="0"/>
              <w:autoSpaceDN w:val="0"/>
              <w:adjustRightInd w:val="0"/>
              <w:rPr>
                <w:rFonts w:cs="Times New Roman"/>
                <w:b w:val="0"/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5F1">
              <w:rPr>
                <w:rFonts w:cs="Times New Roman"/>
                <w:b w:val="0"/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Фактическое потребление населением, тыс.тонн</w:t>
            </w:r>
          </w:p>
        </w:tc>
        <w:tc>
          <w:tcPr>
            <w:tcW w:w="1134" w:type="dxa"/>
            <w:vAlign w:val="center"/>
          </w:tcPr>
          <w:p w:rsidR="00971EC3" w:rsidRPr="003A35F1" w:rsidRDefault="00971EC3" w:rsidP="003A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3A35F1">
              <w:rPr>
                <w:rFonts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850" w:type="dxa"/>
            <w:vAlign w:val="center"/>
          </w:tcPr>
          <w:p w:rsidR="00971EC3" w:rsidRPr="003A35F1" w:rsidRDefault="00971EC3" w:rsidP="003A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3A35F1">
              <w:rPr>
                <w:rFonts w:cs="Times New Roman"/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851" w:type="dxa"/>
            <w:vAlign w:val="center"/>
          </w:tcPr>
          <w:p w:rsidR="00971EC3" w:rsidRPr="003A35F1" w:rsidRDefault="00971EC3" w:rsidP="003A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3A35F1">
              <w:rPr>
                <w:rFonts w:cs="Times New Roman"/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134" w:type="dxa"/>
            <w:vAlign w:val="center"/>
          </w:tcPr>
          <w:p w:rsidR="00971EC3" w:rsidRPr="003A35F1" w:rsidRDefault="00971EC3" w:rsidP="003A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3A35F1">
              <w:rPr>
                <w:rFonts w:cs="Times New Roman"/>
                <w:color w:val="000000"/>
                <w:sz w:val="24"/>
                <w:szCs w:val="24"/>
              </w:rPr>
              <w:t>262,1</w:t>
            </w:r>
          </w:p>
        </w:tc>
      </w:tr>
      <w:tr w:rsidR="00536806" w:rsidTr="003A3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:rsidR="00971EC3" w:rsidRPr="003A35F1" w:rsidRDefault="00971EC3" w:rsidP="001F24AC">
            <w:pPr>
              <w:autoSpaceDE w:val="0"/>
              <w:autoSpaceDN w:val="0"/>
              <w:adjustRightInd w:val="0"/>
              <w:rPr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5F1">
              <w:rPr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Доля экспорта в производстве, в %</w:t>
            </w:r>
          </w:p>
        </w:tc>
        <w:tc>
          <w:tcPr>
            <w:tcW w:w="1134" w:type="dxa"/>
            <w:vAlign w:val="center"/>
          </w:tcPr>
          <w:p w:rsidR="00971EC3" w:rsidRPr="003A35F1" w:rsidRDefault="00971EC3" w:rsidP="003A35F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A35F1">
              <w:rPr>
                <w:rFonts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0" w:type="dxa"/>
            <w:vAlign w:val="center"/>
          </w:tcPr>
          <w:p w:rsidR="00971EC3" w:rsidRPr="003A35F1" w:rsidRDefault="00971EC3" w:rsidP="003A35F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A35F1">
              <w:rPr>
                <w:rFonts w:cs="Times New Roman"/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vAlign w:val="center"/>
          </w:tcPr>
          <w:p w:rsidR="00971EC3" w:rsidRPr="003A35F1" w:rsidRDefault="00971EC3" w:rsidP="003A35F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A35F1">
              <w:rPr>
                <w:rFonts w:cs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971EC3" w:rsidRPr="003A35F1" w:rsidRDefault="00971EC3" w:rsidP="003A35F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A35F1">
              <w:rPr>
                <w:rFonts w:cs="Times New Roman"/>
                <w:b/>
                <w:sz w:val="24"/>
                <w:szCs w:val="24"/>
                <w:lang w:eastAsia="ru-RU"/>
              </w:rPr>
              <w:t>3,9</w:t>
            </w:r>
          </w:p>
        </w:tc>
      </w:tr>
      <w:tr w:rsidR="00971EC3" w:rsidTr="003A3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:rsidR="00971EC3" w:rsidRPr="003A35F1" w:rsidRDefault="00971EC3" w:rsidP="001F24AC">
            <w:pPr>
              <w:autoSpaceDE w:val="0"/>
              <w:autoSpaceDN w:val="0"/>
              <w:adjustRightInd w:val="0"/>
              <w:rPr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5F1">
              <w:rPr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Доля импорта в потреблении, в %</w:t>
            </w:r>
          </w:p>
        </w:tc>
        <w:tc>
          <w:tcPr>
            <w:tcW w:w="1134" w:type="dxa"/>
            <w:vAlign w:val="center"/>
          </w:tcPr>
          <w:p w:rsidR="00971EC3" w:rsidRPr="003A35F1" w:rsidRDefault="00971EC3" w:rsidP="003A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3A35F1">
              <w:rPr>
                <w:b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850" w:type="dxa"/>
            <w:vAlign w:val="center"/>
          </w:tcPr>
          <w:p w:rsidR="00971EC3" w:rsidRPr="003A35F1" w:rsidRDefault="00971EC3" w:rsidP="003A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3A35F1">
              <w:rPr>
                <w:b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851" w:type="dxa"/>
            <w:vAlign w:val="center"/>
          </w:tcPr>
          <w:p w:rsidR="00971EC3" w:rsidRPr="003A35F1" w:rsidRDefault="00971EC3" w:rsidP="003A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3A35F1">
              <w:rPr>
                <w:b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34" w:type="dxa"/>
            <w:vAlign w:val="center"/>
          </w:tcPr>
          <w:p w:rsidR="00971EC3" w:rsidRPr="003A35F1" w:rsidRDefault="00971EC3" w:rsidP="003A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3A35F1">
              <w:rPr>
                <w:b/>
                <w:color w:val="000000"/>
                <w:sz w:val="24"/>
                <w:szCs w:val="24"/>
              </w:rPr>
              <w:t>60,8</w:t>
            </w:r>
          </w:p>
        </w:tc>
      </w:tr>
      <w:tr w:rsidR="00536806" w:rsidTr="003A3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:rsidR="00971EC3" w:rsidRPr="003A35F1" w:rsidRDefault="00971EC3" w:rsidP="00536806">
            <w:pPr>
              <w:autoSpaceDE w:val="0"/>
              <w:autoSpaceDN w:val="0"/>
              <w:adjustRightInd w:val="0"/>
              <w:rPr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5F1">
              <w:rPr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Обеспеченность населения продукцией </w:t>
            </w:r>
            <w:r w:rsidR="00536806" w:rsidRPr="003A35F1">
              <w:rPr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отечественного</w:t>
            </w:r>
            <w:r w:rsidRPr="003A35F1">
              <w:rPr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производства, в%</w:t>
            </w:r>
          </w:p>
        </w:tc>
        <w:tc>
          <w:tcPr>
            <w:tcW w:w="1134" w:type="dxa"/>
            <w:vAlign w:val="center"/>
          </w:tcPr>
          <w:p w:rsidR="00971EC3" w:rsidRPr="003A35F1" w:rsidRDefault="00536806" w:rsidP="003A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3A35F1">
              <w:rPr>
                <w:color w:val="000000"/>
                <w:sz w:val="24"/>
                <w:szCs w:val="24"/>
              </w:rPr>
              <w:t>44,7</w:t>
            </w:r>
          </w:p>
        </w:tc>
        <w:tc>
          <w:tcPr>
            <w:tcW w:w="850" w:type="dxa"/>
            <w:vAlign w:val="center"/>
          </w:tcPr>
          <w:p w:rsidR="00971EC3" w:rsidRPr="003A35F1" w:rsidRDefault="00536806" w:rsidP="003A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3A35F1"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851" w:type="dxa"/>
            <w:vAlign w:val="center"/>
          </w:tcPr>
          <w:p w:rsidR="00971EC3" w:rsidRPr="003A35F1" w:rsidRDefault="00536806" w:rsidP="003A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3A35F1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134" w:type="dxa"/>
            <w:vAlign w:val="center"/>
          </w:tcPr>
          <w:p w:rsidR="00971EC3" w:rsidRPr="003A35F1" w:rsidRDefault="00536806" w:rsidP="003A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3A35F1">
              <w:rPr>
                <w:color w:val="000000"/>
                <w:sz w:val="24"/>
                <w:szCs w:val="24"/>
              </w:rPr>
              <w:t>51,2</w:t>
            </w:r>
          </w:p>
        </w:tc>
      </w:tr>
      <w:tr w:rsidR="00971EC3" w:rsidTr="003A3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:rsidR="00971EC3" w:rsidRPr="003A35F1" w:rsidRDefault="00971EC3" w:rsidP="00971EC3">
            <w:pPr>
              <w:autoSpaceDE w:val="0"/>
              <w:autoSpaceDN w:val="0"/>
              <w:adjustRightInd w:val="0"/>
              <w:rPr>
                <w:rFonts w:cs="Times New Roman"/>
                <w:b w:val="0"/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5F1">
              <w:rPr>
                <w:rFonts w:cs="Times New Roman"/>
                <w:b w:val="0"/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Фактическое потребление на душу населения, кг</w:t>
            </w:r>
          </w:p>
        </w:tc>
        <w:tc>
          <w:tcPr>
            <w:tcW w:w="1134" w:type="dxa"/>
            <w:vAlign w:val="center"/>
          </w:tcPr>
          <w:p w:rsidR="00971EC3" w:rsidRPr="003A35F1" w:rsidRDefault="00971EC3" w:rsidP="003A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3A35F1">
              <w:rPr>
                <w:rFonts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850" w:type="dxa"/>
            <w:vAlign w:val="center"/>
          </w:tcPr>
          <w:p w:rsidR="00971EC3" w:rsidRPr="003A35F1" w:rsidRDefault="00971EC3" w:rsidP="003A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3A35F1">
              <w:rPr>
                <w:rFonts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971EC3" w:rsidRPr="003A35F1" w:rsidRDefault="00971EC3" w:rsidP="003A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3A35F1">
              <w:rPr>
                <w:rFonts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center"/>
          </w:tcPr>
          <w:p w:rsidR="00971EC3" w:rsidRPr="003A35F1" w:rsidRDefault="00971EC3" w:rsidP="003A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4"/>
                <w:szCs w:val="24"/>
              </w:rPr>
            </w:pPr>
            <w:r w:rsidRPr="003A35F1">
              <w:rPr>
                <w:rFonts w:cs="Times New Roman"/>
                <w:color w:val="000000"/>
                <w:sz w:val="24"/>
                <w:szCs w:val="24"/>
              </w:rPr>
              <w:t>15,1</w:t>
            </w:r>
          </w:p>
        </w:tc>
      </w:tr>
      <w:tr w:rsidR="00971EC3" w:rsidTr="00971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:rsidR="00971EC3" w:rsidRPr="003A35F1" w:rsidRDefault="00971EC3" w:rsidP="00971EC3">
            <w:pPr>
              <w:autoSpaceDE w:val="0"/>
              <w:autoSpaceDN w:val="0"/>
              <w:adjustRightInd w:val="0"/>
              <w:rPr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5F1">
              <w:rPr>
                <w:iCs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Физиологическая норма потребления на душу населения, кг</w:t>
            </w:r>
          </w:p>
        </w:tc>
        <w:tc>
          <w:tcPr>
            <w:tcW w:w="3969" w:type="dxa"/>
            <w:gridSpan w:val="4"/>
            <w:vAlign w:val="center"/>
          </w:tcPr>
          <w:p w:rsidR="00971EC3" w:rsidRPr="004C627E" w:rsidRDefault="00971EC3" w:rsidP="001F2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C627E">
              <w:rPr>
                <w:color w:val="000000"/>
              </w:rPr>
              <w:t>17,5</w:t>
            </w:r>
          </w:p>
        </w:tc>
      </w:tr>
    </w:tbl>
    <w:p w:rsidR="00971EC3" w:rsidRDefault="00971EC3" w:rsidP="00971EC3">
      <w:pPr>
        <w:spacing w:line="312" w:lineRule="atLeast"/>
        <w:textAlignment w:val="baseline"/>
        <w:rPr>
          <w:bCs/>
          <w:i/>
          <w:iCs/>
          <w:sz w:val="24"/>
          <w:szCs w:val="24"/>
        </w:rPr>
      </w:pPr>
      <w:r w:rsidRPr="00F05655">
        <w:rPr>
          <w:bCs/>
          <w:i/>
          <w:iCs/>
          <w:sz w:val="24"/>
          <w:szCs w:val="24"/>
        </w:rPr>
        <w:t>Источник: Комитет по статистике МНЭ РК</w:t>
      </w:r>
    </w:p>
    <w:p w:rsidR="00971EC3" w:rsidRDefault="00971EC3" w:rsidP="00971EC3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6B53" w:rsidRDefault="00C56B53" w:rsidP="00C56B53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 статистике объем производства мяса птицы в 2014 году превысил объема за 2011 год на 31% и составил 134,2 тыс.тонн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объем экспорта по сравнению с 2013 годом увеличился в 2,0 раза</w:t>
      </w:r>
      <w:r w:rsidR="002658EA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(см. Таблицу 11)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C56B53" w:rsidRDefault="00C56B53" w:rsidP="00C56B53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этом, уровень обеспеченности собственным производством составил 51,2%, что выше уровня 2011 года на 14,5%. </w:t>
      </w:r>
    </w:p>
    <w:p w:rsidR="008061D3" w:rsidRDefault="00FC249C" w:rsidP="00BD0E8C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Наибольшие объемы </w:t>
      </w:r>
      <w:r w:rsidR="00C56B5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мяса птицы 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наблюдаются в Алматинской области – 62,4 тыс. тонн и в Восточно-Казахстанской области – 35,</w:t>
      </w:r>
      <w:r w:rsidR="001A6232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тыс. тонн. До 9,0 тыс. тонн мяса птицы производят птицефабрики Карагандинской и Южно-Казахстанской областей.</w:t>
      </w:r>
      <w:r w:rsidR="00F7585B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Птицефабриками остальных регионов производятся небольшие объемы мяса птицы.</w:t>
      </w:r>
      <w:r w:rsidR="008061D3"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C6D7F" w:rsidRDefault="00FC249C" w:rsidP="008061D3">
      <w:pPr>
        <w:ind w:firstLine="567"/>
        <w:jc w:val="both"/>
        <w:rPr>
          <w:i/>
          <w:sz w:val="18"/>
          <w:szCs w:val="18"/>
          <w:lang w:val="kk-KZ"/>
        </w:rPr>
      </w:pPr>
      <w:r>
        <w:rPr>
          <w:sz w:val="28"/>
          <w:szCs w:val="28"/>
        </w:rPr>
        <w:t xml:space="preserve"> </w:t>
      </w:r>
    </w:p>
    <w:p w:rsidR="000868D3" w:rsidRPr="000868D3" w:rsidRDefault="000868D3" w:rsidP="000868D3">
      <w:pPr>
        <w:autoSpaceDE w:val="0"/>
        <w:autoSpaceDN w:val="0"/>
        <w:adjustRightInd w:val="0"/>
        <w:ind w:firstLine="708"/>
        <w:jc w:val="right"/>
        <w:rPr>
          <w:i/>
          <w:sz w:val="22"/>
          <w:szCs w:val="22"/>
        </w:rPr>
      </w:pPr>
      <w:r w:rsidRPr="000868D3">
        <w:rPr>
          <w:i/>
          <w:sz w:val="22"/>
          <w:szCs w:val="22"/>
        </w:rPr>
        <w:t>Таблица 1</w:t>
      </w:r>
      <w:r>
        <w:rPr>
          <w:i/>
          <w:sz w:val="22"/>
          <w:szCs w:val="22"/>
        </w:rPr>
        <w:t>1</w:t>
      </w:r>
    </w:p>
    <w:p w:rsidR="003371B2" w:rsidRPr="00B36122" w:rsidRDefault="00D46119" w:rsidP="00B36122">
      <w:pPr>
        <w:autoSpaceDE w:val="0"/>
        <w:autoSpaceDN w:val="0"/>
        <w:adjustRightInd w:val="0"/>
        <w:jc w:val="center"/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Производство мяса птицы птицефабриками</w:t>
      </w:r>
      <w:r w:rsidR="001514FB" w:rsidRPr="00B36122">
        <w:rPr>
          <w:b/>
          <w:bCs/>
          <w:iCs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тонн</w:t>
      </w:r>
    </w:p>
    <w:tbl>
      <w:tblPr>
        <w:tblW w:w="10040" w:type="dxa"/>
        <w:jc w:val="righ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364"/>
        <w:gridCol w:w="2161"/>
        <w:gridCol w:w="1566"/>
        <w:gridCol w:w="1949"/>
      </w:tblGrid>
      <w:tr w:rsidR="003371B2" w:rsidRPr="007231CE" w:rsidTr="00FB0651">
        <w:trPr>
          <w:trHeight w:val="251"/>
          <w:jc w:val="right"/>
        </w:trPr>
        <w:tc>
          <w:tcPr>
            <w:tcW w:w="436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0066FF"/>
          </w:tcPr>
          <w:p w:rsidR="003371B2" w:rsidRPr="007231CE" w:rsidRDefault="003371B2" w:rsidP="007231CE">
            <w:pPr>
              <w:spacing w:line="312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0066FF"/>
          </w:tcPr>
          <w:p w:rsidR="003371B2" w:rsidRPr="007231CE" w:rsidRDefault="003371B2" w:rsidP="007231CE">
            <w:pPr>
              <w:spacing w:line="312" w:lineRule="atLeast"/>
              <w:jc w:val="center"/>
              <w:textAlignment w:val="baseline"/>
              <w:rPr>
                <w:b/>
                <w:bCs/>
                <w:color w:val="FFFFFF"/>
                <w:sz w:val="24"/>
                <w:szCs w:val="24"/>
              </w:rPr>
            </w:pPr>
            <w:r w:rsidRPr="007231CE">
              <w:rPr>
                <w:b/>
                <w:bCs/>
                <w:color w:val="FFFFFF"/>
                <w:sz w:val="24"/>
                <w:szCs w:val="24"/>
              </w:rPr>
              <w:t>2011</w:t>
            </w:r>
          </w:p>
        </w:tc>
        <w:tc>
          <w:tcPr>
            <w:tcW w:w="156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0066FF"/>
          </w:tcPr>
          <w:p w:rsidR="003371B2" w:rsidRPr="007231CE" w:rsidRDefault="003371B2" w:rsidP="007231CE">
            <w:pPr>
              <w:spacing w:line="312" w:lineRule="atLeast"/>
              <w:jc w:val="center"/>
              <w:textAlignment w:val="baseline"/>
              <w:rPr>
                <w:b/>
                <w:bCs/>
                <w:color w:val="FFFFFF"/>
                <w:sz w:val="24"/>
                <w:szCs w:val="24"/>
              </w:rPr>
            </w:pPr>
            <w:r w:rsidRPr="007231CE">
              <w:rPr>
                <w:b/>
                <w:bCs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194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0066FF"/>
          </w:tcPr>
          <w:p w:rsidR="003371B2" w:rsidRPr="007231CE" w:rsidRDefault="003371B2" w:rsidP="007231CE">
            <w:pPr>
              <w:spacing w:line="312" w:lineRule="atLeast"/>
              <w:jc w:val="center"/>
              <w:textAlignment w:val="baseline"/>
              <w:rPr>
                <w:b/>
                <w:bCs/>
                <w:color w:val="FFFFFF"/>
                <w:sz w:val="24"/>
                <w:szCs w:val="24"/>
              </w:rPr>
            </w:pPr>
            <w:r w:rsidRPr="007231CE">
              <w:rPr>
                <w:b/>
                <w:bCs/>
                <w:color w:val="FFFFFF"/>
                <w:sz w:val="24"/>
                <w:szCs w:val="24"/>
              </w:rPr>
              <w:t>2014</w:t>
            </w:r>
          </w:p>
        </w:tc>
      </w:tr>
      <w:tr w:rsidR="003371B2" w:rsidRPr="007231CE" w:rsidTr="00FB0651">
        <w:trPr>
          <w:trHeight w:val="300"/>
          <w:jc w:val="right"/>
        </w:trPr>
        <w:tc>
          <w:tcPr>
            <w:tcW w:w="4364" w:type="dxa"/>
            <w:shd w:val="clear" w:color="auto" w:fill="auto"/>
            <w:hideMark/>
          </w:tcPr>
          <w:p w:rsidR="003371B2" w:rsidRPr="007231CE" w:rsidRDefault="003371B2" w:rsidP="007231CE">
            <w:pPr>
              <w:spacing w:line="312" w:lineRule="atLeast"/>
              <w:textAlignment w:val="baseline"/>
              <w:rPr>
                <w:b/>
                <w:bCs/>
                <w:sz w:val="24"/>
                <w:szCs w:val="24"/>
              </w:rPr>
            </w:pPr>
            <w:r w:rsidRPr="007231CE">
              <w:rPr>
                <w:b/>
                <w:bCs/>
                <w:sz w:val="24"/>
                <w:szCs w:val="24"/>
              </w:rPr>
              <w:t>Республика Казахстан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/>
                <w:bCs/>
                <w:sz w:val="24"/>
                <w:szCs w:val="24"/>
              </w:rPr>
            </w:pPr>
            <w:r w:rsidRPr="007231CE">
              <w:rPr>
                <w:b/>
                <w:bCs/>
                <w:sz w:val="24"/>
                <w:szCs w:val="24"/>
              </w:rPr>
              <w:t>94 396,4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/>
                <w:bCs/>
                <w:sz w:val="24"/>
                <w:szCs w:val="24"/>
              </w:rPr>
            </w:pPr>
            <w:r w:rsidRPr="007231CE">
              <w:rPr>
                <w:b/>
                <w:bCs/>
                <w:sz w:val="24"/>
                <w:szCs w:val="24"/>
              </w:rPr>
              <w:t>128 252,6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/>
                <w:bCs/>
                <w:sz w:val="24"/>
                <w:szCs w:val="24"/>
              </w:rPr>
            </w:pPr>
            <w:r w:rsidRPr="007231CE">
              <w:rPr>
                <w:b/>
                <w:bCs/>
                <w:sz w:val="24"/>
                <w:szCs w:val="24"/>
              </w:rPr>
              <w:t>126 553,8</w:t>
            </w:r>
          </w:p>
        </w:tc>
      </w:tr>
      <w:tr w:rsidR="003371B2" w:rsidRPr="007231CE" w:rsidTr="00FB0651">
        <w:trPr>
          <w:trHeight w:val="300"/>
          <w:jc w:val="right"/>
        </w:trPr>
        <w:tc>
          <w:tcPr>
            <w:tcW w:w="4364" w:type="dxa"/>
            <w:shd w:val="clear" w:color="auto" w:fill="auto"/>
            <w:hideMark/>
          </w:tcPr>
          <w:p w:rsidR="003371B2" w:rsidRPr="00A31F41" w:rsidRDefault="003371B2" w:rsidP="007231CE">
            <w:pPr>
              <w:spacing w:line="312" w:lineRule="atLeast"/>
              <w:textAlignment w:val="baseline"/>
              <w:rPr>
                <w:bCs/>
                <w:sz w:val="24"/>
                <w:szCs w:val="24"/>
                <w:lang w:val="kk-KZ"/>
              </w:rPr>
            </w:pPr>
            <w:r w:rsidRPr="00A31F41">
              <w:rPr>
                <w:bCs/>
                <w:sz w:val="24"/>
                <w:szCs w:val="24"/>
              </w:rPr>
              <w:t>Акмолинская</w:t>
            </w:r>
            <w:r w:rsidR="00D46119" w:rsidRPr="00A31F41">
              <w:rPr>
                <w:bCs/>
                <w:sz w:val="24"/>
                <w:szCs w:val="24"/>
                <w:lang w:val="kk-KZ"/>
              </w:rPr>
              <w:t xml:space="preserve"> область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1 250,7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1 544,4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3 456,8</w:t>
            </w:r>
          </w:p>
        </w:tc>
      </w:tr>
      <w:tr w:rsidR="003371B2" w:rsidRPr="007231CE" w:rsidTr="00FB0651">
        <w:trPr>
          <w:trHeight w:val="300"/>
          <w:jc w:val="right"/>
        </w:trPr>
        <w:tc>
          <w:tcPr>
            <w:tcW w:w="4364" w:type="dxa"/>
            <w:shd w:val="clear" w:color="auto" w:fill="auto"/>
            <w:hideMark/>
          </w:tcPr>
          <w:p w:rsidR="003371B2" w:rsidRPr="00A31F41" w:rsidRDefault="003371B2" w:rsidP="007231CE">
            <w:pPr>
              <w:spacing w:line="312" w:lineRule="atLeast"/>
              <w:jc w:val="both"/>
              <w:textAlignment w:val="baseline"/>
              <w:rPr>
                <w:bCs/>
                <w:sz w:val="24"/>
                <w:szCs w:val="24"/>
                <w:lang w:val="kk-KZ"/>
              </w:rPr>
            </w:pPr>
            <w:r w:rsidRPr="00A31F41">
              <w:rPr>
                <w:bCs/>
                <w:sz w:val="24"/>
                <w:szCs w:val="24"/>
              </w:rPr>
              <w:t>Актюбинская</w:t>
            </w:r>
            <w:r w:rsidR="00D46119" w:rsidRPr="00A31F41">
              <w:rPr>
                <w:bCs/>
                <w:sz w:val="24"/>
                <w:szCs w:val="24"/>
                <w:lang w:val="kk-KZ"/>
              </w:rPr>
              <w:t xml:space="preserve"> область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1 601,7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1 692,0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1 953,5</w:t>
            </w:r>
          </w:p>
        </w:tc>
      </w:tr>
      <w:tr w:rsidR="003371B2" w:rsidRPr="007231CE" w:rsidTr="00FB0651">
        <w:trPr>
          <w:trHeight w:val="300"/>
          <w:jc w:val="right"/>
        </w:trPr>
        <w:tc>
          <w:tcPr>
            <w:tcW w:w="4364" w:type="dxa"/>
            <w:shd w:val="clear" w:color="auto" w:fill="auto"/>
            <w:hideMark/>
          </w:tcPr>
          <w:p w:rsidR="003371B2" w:rsidRPr="00416271" w:rsidRDefault="003371B2" w:rsidP="007231CE">
            <w:pPr>
              <w:spacing w:line="312" w:lineRule="atLeast"/>
              <w:textAlignment w:val="baseline"/>
              <w:rPr>
                <w:bCs/>
                <w:color w:val="C00000"/>
                <w:sz w:val="24"/>
                <w:szCs w:val="24"/>
                <w:lang w:val="kk-KZ"/>
              </w:rPr>
            </w:pPr>
            <w:r w:rsidRPr="00416271">
              <w:rPr>
                <w:bCs/>
                <w:color w:val="C00000"/>
                <w:sz w:val="24"/>
                <w:szCs w:val="24"/>
              </w:rPr>
              <w:t>Алматинская</w:t>
            </w:r>
            <w:r w:rsidR="00D46119" w:rsidRPr="00416271">
              <w:rPr>
                <w:bCs/>
                <w:color w:val="C00000"/>
                <w:sz w:val="24"/>
                <w:szCs w:val="24"/>
                <w:lang w:val="kk-KZ"/>
              </w:rPr>
              <w:t xml:space="preserve"> область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3371B2" w:rsidRPr="00416271" w:rsidRDefault="003371B2" w:rsidP="00B30DC8">
            <w:pPr>
              <w:jc w:val="right"/>
              <w:rPr>
                <w:bCs/>
                <w:color w:val="C00000"/>
                <w:sz w:val="24"/>
                <w:szCs w:val="24"/>
              </w:rPr>
            </w:pPr>
            <w:r w:rsidRPr="00416271">
              <w:rPr>
                <w:bCs/>
                <w:color w:val="C00000"/>
                <w:sz w:val="24"/>
                <w:szCs w:val="24"/>
              </w:rPr>
              <w:t>56 236,7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3371B2" w:rsidRPr="00416271" w:rsidRDefault="003371B2" w:rsidP="00B30DC8">
            <w:pPr>
              <w:jc w:val="right"/>
              <w:rPr>
                <w:bCs/>
                <w:color w:val="C00000"/>
                <w:sz w:val="24"/>
                <w:szCs w:val="24"/>
              </w:rPr>
            </w:pPr>
            <w:r w:rsidRPr="00416271">
              <w:rPr>
                <w:bCs/>
                <w:color w:val="C00000"/>
                <w:sz w:val="24"/>
                <w:szCs w:val="24"/>
              </w:rPr>
              <w:t>72 713,8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371B2" w:rsidRPr="00416271" w:rsidRDefault="003371B2" w:rsidP="00B30DC8">
            <w:pPr>
              <w:jc w:val="right"/>
              <w:rPr>
                <w:bCs/>
                <w:color w:val="C00000"/>
                <w:sz w:val="24"/>
                <w:szCs w:val="24"/>
              </w:rPr>
            </w:pPr>
            <w:r w:rsidRPr="00416271">
              <w:rPr>
                <w:bCs/>
                <w:color w:val="C00000"/>
                <w:sz w:val="24"/>
                <w:szCs w:val="24"/>
              </w:rPr>
              <w:t>62 352,3</w:t>
            </w:r>
          </w:p>
        </w:tc>
      </w:tr>
      <w:tr w:rsidR="003371B2" w:rsidRPr="007231CE" w:rsidTr="00FB0651">
        <w:trPr>
          <w:trHeight w:val="300"/>
          <w:jc w:val="right"/>
        </w:trPr>
        <w:tc>
          <w:tcPr>
            <w:tcW w:w="4364" w:type="dxa"/>
            <w:shd w:val="clear" w:color="auto" w:fill="auto"/>
            <w:hideMark/>
          </w:tcPr>
          <w:p w:rsidR="003371B2" w:rsidRPr="00A31F41" w:rsidRDefault="003371B2" w:rsidP="007231CE">
            <w:pPr>
              <w:spacing w:line="312" w:lineRule="atLeast"/>
              <w:textAlignment w:val="baseline"/>
              <w:rPr>
                <w:bCs/>
                <w:sz w:val="24"/>
                <w:szCs w:val="24"/>
                <w:lang w:val="kk-KZ"/>
              </w:rPr>
            </w:pPr>
            <w:r w:rsidRPr="00A31F41">
              <w:rPr>
                <w:bCs/>
                <w:sz w:val="24"/>
                <w:szCs w:val="24"/>
              </w:rPr>
              <w:t>Атырауская</w:t>
            </w:r>
            <w:r w:rsidR="00D46119" w:rsidRPr="00A31F41">
              <w:rPr>
                <w:bCs/>
                <w:sz w:val="24"/>
                <w:szCs w:val="24"/>
                <w:lang w:val="kk-KZ"/>
              </w:rPr>
              <w:t xml:space="preserve"> область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1,7</w:t>
            </w:r>
          </w:p>
        </w:tc>
      </w:tr>
      <w:tr w:rsidR="003371B2" w:rsidRPr="007231CE" w:rsidTr="00FB0651">
        <w:trPr>
          <w:trHeight w:val="300"/>
          <w:jc w:val="right"/>
        </w:trPr>
        <w:tc>
          <w:tcPr>
            <w:tcW w:w="4364" w:type="dxa"/>
            <w:shd w:val="clear" w:color="auto" w:fill="auto"/>
            <w:hideMark/>
          </w:tcPr>
          <w:p w:rsidR="003371B2" w:rsidRPr="00A31F41" w:rsidRDefault="003371B2" w:rsidP="007231CE">
            <w:pPr>
              <w:spacing w:line="312" w:lineRule="atLeast"/>
              <w:textAlignment w:val="baseline"/>
              <w:rPr>
                <w:bCs/>
                <w:sz w:val="24"/>
                <w:szCs w:val="24"/>
                <w:lang w:val="kk-KZ"/>
              </w:rPr>
            </w:pPr>
            <w:r w:rsidRPr="00A31F41">
              <w:rPr>
                <w:bCs/>
                <w:sz w:val="24"/>
                <w:szCs w:val="24"/>
              </w:rPr>
              <w:t>Западно-Казахстанская</w:t>
            </w:r>
            <w:r w:rsidR="00D46119" w:rsidRPr="00A31F41">
              <w:rPr>
                <w:bCs/>
                <w:sz w:val="24"/>
                <w:szCs w:val="24"/>
                <w:lang w:val="kk-KZ"/>
              </w:rPr>
              <w:t xml:space="preserve"> область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267,2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264,8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187,3</w:t>
            </w:r>
          </w:p>
        </w:tc>
      </w:tr>
      <w:tr w:rsidR="003371B2" w:rsidRPr="007231CE" w:rsidTr="00FB0651">
        <w:trPr>
          <w:trHeight w:val="300"/>
          <w:jc w:val="right"/>
        </w:trPr>
        <w:tc>
          <w:tcPr>
            <w:tcW w:w="4364" w:type="dxa"/>
            <w:shd w:val="clear" w:color="auto" w:fill="auto"/>
            <w:hideMark/>
          </w:tcPr>
          <w:p w:rsidR="003371B2" w:rsidRPr="00A31F41" w:rsidRDefault="003371B2" w:rsidP="007231CE">
            <w:pPr>
              <w:spacing w:line="312" w:lineRule="atLeast"/>
              <w:textAlignment w:val="baseline"/>
              <w:rPr>
                <w:bCs/>
                <w:sz w:val="24"/>
                <w:szCs w:val="24"/>
                <w:lang w:val="kk-KZ"/>
              </w:rPr>
            </w:pPr>
            <w:r w:rsidRPr="00A31F41">
              <w:rPr>
                <w:bCs/>
                <w:sz w:val="24"/>
                <w:szCs w:val="24"/>
              </w:rPr>
              <w:t>Карагандинская</w:t>
            </w:r>
            <w:r w:rsidR="00D46119" w:rsidRPr="00A31F41">
              <w:rPr>
                <w:bCs/>
                <w:sz w:val="24"/>
                <w:szCs w:val="24"/>
                <w:lang w:val="kk-KZ"/>
              </w:rPr>
              <w:t xml:space="preserve"> область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7 215,4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8 008,3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9 029,3</w:t>
            </w:r>
          </w:p>
        </w:tc>
      </w:tr>
      <w:tr w:rsidR="003371B2" w:rsidRPr="007231CE" w:rsidTr="00FB0651">
        <w:trPr>
          <w:trHeight w:val="300"/>
          <w:jc w:val="right"/>
        </w:trPr>
        <w:tc>
          <w:tcPr>
            <w:tcW w:w="4364" w:type="dxa"/>
            <w:shd w:val="clear" w:color="auto" w:fill="auto"/>
            <w:hideMark/>
          </w:tcPr>
          <w:p w:rsidR="003371B2" w:rsidRPr="00A31F41" w:rsidRDefault="003371B2" w:rsidP="007231CE">
            <w:pPr>
              <w:spacing w:line="312" w:lineRule="atLeast"/>
              <w:textAlignment w:val="baseline"/>
              <w:rPr>
                <w:bCs/>
                <w:sz w:val="24"/>
                <w:szCs w:val="24"/>
                <w:lang w:val="kk-KZ"/>
              </w:rPr>
            </w:pPr>
            <w:r w:rsidRPr="00A31F41">
              <w:rPr>
                <w:bCs/>
                <w:sz w:val="24"/>
                <w:szCs w:val="24"/>
              </w:rPr>
              <w:t>Костанайская</w:t>
            </w:r>
            <w:r w:rsidR="00D46119" w:rsidRPr="00A31F41">
              <w:rPr>
                <w:bCs/>
                <w:sz w:val="24"/>
                <w:szCs w:val="24"/>
                <w:lang w:val="kk-KZ"/>
              </w:rPr>
              <w:t xml:space="preserve"> область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1 924,1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3 422,3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2 758,0</w:t>
            </w:r>
          </w:p>
        </w:tc>
      </w:tr>
      <w:tr w:rsidR="00D46119" w:rsidRPr="007231CE" w:rsidTr="00FB0651">
        <w:trPr>
          <w:trHeight w:val="300"/>
          <w:jc w:val="right"/>
        </w:trPr>
        <w:tc>
          <w:tcPr>
            <w:tcW w:w="4364" w:type="dxa"/>
            <w:shd w:val="clear" w:color="auto" w:fill="auto"/>
            <w:hideMark/>
          </w:tcPr>
          <w:p w:rsidR="003371B2" w:rsidRPr="00A31F41" w:rsidRDefault="003371B2" w:rsidP="007231CE">
            <w:pPr>
              <w:spacing w:line="312" w:lineRule="atLeast"/>
              <w:textAlignment w:val="baseline"/>
              <w:rPr>
                <w:bCs/>
                <w:sz w:val="24"/>
                <w:szCs w:val="24"/>
                <w:lang w:val="kk-KZ"/>
              </w:rPr>
            </w:pPr>
            <w:r w:rsidRPr="00A31F41">
              <w:rPr>
                <w:bCs/>
                <w:sz w:val="24"/>
                <w:szCs w:val="24"/>
              </w:rPr>
              <w:t>Южно-Казахстанская</w:t>
            </w:r>
            <w:r w:rsidR="00D46119" w:rsidRPr="00A31F41">
              <w:rPr>
                <w:bCs/>
                <w:sz w:val="24"/>
                <w:szCs w:val="24"/>
                <w:lang w:val="kk-KZ"/>
              </w:rPr>
              <w:t xml:space="preserve"> область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4 771,2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7 610,8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8 910,4</w:t>
            </w:r>
          </w:p>
        </w:tc>
      </w:tr>
      <w:tr w:rsidR="003371B2" w:rsidRPr="007231CE" w:rsidTr="00FB0651">
        <w:trPr>
          <w:trHeight w:val="300"/>
          <w:jc w:val="right"/>
        </w:trPr>
        <w:tc>
          <w:tcPr>
            <w:tcW w:w="4364" w:type="dxa"/>
            <w:shd w:val="clear" w:color="auto" w:fill="auto"/>
            <w:hideMark/>
          </w:tcPr>
          <w:p w:rsidR="003371B2" w:rsidRPr="00A31F41" w:rsidRDefault="003371B2" w:rsidP="007231CE">
            <w:pPr>
              <w:spacing w:line="312" w:lineRule="atLeast"/>
              <w:textAlignment w:val="baseline"/>
              <w:rPr>
                <w:bCs/>
                <w:sz w:val="24"/>
                <w:szCs w:val="24"/>
                <w:lang w:val="kk-KZ"/>
              </w:rPr>
            </w:pPr>
            <w:r w:rsidRPr="00A31F41">
              <w:rPr>
                <w:bCs/>
                <w:sz w:val="24"/>
                <w:szCs w:val="24"/>
              </w:rPr>
              <w:t>Павлодарская</w:t>
            </w:r>
            <w:r w:rsidR="00D46119" w:rsidRPr="00A31F41">
              <w:rPr>
                <w:bCs/>
                <w:sz w:val="24"/>
                <w:szCs w:val="24"/>
                <w:lang w:val="kk-KZ"/>
              </w:rPr>
              <w:t xml:space="preserve"> область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190,2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6,1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132,2</w:t>
            </w:r>
          </w:p>
        </w:tc>
      </w:tr>
      <w:tr w:rsidR="00D46119" w:rsidRPr="007231CE" w:rsidTr="00FB0651">
        <w:trPr>
          <w:trHeight w:val="300"/>
          <w:jc w:val="right"/>
        </w:trPr>
        <w:tc>
          <w:tcPr>
            <w:tcW w:w="4364" w:type="dxa"/>
            <w:shd w:val="clear" w:color="auto" w:fill="auto"/>
            <w:hideMark/>
          </w:tcPr>
          <w:p w:rsidR="003371B2" w:rsidRPr="00A31F41" w:rsidRDefault="003371B2" w:rsidP="007231CE">
            <w:pPr>
              <w:spacing w:line="312" w:lineRule="atLeast"/>
              <w:textAlignment w:val="baseline"/>
              <w:rPr>
                <w:bCs/>
                <w:sz w:val="24"/>
                <w:szCs w:val="24"/>
                <w:lang w:val="kk-KZ"/>
              </w:rPr>
            </w:pPr>
            <w:r w:rsidRPr="00A31F41">
              <w:rPr>
                <w:bCs/>
                <w:sz w:val="24"/>
                <w:szCs w:val="24"/>
              </w:rPr>
              <w:t>Северо-Казахстанская</w:t>
            </w:r>
            <w:r w:rsidR="00D46119" w:rsidRPr="00A31F41">
              <w:rPr>
                <w:bCs/>
                <w:sz w:val="24"/>
                <w:szCs w:val="24"/>
                <w:lang w:val="kk-KZ"/>
              </w:rPr>
              <w:t xml:space="preserve"> область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885,5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1 991,0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371B2" w:rsidRPr="007231CE" w:rsidRDefault="003371B2" w:rsidP="00B30DC8">
            <w:pPr>
              <w:jc w:val="right"/>
              <w:rPr>
                <w:bCs/>
                <w:sz w:val="24"/>
                <w:szCs w:val="24"/>
              </w:rPr>
            </w:pPr>
            <w:r w:rsidRPr="007231CE">
              <w:rPr>
                <w:bCs/>
                <w:sz w:val="24"/>
                <w:szCs w:val="24"/>
              </w:rPr>
              <w:t>1 933,2</w:t>
            </w:r>
          </w:p>
        </w:tc>
      </w:tr>
      <w:tr w:rsidR="003371B2" w:rsidRPr="007231CE" w:rsidTr="00FB0651">
        <w:trPr>
          <w:trHeight w:val="300"/>
          <w:jc w:val="right"/>
        </w:trPr>
        <w:tc>
          <w:tcPr>
            <w:tcW w:w="4364" w:type="dxa"/>
            <w:shd w:val="clear" w:color="auto" w:fill="auto"/>
            <w:hideMark/>
          </w:tcPr>
          <w:p w:rsidR="003371B2" w:rsidRPr="00416271" w:rsidRDefault="003371B2" w:rsidP="007231CE">
            <w:pPr>
              <w:spacing w:line="312" w:lineRule="atLeast"/>
              <w:textAlignment w:val="baseline"/>
              <w:rPr>
                <w:bCs/>
                <w:color w:val="C00000"/>
                <w:sz w:val="24"/>
                <w:szCs w:val="24"/>
                <w:lang w:val="kk-KZ"/>
              </w:rPr>
            </w:pPr>
            <w:r w:rsidRPr="00416271">
              <w:rPr>
                <w:bCs/>
                <w:color w:val="C00000"/>
                <w:sz w:val="24"/>
                <w:szCs w:val="24"/>
              </w:rPr>
              <w:t>Восточно-Казахстанская</w:t>
            </w:r>
            <w:r w:rsidR="00D46119" w:rsidRPr="00416271">
              <w:rPr>
                <w:bCs/>
                <w:color w:val="C00000"/>
                <w:sz w:val="24"/>
                <w:szCs w:val="24"/>
                <w:lang w:val="kk-KZ"/>
              </w:rPr>
              <w:t xml:space="preserve"> область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3371B2" w:rsidRPr="00416271" w:rsidRDefault="003371B2" w:rsidP="00B30DC8">
            <w:pPr>
              <w:jc w:val="right"/>
              <w:rPr>
                <w:bCs/>
                <w:color w:val="C00000"/>
                <w:sz w:val="24"/>
                <w:szCs w:val="24"/>
              </w:rPr>
            </w:pPr>
            <w:r w:rsidRPr="00416271">
              <w:rPr>
                <w:bCs/>
                <w:color w:val="C00000"/>
                <w:sz w:val="24"/>
                <w:szCs w:val="24"/>
              </w:rPr>
              <w:t>20 052,7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3371B2" w:rsidRPr="00416271" w:rsidRDefault="003371B2" w:rsidP="00B30DC8">
            <w:pPr>
              <w:jc w:val="right"/>
              <w:rPr>
                <w:bCs/>
                <w:color w:val="C00000"/>
                <w:sz w:val="24"/>
                <w:szCs w:val="24"/>
              </w:rPr>
            </w:pPr>
            <w:r w:rsidRPr="00416271">
              <w:rPr>
                <w:bCs/>
                <w:color w:val="C00000"/>
                <w:sz w:val="24"/>
                <w:szCs w:val="24"/>
              </w:rPr>
              <w:t>30 996,3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371B2" w:rsidRPr="00416271" w:rsidRDefault="003371B2" w:rsidP="00B30DC8">
            <w:pPr>
              <w:jc w:val="right"/>
              <w:rPr>
                <w:bCs/>
                <w:color w:val="C00000"/>
                <w:sz w:val="24"/>
                <w:szCs w:val="24"/>
              </w:rPr>
            </w:pPr>
            <w:r w:rsidRPr="00416271">
              <w:rPr>
                <w:bCs/>
                <w:color w:val="C00000"/>
                <w:sz w:val="24"/>
                <w:szCs w:val="24"/>
              </w:rPr>
              <w:t>35 838,6</w:t>
            </w:r>
          </w:p>
        </w:tc>
      </w:tr>
    </w:tbl>
    <w:p w:rsidR="007B7CE5" w:rsidRDefault="007B7CE5" w:rsidP="007B7CE5">
      <w:pPr>
        <w:spacing w:line="312" w:lineRule="atLeast"/>
        <w:textAlignment w:val="baseline"/>
        <w:rPr>
          <w:bCs/>
          <w:i/>
          <w:iCs/>
          <w:sz w:val="24"/>
          <w:szCs w:val="24"/>
        </w:rPr>
      </w:pPr>
      <w:r w:rsidRPr="00F05655">
        <w:rPr>
          <w:bCs/>
          <w:i/>
          <w:iCs/>
          <w:sz w:val="24"/>
          <w:szCs w:val="24"/>
        </w:rPr>
        <w:t>Источник: Комитет по статистике МНЭ РК</w:t>
      </w:r>
    </w:p>
    <w:p w:rsidR="00431F84" w:rsidRDefault="00431F84" w:rsidP="00431F84">
      <w:pPr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0651" w:rsidRDefault="000D052D" w:rsidP="00305534">
      <w:pPr>
        <w:shd w:val="clear" w:color="auto" w:fill="FFFFFF"/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Согласно данным Союза птицеводов Казахстана</w:t>
      </w:r>
      <w:r w:rsidR="000A1A42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1A42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ранжированный ряд птицефабрик п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 фактичес</w:t>
      </w:r>
      <w:r w:rsidR="000A1A42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ким производственным мощностям мяса птицы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2014 год распределил</w:t>
      </w:r>
      <w:r w:rsidR="000A1A42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ся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следующим образом</w:t>
      </w:r>
      <w:r w:rsidR="002658EA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(см. Диаграмму 5)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B0651" w:rsidRDefault="00FB0651" w:rsidP="00FB0651">
      <w:pPr>
        <w:shd w:val="clear" w:color="auto" w:fill="FFFFFF"/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Следует отметить, что из всех действующих птицефабрик мясного направления 7 профинансировано АО «КазАгроФинанс». </w:t>
      </w:r>
    </w:p>
    <w:p w:rsidR="00FB0651" w:rsidRDefault="00FB0651" w:rsidP="00FB0651">
      <w:pPr>
        <w:shd w:val="clear" w:color="auto" w:fill="FFFFFF"/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объемам производимой продукции к наиболее крупным птицефабрикам, которые производят от 13,1 тыс. тонн и более мяса птицы, относятся 4 птицефабрики, из них 2 профинансированные АО «КазАгроФинанс» </w:t>
      </w:r>
      <w:r w:rsidRPr="00201CFF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это Усть-Каменогорская п/ф и </w:t>
      </w:r>
      <w:r w:rsidR="000B1C85"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ТОО 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«Алатау </w:t>
      </w:r>
      <w:r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құс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». </w:t>
      </w:r>
    </w:p>
    <w:p w:rsidR="00FB0651" w:rsidRDefault="00FB0651" w:rsidP="00FB0651">
      <w:pPr>
        <w:shd w:val="clear" w:color="auto" w:fill="FFFFFF"/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 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2,6 тыс. тонн до 9,0 тыс. тонн мяса птицы производится 10-ю птицефабриками</w:t>
      </w:r>
      <w:r w:rsidR="000B1C85"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страны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Мелкие птицефабрики мясного направления производят не более 1,8 тыс. тонн продукции в год. Их количество составило – 5 единиц. </w:t>
      </w:r>
    </w:p>
    <w:p w:rsidR="000D052D" w:rsidRDefault="000D052D" w:rsidP="00305534">
      <w:pPr>
        <w:shd w:val="clear" w:color="auto" w:fill="FFFFFF"/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B0651" w:rsidRDefault="00FB0651" w:rsidP="00305534">
      <w:pPr>
        <w:shd w:val="clear" w:color="auto" w:fill="FFFFFF"/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0651" w:rsidRDefault="00FB0651" w:rsidP="00305534">
      <w:pPr>
        <w:shd w:val="clear" w:color="auto" w:fill="FFFFFF"/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0651" w:rsidRDefault="00FB0651" w:rsidP="00FB0651">
      <w:pPr>
        <w:ind w:firstLine="709"/>
        <w:jc w:val="right"/>
        <w:rPr>
          <w:i/>
          <w:sz w:val="24"/>
          <w:szCs w:val="24"/>
        </w:rPr>
      </w:pPr>
    </w:p>
    <w:p w:rsidR="00FB0651" w:rsidRDefault="00FB0651" w:rsidP="00FB0651">
      <w:pPr>
        <w:ind w:firstLine="709"/>
        <w:jc w:val="right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651">
        <w:rPr>
          <w:i/>
          <w:sz w:val="24"/>
          <w:szCs w:val="24"/>
        </w:rPr>
        <w:t xml:space="preserve">Диаграмма </w:t>
      </w:r>
      <w:r>
        <w:rPr>
          <w:i/>
          <w:sz w:val="24"/>
          <w:szCs w:val="24"/>
        </w:rPr>
        <w:t>5</w:t>
      </w:r>
    </w:p>
    <w:p w:rsidR="00615CF1" w:rsidRDefault="00431F84" w:rsidP="00431F8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C379BB2" wp14:editId="1F78DAAE">
            <wp:extent cx="6323960" cy="4049395"/>
            <wp:effectExtent l="0" t="0" r="1270" b="82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2173" w:rsidRDefault="00D72173" w:rsidP="00D72173">
      <w:pPr>
        <w:spacing w:line="312" w:lineRule="atLeast"/>
        <w:textAlignment w:val="baseline"/>
        <w:rPr>
          <w:bCs/>
          <w:i/>
          <w:iCs/>
          <w:sz w:val="24"/>
          <w:szCs w:val="24"/>
        </w:rPr>
      </w:pPr>
      <w:r w:rsidRPr="00F05655">
        <w:rPr>
          <w:bCs/>
          <w:i/>
          <w:iCs/>
          <w:sz w:val="24"/>
          <w:szCs w:val="24"/>
        </w:rPr>
        <w:t xml:space="preserve">Источник: </w:t>
      </w:r>
      <w:r>
        <w:rPr>
          <w:bCs/>
          <w:i/>
          <w:iCs/>
          <w:sz w:val="24"/>
          <w:szCs w:val="24"/>
        </w:rPr>
        <w:t>Союз птицеводов Казахстана</w:t>
      </w:r>
    </w:p>
    <w:p w:rsidR="00691EFC" w:rsidRDefault="00691EFC" w:rsidP="00C4787A">
      <w:pPr>
        <w:shd w:val="clear" w:color="auto" w:fill="FFFFFF"/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A5CF0" w:rsidRDefault="00FB0651" w:rsidP="00FB0651">
      <w:pPr>
        <w:shd w:val="clear" w:color="auto" w:fill="FFFFFF"/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Динамика </w:t>
      </w:r>
      <w:r w:rsidR="00AA5CF0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 фактической производственной мощности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5CF0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последние три года показала, что в целом большинство птицефабрик из года в год увеличивают объемы производимой продукции, исключение составили АО «КазРоссБройлер», где объем мяса птицы в 2014 году уменьшился на 61,4% и составил 13,1 тыс. тонн и </w:t>
      </w:r>
      <w:r w:rsidR="002658EA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A5CF0" w:rsidRPr="00AA5CF0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ТОО «Петропавловская бройлерная п/ф»</w:t>
      </w:r>
      <w:r w:rsidR="00AA5CF0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объемом 1,6 тыс. тонн в 2014 году (1,9 тыс. тонн в 2013 году)</w:t>
      </w:r>
      <w:r w:rsidR="002658EA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(см. Таблицу 12)</w:t>
      </w:r>
      <w:r w:rsidR="00AA5CF0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AA5CF0" w:rsidRDefault="00AA5CF0" w:rsidP="00FB0651">
      <w:pPr>
        <w:shd w:val="clear" w:color="auto" w:fill="FFFFFF"/>
        <w:ind w:firstLine="709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Кроме того, приостановил производство </w:t>
      </w:r>
      <w:r w:rsidRPr="00AA5CF0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АО «Комсомольская п/ф»</w:t>
      </w: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Костанайской области, который </w:t>
      </w:r>
      <w:r w:rsidR="00A963BB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2013 году произвел около 0,6 тыс. тонн мяса птицы.</w:t>
      </w:r>
    </w:p>
    <w:p w:rsidR="00FB0651" w:rsidRDefault="000868D3" w:rsidP="000868D3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0868D3">
        <w:rPr>
          <w:i/>
          <w:sz w:val="22"/>
          <w:szCs w:val="22"/>
        </w:rPr>
        <w:t>Таблица 1</w:t>
      </w:r>
      <w:r>
        <w:rPr>
          <w:i/>
          <w:sz w:val="22"/>
          <w:szCs w:val="22"/>
        </w:rPr>
        <w:t>2</w:t>
      </w:r>
    </w:p>
    <w:tbl>
      <w:tblPr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842"/>
        <w:gridCol w:w="2127"/>
      </w:tblGrid>
      <w:tr w:rsidR="00A350A4" w:rsidRPr="001F24AC" w:rsidTr="000868D3">
        <w:trPr>
          <w:trHeight w:val="4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FF"/>
            <w:vAlign w:val="center"/>
            <w:hideMark/>
          </w:tcPr>
          <w:p w:rsidR="00A350A4" w:rsidRPr="00C72A0B" w:rsidRDefault="00A350A4" w:rsidP="001F24A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2A0B">
              <w:rPr>
                <w:b/>
                <w:bCs/>
                <w:color w:val="FFFFFF" w:themeColor="background1"/>
                <w:sz w:val="22"/>
                <w:szCs w:val="22"/>
              </w:rPr>
              <w:t>Наименование хозяйства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  <w:hideMark/>
          </w:tcPr>
          <w:p w:rsidR="00A350A4" w:rsidRPr="00C72A0B" w:rsidRDefault="00A350A4" w:rsidP="001F24A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2A0B">
              <w:rPr>
                <w:b/>
                <w:bCs/>
                <w:color w:val="FFFFFF" w:themeColor="background1"/>
                <w:sz w:val="22"/>
                <w:szCs w:val="22"/>
              </w:rPr>
              <w:t>Фактическая производственная мощность, в тоннах</w:t>
            </w:r>
          </w:p>
        </w:tc>
      </w:tr>
      <w:tr w:rsidR="00A350A4" w:rsidRPr="001F24AC" w:rsidTr="000868D3">
        <w:trPr>
          <w:trHeight w:val="29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A350A4" w:rsidRPr="00C72A0B" w:rsidRDefault="00A350A4" w:rsidP="001F24A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A350A4" w:rsidRPr="00C72A0B" w:rsidRDefault="00A350A4" w:rsidP="004C720D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2A0B">
              <w:rPr>
                <w:b/>
                <w:bCs/>
                <w:color w:val="FFFFFF" w:themeColor="background1"/>
                <w:sz w:val="22"/>
                <w:szCs w:val="22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A350A4" w:rsidRPr="00C72A0B" w:rsidRDefault="00A350A4" w:rsidP="004C720D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2A0B">
              <w:rPr>
                <w:b/>
                <w:bCs/>
                <w:color w:val="FFFFFF" w:themeColor="background1"/>
                <w:sz w:val="22"/>
                <w:szCs w:val="22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A350A4" w:rsidRPr="00C72A0B" w:rsidRDefault="00A350A4" w:rsidP="004C720D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72A0B">
              <w:rPr>
                <w:b/>
                <w:bCs/>
                <w:color w:val="FFFFFF" w:themeColor="background1"/>
                <w:sz w:val="22"/>
                <w:szCs w:val="22"/>
              </w:rPr>
              <w:t>2014</w:t>
            </w:r>
          </w:p>
        </w:tc>
      </w:tr>
      <w:tr w:rsidR="00124131" w:rsidRPr="001F24AC" w:rsidTr="000868D3">
        <w:trPr>
          <w:trHeight w:val="285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1F24AC" w:rsidRDefault="00124131" w:rsidP="001F24AC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Акмолинская область</w:t>
            </w:r>
          </w:p>
        </w:tc>
      </w:tr>
      <w:tr w:rsidR="004C720D" w:rsidRPr="001F24AC" w:rsidTr="000868D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217D63">
            <w:r>
              <w:t>ТОО «</w:t>
            </w:r>
            <w:r w:rsidRPr="001F24AC">
              <w:t xml:space="preserve">АПП </w:t>
            </w:r>
            <w:r>
              <w:t>«</w:t>
            </w:r>
            <w:r w:rsidRPr="001F24AC">
              <w:t>Астраханская птица</w:t>
            </w:r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1F24AC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4C720D" w:rsidP="001F24A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4C720D" w:rsidP="001F24AC">
            <w:pPr>
              <w:jc w:val="center"/>
            </w:pPr>
            <w:r>
              <w:t>700</w:t>
            </w:r>
          </w:p>
        </w:tc>
      </w:tr>
      <w:tr w:rsidR="004C720D" w:rsidRPr="001F24AC" w:rsidTr="000868D3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217D63">
            <w:r w:rsidRPr="001F24AC">
              <w:t xml:space="preserve">ТОО </w:t>
            </w:r>
            <w:r>
              <w:t>«</w:t>
            </w:r>
            <w:r w:rsidRPr="001F24AC">
              <w:t>Capital Projects LTD</w:t>
            </w:r>
            <w:r>
              <w:t>»</w:t>
            </w:r>
            <w:r w:rsidRPr="001F24AC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1F24AC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4C720D" w:rsidP="001F24A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4C720D" w:rsidP="001F24AC">
            <w:pPr>
              <w:jc w:val="center"/>
            </w:pPr>
            <w:r>
              <w:t>1</w:t>
            </w:r>
            <w:r w:rsidR="009860F3">
              <w:t xml:space="preserve"> </w:t>
            </w:r>
            <w:r>
              <w:t>400</w:t>
            </w:r>
          </w:p>
        </w:tc>
      </w:tr>
      <w:tr w:rsidR="004C720D" w:rsidRPr="001F24AC" w:rsidTr="000868D3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217D63">
            <w:r>
              <w:t>ПК «</w:t>
            </w:r>
            <w:r w:rsidRPr="001F24AC">
              <w:t>Ижевский</w:t>
            </w:r>
            <w:r>
              <w:t>»</w:t>
            </w:r>
            <w:r w:rsidRPr="001F24AC"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1F24AC">
            <w:pPr>
              <w:jc w:val="center"/>
            </w:pPr>
            <w:r>
              <w:t>438,5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4C720D" w:rsidP="001F24AC">
            <w:pPr>
              <w:jc w:val="center"/>
            </w:pPr>
            <w:r>
              <w:t>810,2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4C720D" w:rsidP="001F24AC">
            <w:pPr>
              <w:jc w:val="center"/>
            </w:pPr>
            <w:r>
              <w:t>2</w:t>
            </w:r>
            <w:r w:rsidR="009860F3">
              <w:t xml:space="preserve"> </w:t>
            </w:r>
            <w:r>
              <w:t>880</w:t>
            </w:r>
          </w:p>
        </w:tc>
      </w:tr>
      <w:tr w:rsidR="004C720D" w:rsidRPr="001F24AC" w:rsidTr="000868D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20D" w:rsidRPr="001F24AC" w:rsidRDefault="004C720D" w:rsidP="004C720D">
            <w:pPr>
              <w:rPr>
                <w:b/>
                <w:bCs/>
              </w:rPr>
            </w:pPr>
            <w:r w:rsidRPr="001F24AC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4C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4C720D" w:rsidP="001F2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9860F3" w:rsidP="001F2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4 980</w:t>
            </w:r>
          </w:p>
        </w:tc>
      </w:tr>
      <w:tr w:rsidR="00124131" w:rsidRPr="001F24AC" w:rsidTr="000868D3">
        <w:trPr>
          <w:trHeight w:val="285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1F24AC" w:rsidRDefault="00124131" w:rsidP="001F24AC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Алматинская область </w:t>
            </w:r>
          </w:p>
        </w:tc>
      </w:tr>
      <w:tr w:rsidR="004C720D" w:rsidRPr="001F24AC" w:rsidTr="000868D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217D63">
            <w:r w:rsidRPr="001F24AC">
              <w:t xml:space="preserve">АО </w:t>
            </w:r>
            <w:r>
              <w:t>«</w:t>
            </w:r>
            <w:r w:rsidRPr="001F24AC">
              <w:t>Алель Агро</w:t>
            </w:r>
            <w:r>
              <w:t>»</w:t>
            </w:r>
            <w:r w:rsidRPr="001F24AC">
              <w:t xml:space="preserve">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1F24AC">
            <w:pPr>
              <w:jc w:val="center"/>
            </w:pPr>
            <w:r>
              <w:t>22</w:t>
            </w:r>
            <w:r w:rsidR="009860F3">
              <w:t xml:space="preserve"> </w:t>
            </w:r>
            <w:r>
              <w:t>783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4C720D" w:rsidP="001F24AC">
            <w:pPr>
              <w:jc w:val="center"/>
            </w:pPr>
            <w:r>
              <w:t>24</w:t>
            </w:r>
            <w:r w:rsidR="009860F3">
              <w:t xml:space="preserve"> </w:t>
            </w:r>
            <w:r>
              <w:t>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4C720D" w:rsidP="001F24AC">
            <w:pPr>
              <w:jc w:val="center"/>
            </w:pPr>
            <w:r>
              <w:t>28</w:t>
            </w:r>
            <w:r w:rsidR="009860F3">
              <w:t xml:space="preserve"> </w:t>
            </w:r>
            <w:r>
              <w:t>835</w:t>
            </w:r>
          </w:p>
        </w:tc>
      </w:tr>
      <w:tr w:rsidR="004C720D" w:rsidRPr="001F24AC" w:rsidTr="000868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217D63">
            <w:r>
              <w:t>ТОО «</w:t>
            </w:r>
            <w:r w:rsidRPr="001F24AC">
              <w:t>Алатау кус</w:t>
            </w:r>
            <w:r>
              <w:t>»</w:t>
            </w:r>
            <w:r w:rsidRPr="001F24AC">
              <w:t xml:space="preserve">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1F24AC">
            <w:pPr>
              <w:jc w:val="center"/>
            </w:pPr>
            <w:r>
              <w:t>15</w:t>
            </w:r>
            <w:r w:rsidR="009860F3">
              <w:t xml:space="preserve"> </w:t>
            </w:r>
            <w:r>
              <w:t>784,7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4C720D" w:rsidP="001F24AC">
            <w:pPr>
              <w:jc w:val="center"/>
            </w:pPr>
            <w:r>
              <w:t>16</w:t>
            </w:r>
            <w:r w:rsidR="009860F3">
              <w:t xml:space="preserve"> </w:t>
            </w:r>
            <w:r>
              <w:t>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4C720D" w:rsidP="001F24AC">
            <w:pPr>
              <w:jc w:val="center"/>
            </w:pPr>
            <w:r>
              <w:t>19</w:t>
            </w:r>
            <w:r w:rsidR="009860F3">
              <w:t xml:space="preserve"> </w:t>
            </w:r>
            <w:r>
              <w:t>639</w:t>
            </w:r>
          </w:p>
        </w:tc>
      </w:tr>
      <w:tr w:rsidR="004C720D" w:rsidRPr="001F24AC" w:rsidTr="000868D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217D63">
            <w:r>
              <w:t>АО «</w:t>
            </w:r>
            <w:r w:rsidRPr="001F24AC">
              <w:t>КазРоссБройлер</w:t>
            </w:r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AA5CF0" w:rsidRDefault="004C720D" w:rsidP="001F24AC">
            <w:pPr>
              <w:jc w:val="center"/>
            </w:pPr>
            <w:r w:rsidRPr="00AA5CF0">
              <w:t>32</w:t>
            </w:r>
            <w:r w:rsidR="009860F3" w:rsidRPr="00AA5CF0">
              <w:t xml:space="preserve"> </w:t>
            </w:r>
            <w:r w:rsidRPr="00AA5CF0">
              <w:t>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AA5CF0" w:rsidRDefault="004C720D" w:rsidP="001F24AC">
            <w:pPr>
              <w:jc w:val="center"/>
            </w:pPr>
            <w:r w:rsidRPr="00AA5CF0">
              <w:t>33</w:t>
            </w:r>
            <w:r w:rsidR="009860F3" w:rsidRPr="00AA5CF0">
              <w:t xml:space="preserve"> </w:t>
            </w:r>
            <w:r w:rsidRPr="00AA5CF0">
              <w:t>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AA5CF0" w:rsidRDefault="004C720D" w:rsidP="001F24AC">
            <w:pPr>
              <w:jc w:val="center"/>
            </w:pPr>
            <w:r w:rsidRPr="00AA5CF0">
              <w:t>13</w:t>
            </w:r>
            <w:r w:rsidR="009860F3" w:rsidRPr="00AA5CF0">
              <w:t xml:space="preserve"> </w:t>
            </w:r>
            <w:r w:rsidRPr="00AA5CF0">
              <w:t>089</w:t>
            </w:r>
          </w:p>
        </w:tc>
      </w:tr>
      <w:tr w:rsidR="004C720D" w:rsidRPr="001F24AC" w:rsidTr="000868D3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217D63">
            <w:r>
              <w:t>ТОО «</w:t>
            </w:r>
            <w:r w:rsidRPr="001F24AC">
              <w:t>Сары Булак</w:t>
            </w:r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1F24AC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4C720D" w:rsidP="001F24AC">
            <w:pPr>
              <w:jc w:val="center"/>
            </w:pPr>
            <w:r>
              <w:t>2</w:t>
            </w:r>
            <w:r w:rsidR="009860F3">
              <w:t xml:space="preserve"> </w:t>
            </w:r>
            <w: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4C720D" w:rsidP="001F24AC">
            <w:pPr>
              <w:jc w:val="center"/>
            </w:pPr>
            <w:r>
              <w:t>8</w:t>
            </w:r>
            <w:r w:rsidR="009860F3">
              <w:t xml:space="preserve"> </w:t>
            </w:r>
            <w:r>
              <w:t>593,9</w:t>
            </w:r>
          </w:p>
        </w:tc>
      </w:tr>
      <w:tr w:rsidR="004C720D" w:rsidRPr="001F24AC" w:rsidTr="000868D3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20D" w:rsidRPr="001F24AC" w:rsidRDefault="004C720D" w:rsidP="004C720D">
            <w:pPr>
              <w:rPr>
                <w:b/>
                <w:bCs/>
              </w:rPr>
            </w:pPr>
            <w:r w:rsidRPr="001F24AC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9860F3" w:rsidP="004C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70 896,7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9860F3" w:rsidP="001F2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3547B1">
              <w:rPr>
                <w:b/>
                <w:bCs/>
              </w:rPr>
              <w:t> </w:t>
            </w:r>
            <w:r>
              <w:rPr>
                <w:b/>
                <w:bCs/>
              </w:rPr>
              <w:t>710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9860F3" w:rsidP="001F2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70 156,9</w:t>
            </w:r>
          </w:p>
        </w:tc>
      </w:tr>
    </w:tbl>
    <w:p w:rsidR="005505F9" w:rsidRDefault="005505F9"/>
    <w:tbl>
      <w:tblPr>
        <w:tblW w:w="9780" w:type="dxa"/>
        <w:tblInd w:w="137" w:type="dxa"/>
        <w:tblLook w:val="04A0" w:firstRow="1" w:lastRow="0" w:firstColumn="1" w:lastColumn="0" w:noHBand="0" w:noVBand="1"/>
      </w:tblPr>
      <w:tblGrid>
        <w:gridCol w:w="3827"/>
        <w:gridCol w:w="1891"/>
        <w:gridCol w:w="1863"/>
        <w:gridCol w:w="2199"/>
      </w:tblGrid>
      <w:tr w:rsidR="00124131" w:rsidRPr="001F24AC" w:rsidTr="005505F9">
        <w:trPr>
          <w:trHeight w:val="255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1F24AC" w:rsidRDefault="00124131" w:rsidP="001F24AC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Актюбинская область</w:t>
            </w:r>
          </w:p>
        </w:tc>
      </w:tr>
      <w:tr w:rsidR="004C720D" w:rsidRPr="001F24AC" w:rsidTr="00BD5B2B">
        <w:trPr>
          <w:trHeight w:val="33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217D63">
            <w:pPr>
              <w:rPr>
                <w:b/>
                <w:bCs/>
              </w:rPr>
            </w:pPr>
            <w:r w:rsidRPr="004C720D">
              <w:rPr>
                <w:bCs/>
              </w:rPr>
              <w:t>ТОО «Коктас Актобе»</w:t>
            </w:r>
            <w:r w:rsidRPr="001F24AC">
              <w:rPr>
                <w:b/>
                <w:bCs/>
              </w:rPr>
              <w:t xml:space="preserve">            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1F24AC">
            <w:pPr>
              <w:jc w:val="center"/>
            </w:pPr>
            <w:r>
              <w:t>1</w:t>
            </w:r>
            <w:r w:rsidR="009860F3">
              <w:t xml:space="preserve"> </w:t>
            </w:r>
            <w:r>
              <w:t>600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4C720D" w:rsidP="001F24AC">
            <w:pPr>
              <w:jc w:val="center"/>
            </w:pPr>
            <w:r>
              <w:t>1</w:t>
            </w:r>
            <w:r w:rsidR="009860F3">
              <w:t xml:space="preserve"> </w:t>
            </w:r>
            <w:r>
              <w:t>895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4C720D" w:rsidP="001F24AC">
            <w:pPr>
              <w:jc w:val="center"/>
            </w:pPr>
            <w:r>
              <w:t>1</w:t>
            </w:r>
            <w:r w:rsidR="009860F3">
              <w:t xml:space="preserve"> </w:t>
            </w:r>
            <w:r>
              <w:t>790</w:t>
            </w:r>
          </w:p>
        </w:tc>
      </w:tr>
      <w:tr w:rsidR="004C720D" w:rsidRPr="001F24AC" w:rsidTr="00BD5B2B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20D" w:rsidRPr="001F24AC" w:rsidRDefault="004C720D" w:rsidP="004C720D">
            <w:pPr>
              <w:rPr>
                <w:b/>
                <w:bCs/>
              </w:rPr>
            </w:pPr>
            <w:r w:rsidRPr="001F24AC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9860F3" w:rsidP="004C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9860F3" w:rsidP="001F2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1 895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9860F3" w:rsidP="001F2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1 790</w:t>
            </w:r>
          </w:p>
        </w:tc>
      </w:tr>
      <w:tr w:rsidR="00124131" w:rsidRPr="001F24AC" w:rsidTr="00BD5B2B">
        <w:trPr>
          <w:trHeight w:val="240"/>
        </w:trPr>
        <w:tc>
          <w:tcPr>
            <w:tcW w:w="9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1F24AC" w:rsidRDefault="00124131" w:rsidP="001F24AC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Восточно-Казахстанская область</w:t>
            </w:r>
          </w:p>
        </w:tc>
      </w:tr>
      <w:tr w:rsidR="004C720D" w:rsidRPr="001F24AC" w:rsidTr="00BD5B2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217D63">
            <w:r>
              <w:t>ТОО «</w:t>
            </w:r>
            <w:r w:rsidRPr="001F24AC">
              <w:t>Прииртышская бр</w:t>
            </w:r>
            <w:r w:rsidR="00B36122">
              <w:t>ойлерная</w:t>
            </w:r>
            <w:r w:rsidRPr="001F24AC">
              <w:t xml:space="preserve"> п/ф</w:t>
            </w:r>
            <w:r>
              <w:t xml:space="preserve">»   </w:t>
            </w:r>
            <w:r w:rsidRPr="001F24AC">
              <w:t xml:space="preserve">                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4C720D">
            <w:pPr>
              <w:jc w:val="center"/>
            </w:pPr>
            <w:r>
              <w:t>9</w:t>
            </w:r>
            <w:r w:rsidR="009860F3">
              <w:t xml:space="preserve"> </w:t>
            </w:r>
            <w:r>
              <w:t>059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4C720D">
            <w:pPr>
              <w:jc w:val="center"/>
            </w:pPr>
            <w:r>
              <w:t>9</w:t>
            </w:r>
            <w:r w:rsidR="009860F3">
              <w:t xml:space="preserve"> </w:t>
            </w:r>
            <w:r>
              <w:t>354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4C720D">
            <w:pPr>
              <w:jc w:val="center"/>
            </w:pPr>
            <w:r>
              <w:t>8</w:t>
            </w:r>
            <w:r w:rsidR="009860F3">
              <w:t xml:space="preserve"> </w:t>
            </w:r>
            <w:r>
              <w:t>962</w:t>
            </w:r>
          </w:p>
        </w:tc>
      </w:tr>
      <w:tr w:rsidR="004C720D" w:rsidRPr="001F24AC" w:rsidTr="00BD5B2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217D63">
            <w:r w:rsidRPr="001F24AC">
              <w:t xml:space="preserve">ТОО </w:t>
            </w:r>
            <w:r>
              <w:t>«Усть-Каменогорская п/ф»</w:t>
            </w:r>
            <w:r w:rsidRPr="001F24AC">
              <w:t xml:space="preserve">               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D" w:rsidRPr="001F24AC" w:rsidRDefault="004C720D" w:rsidP="004C720D">
            <w:pPr>
              <w:jc w:val="center"/>
            </w:pPr>
            <w:r>
              <w:t>16</w:t>
            </w:r>
            <w:r w:rsidR="009860F3">
              <w:t xml:space="preserve"> </w:t>
            </w:r>
            <w:r>
              <w:t>575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4C720D">
            <w:pPr>
              <w:jc w:val="center"/>
            </w:pPr>
            <w:r>
              <w:t>18</w:t>
            </w:r>
            <w:r w:rsidR="009860F3">
              <w:t xml:space="preserve"> </w:t>
            </w:r>
            <w:r>
              <w:t>417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4C720D">
            <w:pPr>
              <w:jc w:val="center"/>
            </w:pPr>
            <w:r>
              <w:t>21</w:t>
            </w:r>
            <w:r w:rsidR="009860F3">
              <w:t xml:space="preserve"> </w:t>
            </w:r>
            <w:r>
              <w:t>941</w:t>
            </w:r>
          </w:p>
        </w:tc>
      </w:tr>
      <w:tr w:rsidR="004C720D" w:rsidRPr="001F24AC" w:rsidTr="00BD5B2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217D63">
            <w:r>
              <w:t>ТОО «</w:t>
            </w:r>
            <w:r w:rsidRPr="001F24AC">
              <w:t>Восток-бройлер</w:t>
            </w:r>
            <w:r>
              <w:t>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4C720D">
            <w:pPr>
              <w:jc w:val="center"/>
            </w:pPr>
            <w:r>
              <w:t>2</w:t>
            </w:r>
            <w:r w:rsidR="009860F3">
              <w:t xml:space="preserve"> </w:t>
            </w:r>
            <w:r>
              <w:t>152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4C720D">
            <w:pPr>
              <w:jc w:val="center"/>
            </w:pPr>
            <w:r>
              <w:t>3</w:t>
            </w:r>
            <w:r w:rsidR="009860F3">
              <w:t xml:space="preserve"> </w:t>
            </w:r>
            <w:r>
              <w:t>229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4C720D">
            <w:pPr>
              <w:jc w:val="center"/>
            </w:pPr>
            <w:r>
              <w:t>4</w:t>
            </w:r>
            <w:r w:rsidR="009860F3">
              <w:t xml:space="preserve"> </w:t>
            </w:r>
            <w:r>
              <w:t>867</w:t>
            </w:r>
          </w:p>
        </w:tc>
      </w:tr>
      <w:tr w:rsidR="009860F3" w:rsidRPr="001F24AC" w:rsidTr="00BD5B2B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0F3" w:rsidRPr="001F24AC" w:rsidRDefault="009860F3" w:rsidP="004C720D">
            <w:pPr>
              <w:rPr>
                <w:b/>
                <w:bCs/>
              </w:rPr>
            </w:pPr>
            <w:r w:rsidRPr="001F24AC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0F3" w:rsidRPr="001F24AC" w:rsidRDefault="009860F3" w:rsidP="00986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27 786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0F3" w:rsidRPr="001F24AC" w:rsidRDefault="009860F3" w:rsidP="00986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31 000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0F3" w:rsidRPr="001F24AC" w:rsidRDefault="009860F3" w:rsidP="00986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35 770</w:t>
            </w:r>
          </w:p>
        </w:tc>
      </w:tr>
      <w:tr w:rsidR="00124131" w:rsidRPr="001F24AC" w:rsidTr="00BD5B2B">
        <w:trPr>
          <w:trHeight w:val="255"/>
        </w:trPr>
        <w:tc>
          <w:tcPr>
            <w:tcW w:w="9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1F24AC" w:rsidRDefault="00124131" w:rsidP="001F24AC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Жамбылская область</w:t>
            </w:r>
          </w:p>
        </w:tc>
      </w:tr>
      <w:tr w:rsidR="004C720D" w:rsidRPr="001F24AC" w:rsidTr="00BD5B2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217D63">
            <w:r>
              <w:t>ТОО «</w:t>
            </w:r>
            <w:r w:rsidRPr="001F24AC">
              <w:t>Аулие-Ата Феникс</w:t>
            </w:r>
            <w:r>
              <w:t>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0D" w:rsidRPr="001F24AC" w:rsidRDefault="009860F3" w:rsidP="004C720D">
            <w:pPr>
              <w:jc w:val="center"/>
            </w:pPr>
            <w:r>
              <w:t>-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9860F3" w:rsidP="004C720D">
            <w:pPr>
              <w:jc w:val="center"/>
            </w:pPr>
            <w:r>
              <w:t>-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4C720D">
            <w:pPr>
              <w:jc w:val="center"/>
            </w:pPr>
            <w:r w:rsidRPr="001F24AC">
              <w:t>1</w:t>
            </w:r>
            <w:r w:rsidR="009860F3">
              <w:t xml:space="preserve"> </w:t>
            </w:r>
            <w:r w:rsidRPr="001F24AC">
              <w:t>567,0</w:t>
            </w:r>
          </w:p>
        </w:tc>
      </w:tr>
      <w:tr w:rsidR="004C720D" w:rsidRPr="001F24AC" w:rsidTr="00BD5B2B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0D" w:rsidRPr="001F24AC" w:rsidRDefault="004C720D" w:rsidP="004C720D">
            <w:pPr>
              <w:rPr>
                <w:b/>
                <w:bCs/>
              </w:rPr>
            </w:pPr>
            <w:r w:rsidRPr="001F24AC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9860F3" w:rsidP="004C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9860F3" w:rsidP="004C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9860F3" w:rsidRDefault="009860F3" w:rsidP="004C720D">
            <w:pPr>
              <w:jc w:val="center"/>
              <w:rPr>
                <w:b/>
                <w:bCs/>
              </w:rPr>
            </w:pPr>
            <w:r w:rsidRPr="009860F3">
              <w:rPr>
                <w:b/>
              </w:rPr>
              <w:t>1 567,0</w:t>
            </w:r>
          </w:p>
        </w:tc>
      </w:tr>
      <w:tr w:rsidR="00124131" w:rsidRPr="001F24AC" w:rsidTr="00BD5B2B">
        <w:trPr>
          <w:trHeight w:val="255"/>
        </w:trPr>
        <w:tc>
          <w:tcPr>
            <w:tcW w:w="9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1F24AC" w:rsidRDefault="00124131" w:rsidP="001F24AC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Костанайская область</w:t>
            </w:r>
          </w:p>
        </w:tc>
      </w:tr>
      <w:tr w:rsidR="004C720D" w:rsidRPr="001F24AC" w:rsidTr="00BD5B2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7955E4">
            <w:r>
              <w:t>ТОО «</w:t>
            </w:r>
            <w:r w:rsidR="00B36122" w:rsidRPr="001F24AC">
              <w:t>Бр</w:t>
            </w:r>
            <w:r w:rsidR="00B36122">
              <w:t>ойлерная</w:t>
            </w:r>
            <w:r w:rsidRPr="001F24AC">
              <w:t xml:space="preserve"> п/ф Жас канат</w:t>
            </w:r>
            <w:r>
              <w:t>»</w:t>
            </w:r>
            <w:r w:rsidRPr="001F24AC">
              <w:t xml:space="preserve">                           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4C720D">
            <w:pPr>
              <w:jc w:val="center"/>
            </w:pPr>
            <w:r>
              <w:t>2</w:t>
            </w:r>
            <w:r w:rsidR="009860F3">
              <w:t xml:space="preserve"> </w:t>
            </w:r>
            <w:r>
              <w:t>010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4C720D">
            <w:pPr>
              <w:jc w:val="center"/>
            </w:pPr>
            <w:r>
              <w:t>2</w:t>
            </w:r>
            <w:r w:rsidR="009860F3">
              <w:t xml:space="preserve"> </w:t>
            </w:r>
            <w:r>
              <w:t>418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4C720D">
            <w:pPr>
              <w:jc w:val="center"/>
            </w:pPr>
            <w:r>
              <w:t>2</w:t>
            </w:r>
            <w:r w:rsidR="009860F3">
              <w:t xml:space="preserve"> </w:t>
            </w:r>
            <w:r>
              <w:t>593</w:t>
            </w:r>
          </w:p>
        </w:tc>
      </w:tr>
      <w:tr w:rsidR="004C720D" w:rsidRPr="001F24AC" w:rsidTr="00BD5B2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AF6F82" w:rsidRDefault="004C720D" w:rsidP="00B36122">
            <w:r w:rsidRPr="00AF6F82">
              <w:t>АО «Комсомольская п</w:t>
            </w:r>
            <w:r w:rsidR="00B36122">
              <w:t>/</w:t>
            </w:r>
            <w:r w:rsidRPr="00AF6F82">
              <w:t>ф»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4C720D" w:rsidP="004C720D">
            <w:pPr>
              <w:jc w:val="center"/>
            </w:pPr>
            <w:r>
              <w:t>156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Default="004C720D" w:rsidP="004C720D">
            <w:pPr>
              <w:jc w:val="center"/>
            </w:pPr>
            <w:r>
              <w:t>620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Default="009860F3" w:rsidP="004C720D">
            <w:pPr>
              <w:jc w:val="center"/>
            </w:pPr>
            <w:r>
              <w:t>-</w:t>
            </w:r>
          </w:p>
        </w:tc>
      </w:tr>
      <w:tr w:rsidR="004C720D" w:rsidRPr="00AF6F82" w:rsidTr="00BD5B2B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0D" w:rsidRPr="001F24AC" w:rsidRDefault="004C720D" w:rsidP="004C720D">
            <w:pPr>
              <w:rPr>
                <w:b/>
                <w:bCs/>
              </w:rPr>
            </w:pPr>
            <w:r w:rsidRPr="001F24AC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9860F3" w:rsidP="004C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2 166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9860F3" w:rsidP="00AF6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3 038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9860F3" w:rsidP="00AF6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2 593</w:t>
            </w:r>
          </w:p>
        </w:tc>
      </w:tr>
      <w:tr w:rsidR="00AA5CF0" w:rsidRPr="001F24AC" w:rsidTr="00AA5CF0">
        <w:trPr>
          <w:trHeight w:val="270"/>
        </w:trPr>
        <w:tc>
          <w:tcPr>
            <w:tcW w:w="9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F0" w:rsidRPr="001F24AC" w:rsidRDefault="00AA5CF0" w:rsidP="00AA5CF0">
            <w:pPr>
              <w:jc w:val="center"/>
            </w:pPr>
            <w:r w:rsidRPr="001F24AC">
              <w:rPr>
                <w:b/>
                <w:bCs/>
              </w:rPr>
              <w:t>Карагандинская область</w:t>
            </w:r>
          </w:p>
        </w:tc>
      </w:tr>
      <w:tr w:rsidR="004C720D" w:rsidRPr="001F24AC" w:rsidTr="00BD5B2B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B36122">
            <w:r>
              <w:t>ТОО «</w:t>
            </w:r>
            <w:r w:rsidRPr="001F24AC">
              <w:t xml:space="preserve">Акнар </w:t>
            </w:r>
            <w:r w:rsidR="00B36122">
              <w:t>п/ф</w:t>
            </w:r>
            <w: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9860F3" w:rsidP="00AF6F82">
            <w:pPr>
              <w:jc w:val="center"/>
            </w:pPr>
            <w:r>
              <w:t>6 670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9860F3" w:rsidP="00AF6F82">
            <w:pPr>
              <w:jc w:val="center"/>
            </w:pPr>
            <w:r>
              <w:t>7 277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9860F3" w:rsidP="00AF6F82">
            <w:pPr>
              <w:jc w:val="center"/>
            </w:pPr>
            <w:r>
              <w:t>8 133</w:t>
            </w:r>
          </w:p>
        </w:tc>
      </w:tr>
      <w:tr w:rsidR="009860F3" w:rsidRPr="001F24AC" w:rsidTr="00BD5B2B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0F3" w:rsidRPr="001F24AC" w:rsidRDefault="009860F3" w:rsidP="009860F3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1F24AC">
              <w:rPr>
                <w:b/>
                <w:bCs/>
              </w:rPr>
              <w:t>того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0F3" w:rsidRPr="009860F3" w:rsidRDefault="009860F3" w:rsidP="009860F3">
            <w:pPr>
              <w:jc w:val="center"/>
              <w:rPr>
                <w:b/>
              </w:rPr>
            </w:pPr>
            <w:r w:rsidRPr="009860F3">
              <w:rPr>
                <w:b/>
              </w:rPr>
              <w:t>6 670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0F3" w:rsidRPr="009860F3" w:rsidRDefault="009860F3" w:rsidP="009860F3">
            <w:pPr>
              <w:jc w:val="center"/>
              <w:rPr>
                <w:b/>
              </w:rPr>
            </w:pPr>
            <w:r w:rsidRPr="009860F3">
              <w:rPr>
                <w:b/>
              </w:rPr>
              <w:t>7 277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0F3" w:rsidRPr="009860F3" w:rsidRDefault="009860F3" w:rsidP="009860F3">
            <w:pPr>
              <w:jc w:val="center"/>
              <w:rPr>
                <w:b/>
              </w:rPr>
            </w:pPr>
            <w:r w:rsidRPr="009860F3">
              <w:rPr>
                <w:b/>
              </w:rPr>
              <w:t>8 133</w:t>
            </w:r>
          </w:p>
        </w:tc>
      </w:tr>
      <w:tr w:rsidR="00124131" w:rsidRPr="001F24AC" w:rsidTr="00BD5B2B">
        <w:trPr>
          <w:trHeight w:val="255"/>
        </w:trPr>
        <w:tc>
          <w:tcPr>
            <w:tcW w:w="9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131" w:rsidRPr="00AF6F82" w:rsidRDefault="00124131" w:rsidP="00AF6F8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Павлодарская область</w:t>
            </w:r>
          </w:p>
        </w:tc>
      </w:tr>
      <w:tr w:rsidR="004C720D" w:rsidRPr="001F24AC" w:rsidTr="00BD5B2B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AF6F82">
            <w:r>
              <w:t>ТОО «</w:t>
            </w:r>
            <w:r w:rsidRPr="001F24AC">
              <w:t>Кызылжар кус</w:t>
            </w:r>
            <w: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0D" w:rsidRPr="001F24AC" w:rsidRDefault="009860F3" w:rsidP="00AF6F82">
            <w:pPr>
              <w:jc w:val="center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9860F3" w:rsidP="00AF6F82">
            <w:pPr>
              <w:jc w:val="center"/>
            </w:pPr>
            <w:r>
              <w:t>-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9860F3" w:rsidP="00AF6F82">
            <w:pPr>
              <w:jc w:val="center"/>
            </w:pPr>
            <w:r w:rsidRPr="001F24AC">
              <w:t>4</w:t>
            </w:r>
            <w:r>
              <w:t xml:space="preserve"> </w:t>
            </w:r>
            <w:r w:rsidRPr="001F24AC">
              <w:t>110,4</w:t>
            </w:r>
          </w:p>
        </w:tc>
      </w:tr>
      <w:tr w:rsidR="004C720D" w:rsidRPr="001F24AC" w:rsidTr="00BD5B2B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0D" w:rsidRPr="001F24AC" w:rsidRDefault="004C720D" w:rsidP="004C720D">
            <w:pPr>
              <w:rPr>
                <w:b/>
                <w:bCs/>
              </w:rPr>
            </w:pPr>
            <w:r w:rsidRPr="001F24AC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9860F3" w:rsidP="004C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1F24AC" w:rsidRDefault="009860F3" w:rsidP="00AF6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9860F3" w:rsidRDefault="009860F3" w:rsidP="00AF6F82">
            <w:pPr>
              <w:jc w:val="center"/>
              <w:rPr>
                <w:b/>
                <w:bCs/>
              </w:rPr>
            </w:pPr>
            <w:r w:rsidRPr="009860F3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9860F3">
              <w:rPr>
                <w:b/>
              </w:rPr>
              <w:t>110,4</w:t>
            </w:r>
          </w:p>
        </w:tc>
      </w:tr>
      <w:tr w:rsidR="00124131" w:rsidRPr="001F24AC" w:rsidTr="00BD5B2B">
        <w:trPr>
          <w:trHeight w:val="315"/>
        </w:trPr>
        <w:tc>
          <w:tcPr>
            <w:tcW w:w="9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131" w:rsidRPr="007955E4" w:rsidRDefault="00124131" w:rsidP="00124131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Северо-Казахстанская область</w:t>
            </w:r>
          </w:p>
        </w:tc>
      </w:tr>
      <w:tr w:rsidR="004C720D" w:rsidRPr="001F24AC" w:rsidTr="00BD5B2B">
        <w:trPr>
          <w:trHeight w:val="34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B36122">
            <w:r>
              <w:t>ТОО «</w:t>
            </w:r>
            <w:r w:rsidRPr="001F24AC">
              <w:t>Петропавловская бр</w:t>
            </w:r>
            <w:r w:rsidR="00B36122">
              <w:t>ойлерная п/</w:t>
            </w:r>
            <w:r w:rsidRPr="001F24AC">
              <w:t>ф</w:t>
            </w:r>
            <w:r>
              <w:t>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0D" w:rsidRPr="001F24AC" w:rsidRDefault="009860F3" w:rsidP="009860F3">
            <w:pPr>
              <w:jc w:val="center"/>
            </w:pPr>
            <w:r>
              <w:t>1 514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9860F3" w:rsidP="009860F3">
            <w:pPr>
              <w:jc w:val="center"/>
            </w:pPr>
            <w:r>
              <w:t>1 900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9860F3" w:rsidP="009860F3">
            <w:pPr>
              <w:jc w:val="center"/>
            </w:pPr>
            <w:r>
              <w:t>1 560</w:t>
            </w:r>
          </w:p>
        </w:tc>
      </w:tr>
      <w:tr w:rsidR="009860F3" w:rsidRPr="001F24AC" w:rsidTr="00BD5B2B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0F3" w:rsidRPr="001F24AC" w:rsidRDefault="009860F3" w:rsidP="009860F3">
            <w:pPr>
              <w:rPr>
                <w:b/>
                <w:bCs/>
              </w:rPr>
            </w:pPr>
            <w:r w:rsidRPr="001F24AC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0F3" w:rsidRPr="009860F3" w:rsidRDefault="009860F3" w:rsidP="009860F3">
            <w:pPr>
              <w:jc w:val="center"/>
              <w:rPr>
                <w:b/>
              </w:rPr>
            </w:pPr>
            <w:r w:rsidRPr="009860F3">
              <w:rPr>
                <w:b/>
              </w:rPr>
              <w:t>1 514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0F3" w:rsidRPr="009860F3" w:rsidRDefault="009860F3" w:rsidP="009860F3">
            <w:pPr>
              <w:jc w:val="center"/>
              <w:rPr>
                <w:b/>
              </w:rPr>
            </w:pPr>
            <w:r w:rsidRPr="009860F3">
              <w:rPr>
                <w:b/>
              </w:rPr>
              <w:t>1 900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0F3" w:rsidRPr="009860F3" w:rsidRDefault="009860F3" w:rsidP="009860F3">
            <w:pPr>
              <w:jc w:val="center"/>
              <w:rPr>
                <w:b/>
              </w:rPr>
            </w:pPr>
            <w:r w:rsidRPr="009860F3">
              <w:rPr>
                <w:b/>
              </w:rPr>
              <w:t>1 560</w:t>
            </w:r>
          </w:p>
        </w:tc>
      </w:tr>
      <w:tr w:rsidR="00124131" w:rsidRPr="001F24AC" w:rsidTr="00BD5B2B">
        <w:trPr>
          <w:trHeight w:val="255"/>
        </w:trPr>
        <w:tc>
          <w:tcPr>
            <w:tcW w:w="9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131" w:rsidRPr="007955E4" w:rsidRDefault="00124131" w:rsidP="00AF6F8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B36122">
              <w:rPr>
                <w:b/>
                <w:bCs/>
                <w:sz w:val="22"/>
                <w:szCs w:val="22"/>
              </w:rPr>
              <w:t>Южно-Казахстанская область</w:t>
            </w:r>
          </w:p>
        </w:tc>
      </w:tr>
      <w:tr w:rsidR="004C720D" w:rsidRPr="001F24AC" w:rsidTr="00BD5B2B">
        <w:trPr>
          <w:trHeight w:val="33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AF6F82">
            <w:r>
              <w:t>ТОО «</w:t>
            </w:r>
            <w:r w:rsidRPr="001F24AC">
              <w:t>Инфрастрой ЛТД</w:t>
            </w:r>
            <w:r>
              <w:t>»</w:t>
            </w:r>
            <w:r w:rsidRPr="001F24AC">
              <w:t xml:space="preserve">              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9860F3" w:rsidP="00602478">
            <w:pPr>
              <w:jc w:val="center"/>
            </w:pPr>
            <w:r>
              <w:t>2 539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9860F3" w:rsidP="00602478">
            <w:pPr>
              <w:jc w:val="center"/>
            </w:pPr>
            <w:r>
              <w:t>3 228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9860F3" w:rsidP="00602478">
            <w:pPr>
              <w:jc w:val="center"/>
            </w:pPr>
            <w:r>
              <w:t>3 300</w:t>
            </w:r>
          </w:p>
        </w:tc>
      </w:tr>
      <w:tr w:rsidR="004C720D" w:rsidRPr="001F24AC" w:rsidTr="00BD5B2B">
        <w:trPr>
          <w:trHeight w:val="2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20D" w:rsidRPr="001F24AC" w:rsidRDefault="004C720D" w:rsidP="00AF6F82">
            <w:r>
              <w:t>ТОО «</w:t>
            </w:r>
            <w:r w:rsidRPr="001F24AC">
              <w:t>Ордабасы кус</w:t>
            </w:r>
            <w:r>
              <w:t>»</w:t>
            </w:r>
            <w:r w:rsidRPr="001F24AC">
              <w:t xml:space="preserve"> индейка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20D" w:rsidRPr="001F24AC" w:rsidRDefault="009860F3" w:rsidP="00602478">
            <w:pPr>
              <w:jc w:val="center"/>
            </w:pPr>
            <w:r>
              <w:t>3 932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9860F3" w:rsidP="00602478">
            <w:pPr>
              <w:jc w:val="center"/>
            </w:pPr>
            <w:r>
              <w:t>4 376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9860F3" w:rsidP="00602478">
            <w:pPr>
              <w:jc w:val="center"/>
            </w:pPr>
            <w:r>
              <w:t>5 993</w:t>
            </w:r>
          </w:p>
        </w:tc>
      </w:tr>
      <w:tr w:rsidR="004C720D" w:rsidRPr="001F24AC" w:rsidTr="00BD5B2B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0D" w:rsidRPr="001F24AC" w:rsidRDefault="004C720D" w:rsidP="009860F3">
            <w:pPr>
              <w:rPr>
                <w:b/>
                <w:bCs/>
              </w:rPr>
            </w:pPr>
            <w:r w:rsidRPr="001F24AC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9860F3" w:rsidP="0060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6 471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602478" w:rsidP="0060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7 604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1F24AC" w:rsidRDefault="00602478" w:rsidP="0060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9 293</w:t>
            </w:r>
          </w:p>
        </w:tc>
      </w:tr>
      <w:tr w:rsidR="004C720D" w:rsidRPr="001F24AC" w:rsidTr="00BD5B2B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20D" w:rsidRPr="00431F84" w:rsidRDefault="004C720D" w:rsidP="009860F3">
            <w:pPr>
              <w:rPr>
                <w:b/>
                <w:bCs/>
                <w:color w:val="C00000"/>
              </w:rPr>
            </w:pPr>
            <w:r w:rsidRPr="00431F84">
              <w:rPr>
                <w:b/>
                <w:bCs/>
                <w:color w:val="C00000"/>
              </w:rPr>
              <w:t xml:space="preserve">ВСЕГО: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0D" w:rsidRPr="00431F84" w:rsidRDefault="00431F84" w:rsidP="004C720D">
            <w:pPr>
              <w:jc w:val="center"/>
              <w:rPr>
                <w:b/>
                <w:bCs/>
                <w:color w:val="C00000"/>
              </w:rPr>
            </w:pPr>
            <w:r w:rsidRPr="00431F84">
              <w:rPr>
                <w:b/>
                <w:bCs/>
                <w:color w:val="C00000"/>
              </w:rPr>
              <w:t>117 542,2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431F84" w:rsidRDefault="00431F84" w:rsidP="00AF6F82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131 234,2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20D" w:rsidRPr="00431F84" w:rsidRDefault="00431F84" w:rsidP="00AF6F82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139 953,3</w:t>
            </w:r>
          </w:p>
        </w:tc>
      </w:tr>
    </w:tbl>
    <w:p w:rsidR="00A636F0" w:rsidRDefault="00A636F0" w:rsidP="00A636F0">
      <w:pPr>
        <w:spacing w:line="312" w:lineRule="atLeast"/>
        <w:textAlignment w:val="baseline"/>
        <w:rPr>
          <w:bCs/>
          <w:i/>
          <w:iCs/>
          <w:sz w:val="24"/>
          <w:szCs w:val="24"/>
        </w:rPr>
      </w:pPr>
      <w:r w:rsidRPr="00F05655">
        <w:rPr>
          <w:bCs/>
          <w:i/>
          <w:iCs/>
          <w:sz w:val="24"/>
          <w:szCs w:val="24"/>
        </w:rPr>
        <w:t xml:space="preserve">Источник: </w:t>
      </w:r>
      <w:r w:rsidR="00D72173">
        <w:rPr>
          <w:bCs/>
          <w:i/>
          <w:iCs/>
          <w:sz w:val="24"/>
          <w:szCs w:val="24"/>
        </w:rPr>
        <w:t>Союз птицеводов Казахстана</w:t>
      </w:r>
    </w:p>
    <w:p w:rsidR="00C56B53" w:rsidRDefault="00C56B53" w:rsidP="007E79FD">
      <w:pPr>
        <w:ind w:firstLine="708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79FD" w:rsidRDefault="00392B11" w:rsidP="007E79FD">
      <w:pPr>
        <w:ind w:firstLine="708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B11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Таким образом, </w:t>
      </w:r>
      <w:r w:rsidR="00B2593B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целом </w:t>
      </w:r>
      <w:r w:rsidRPr="00392B11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сегодня объемы производства мяса птицы в республике постепенно увеличиваются за счет наращивания производства продукции на птицеводческих предприятиях, занимающихся выращиванием бройлеров. </w:t>
      </w:r>
    </w:p>
    <w:p w:rsidR="00392B11" w:rsidRDefault="007E79FD" w:rsidP="007E79FD">
      <w:pPr>
        <w:ind w:firstLine="708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Статистические показатели объемов производства, а также ежегодное увеличение поголовья птиц </w:t>
      </w:r>
      <w:r w:rsidR="00392B11" w:rsidRPr="00392B11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состояние текущей ситуации говорят о том, что отрасль имеет большой потенциал и позвол</w:t>
      </w:r>
      <w:r w:rsidR="00513C50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392B11" w:rsidRPr="00392B11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 надеяться на дальнейшую положительную динамику.</w:t>
      </w:r>
    </w:p>
    <w:p w:rsidR="00C34D23" w:rsidRDefault="003547B1" w:rsidP="003547B1">
      <w:pPr>
        <w:ind w:firstLine="708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528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Однако, </w:t>
      </w:r>
      <w:r w:rsidR="00E05CC3"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птицеводство</w:t>
      </w:r>
      <w:r w:rsidR="00BD4C66" w:rsidRPr="00D9528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настоящее время претерпевает ряд</w:t>
      </w:r>
      <w:r w:rsidR="00D9528D" w:rsidRPr="00D9528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проблем, связанных с реализацией мясной продукции, так как рынок насыщен </w:t>
      </w:r>
      <w:r w:rsidR="00A922D0" w:rsidRPr="00D9528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дешевой импортной продукцией</w:t>
      </w:r>
      <w:r w:rsidR="00D9528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В связи с этим, </w:t>
      </w:r>
      <w:r w:rsidR="00D9528D" w:rsidRPr="00D9528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A922D0" w:rsidRPr="00D9528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тицеводы </w:t>
      </w:r>
      <w:r w:rsidR="00D9528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Казахстана </w:t>
      </w:r>
      <w:r w:rsidR="00A922D0" w:rsidRPr="00D9528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вынуждены </w:t>
      </w:r>
      <w:r w:rsidR="00D9528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снижать цен</w:t>
      </w:r>
      <w:r w:rsidR="00E05CC3">
        <w:rPr>
          <w:bCs/>
          <w:iCs/>
          <w:sz w:val="28"/>
          <w:szCs w:val="28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r w:rsidR="00A922D0" w:rsidRPr="00D9528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9528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либо</w:t>
      </w:r>
      <w:r w:rsidR="00A922D0" w:rsidRPr="00D9528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528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A922D0" w:rsidRPr="00D9528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тодвигать технологические сроки убоя птицы и идти на дополнительные расходы, связанные с кормами, сроками выращивания, хранением конечного продукта и т.д.</w:t>
      </w:r>
      <w:r w:rsidR="00BD4C66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97C5A" w:rsidRDefault="00C34D23" w:rsidP="003547B1">
      <w:pPr>
        <w:ind w:firstLine="708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Кроме того, </w:t>
      </w:r>
      <w:r w:rsidR="00D9528D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следует отметить, что </w:t>
      </w:r>
      <w:r w:rsidR="00E97C5A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современное состояние </w:t>
      </w:r>
      <w:r w:rsidR="00B445BB" w:rsidRPr="00B445BB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птицеводческ</w:t>
      </w:r>
      <w:r w:rsidR="00E97C5A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ой</w:t>
      </w:r>
      <w:r w:rsidR="00B445BB" w:rsidRPr="00B445BB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отрасл</w:t>
      </w:r>
      <w:r w:rsidR="00E97C5A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B445BB" w:rsidRPr="00B445BB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Казахстана</w:t>
      </w:r>
      <w:r w:rsidR="00E97C5A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охарактеризовано рядом факторов, влияющих на дальнейшее ее развитие. </w:t>
      </w:r>
    </w:p>
    <w:p w:rsidR="00A55A29" w:rsidRPr="003547B1" w:rsidRDefault="00F940C4" w:rsidP="003547B1">
      <w:pPr>
        <w:ind w:firstLine="708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</w:t>
      </w:r>
      <w:r w:rsidR="00E97C5A"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актор</w:t>
      </w:r>
      <w:r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уровня себестоимости</w:t>
      </w:r>
      <w:r w:rsidR="00E97C5A"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97C5A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ост себестоимости мяса птицы и яичных продуктов определяется импортной зависимостью в части материально-техническо</w:t>
      </w:r>
      <w:r w:rsidR="00A55A29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снабжени</w:t>
      </w:r>
      <w:r w:rsidR="00A922D0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 комплексов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00788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также зависимостью от уровня тарифов 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электроэнергию и другие энергоносители. </w:t>
      </w:r>
    </w:p>
    <w:p w:rsidR="006D0481" w:rsidRPr="000868D3" w:rsidRDefault="00F940C4" w:rsidP="00A55A29">
      <w:pPr>
        <w:ind w:firstLine="708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</w:t>
      </w:r>
      <w:r w:rsidR="00E97C5A"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актор</w:t>
      </w:r>
      <w:r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импортозависимости</w:t>
      </w:r>
      <w:r w:rsidR="00E97C5A"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97C5A" w:rsidRPr="003A35F1">
        <w:rPr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стабильности </w:t>
      </w:r>
      <w:r w:rsidR="007D6435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развития 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отрасли угрожают валютные риски по импортной составляющей производства. Себестоимость продукции технологически отстающих предприятий традиционно остается </w:t>
      </w:r>
      <w:r w:rsidR="00B445BB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относительно 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высокой вследствие </w:t>
      </w:r>
      <w:r w:rsidR="006C1200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низкой продуктивности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корма и </w:t>
      </w:r>
      <w:r w:rsidR="00B445BB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большого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падежа птицы.</w:t>
      </w:r>
    </w:p>
    <w:p w:rsidR="00CC632F" w:rsidRPr="000868D3" w:rsidRDefault="00F940C4" w:rsidP="00A55A29">
      <w:pPr>
        <w:ind w:firstLine="708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</w:t>
      </w:r>
      <w:r w:rsidR="00E97C5A"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актор</w:t>
      </w:r>
      <w:r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несамостоятельности</w:t>
      </w:r>
      <w:r w:rsidR="00E97C5A"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8F16C2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с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егодня государство оказывает необходимую поддержку птицеводству в виде субсидирования производства товарного яйца</w:t>
      </w:r>
      <w:r w:rsidR="00B2593B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мяса птицы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Однако</w:t>
      </w:r>
      <w:r w:rsidR="00B445BB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птицеводство должно постепенно переходить на самостоятельное производство без помощи государства и эффективно способствовать попол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нению госбюджета. </w:t>
      </w:r>
    </w:p>
    <w:p w:rsidR="006D0481" w:rsidRDefault="00F940C4" w:rsidP="00A55A29">
      <w:pPr>
        <w:ind w:firstLine="708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Фа</w:t>
      </w:r>
      <w:r w:rsidR="00E97C5A"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ктор</w:t>
      </w:r>
      <w:r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16C2"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недостающего производства</w:t>
      </w:r>
      <w:r w:rsidR="00E97C5A"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97C5A" w:rsidRPr="003A35F1">
        <w:rPr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5CC3" w:rsidRPr="00E05CC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</w:t>
      </w:r>
      <w:r w:rsidR="00E05CC3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дальнейшей интенсификации отрас</w:t>
      </w:r>
      <w:r w:rsidR="00E05CC3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ли </w:t>
      </w:r>
      <w:r w:rsidR="008F16C2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еобходимо совершенствовать систему взаимоотношений в отрасли и включить в нее недостающие про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изводства, а именно: создать племен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ной и селекционный центр, наладить производство ветеринарных препара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тов и качественных дешевых премиксов оте</w:t>
      </w:r>
      <w:r w:rsidR="00A00788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чественного производства</w:t>
      </w:r>
      <w:r w:rsidR="006D0481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547B1" w:rsidRDefault="003D6C27" w:rsidP="00A55A29">
      <w:pPr>
        <w:ind w:firstLine="708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Внешнеэкономический ф</w:t>
      </w:r>
      <w:r w:rsidR="00E97C5A" w:rsidRPr="003A35F1">
        <w:rPr>
          <w:b/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актор:</w:t>
      </w:r>
      <w:r w:rsidR="00E97C5A" w:rsidRPr="003A35F1">
        <w:rPr>
          <w:bCs/>
          <w:iCs/>
          <w:color w:val="0066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0A4C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связи с интеграцией аграрного рынка Казахстана в продовольственные рынки ЕАЭС и ВТО необходимы конкретные действия, как со стороны государства, так и со стороны сельхозформирований, направленные на их адаптацию к условиям членства ВТО</w:t>
      </w:r>
      <w:r w:rsidR="00B2593B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868D3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так как</w:t>
      </w:r>
      <w:r w:rsidR="00B2593B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6B53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мировая система торговли продиктует новые условия </w:t>
      </w:r>
      <w:r w:rsidR="00A30A4C" w:rsidRPr="000868D3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 организационно-экономическим механизмам развития данной отрасли, что в свою очередь повлияет на конъюнктуру рынка продукции птицеводства</w:t>
      </w:r>
      <w:r w:rsidR="00A30A4C"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E2606" w:rsidRDefault="00BE2606" w:rsidP="00A55A29">
      <w:pPr>
        <w:ind w:firstLine="708"/>
        <w:jc w:val="both"/>
        <w:rPr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E2606" w:rsidSect="00623832">
      <w:headerReference w:type="default" r:id="rId16"/>
      <w:pgSz w:w="11906" w:h="16838"/>
      <w:pgMar w:top="680" w:right="680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C5" w:rsidRDefault="00AE3FC5" w:rsidP="005561E8">
      <w:r>
        <w:separator/>
      </w:r>
    </w:p>
  </w:endnote>
  <w:endnote w:type="continuationSeparator" w:id="0">
    <w:p w:rsidR="00AE3FC5" w:rsidRDefault="00AE3FC5" w:rsidP="005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C5" w:rsidRDefault="00AE3FC5" w:rsidP="005561E8">
      <w:r>
        <w:separator/>
      </w:r>
    </w:p>
  </w:footnote>
  <w:footnote w:type="continuationSeparator" w:id="0">
    <w:p w:rsidR="00AE3FC5" w:rsidRDefault="00AE3FC5" w:rsidP="0055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FE5" w:rsidRPr="005561E8" w:rsidRDefault="00442FE5">
    <w:pPr>
      <w:pStyle w:val="a6"/>
      <w:jc w:val="center"/>
      <w:rPr>
        <w:sz w:val="24"/>
        <w:szCs w:val="24"/>
      </w:rPr>
    </w:pPr>
    <w:r w:rsidRPr="005561E8">
      <w:rPr>
        <w:sz w:val="24"/>
        <w:szCs w:val="24"/>
      </w:rPr>
      <w:fldChar w:fldCharType="begin"/>
    </w:r>
    <w:r w:rsidRPr="005561E8">
      <w:rPr>
        <w:sz w:val="24"/>
        <w:szCs w:val="24"/>
      </w:rPr>
      <w:instrText>PAGE   \* MERGEFORMAT</w:instrText>
    </w:r>
    <w:r w:rsidRPr="005561E8">
      <w:rPr>
        <w:sz w:val="24"/>
        <w:szCs w:val="24"/>
      </w:rPr>
      <w:fldChar w:fldCharType="separate"/>
    </w:r>
    <w:r w:rsidR="006D30A3">
      <w:rPr>
        <w:noProof/>
        <w:sz w:val="24"/>
        <w:szCs w:val="24"/>
      </w:rPr>
      <w:t>2</w:t>
    </w:r>
    <w:r w:rsidRPr="005561E8">
      <w:rPr>
        <w:sz w:val="24"/>
        <w:szCs w:val="24"/>
      </w:rPr>
      <w:fldChar w:fldCharType="end"/>
    </w:r>
  </w:p>
  <w:p w:rsidR="00442FE5" w:rsidRDefault="00442F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61D"/>
    <w:multiLevelType w:val="hybridMultilevel"/>
    <w:tmpl w:val="1F626774"/>
    <w:lvl w:ilvl="0" w:tplc="F30A8EC8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9183C0B"/>
    <w:multiLevelType w:val="hybridMultilevel"/>
    <w:tmpl w:val="4EBE1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394914"/>
    <w:multiLevelType w:val="hybridMultilevel"/>
    <w:tmpl w:val="1768332A"/>
    <w:lvl w:ilvl="0" w:tplc="CC403E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7E3B76"/>
    <w:multiLevelType w:val="hybridMultilevel"/>
    <w:tmpl w:val="6CEE5752"/>
    <w:lvl w:ilvl="0" w:tplc="5AE68C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394BA3"/>
    <w:multiLevelType w:val="multilevel"/>
    <w:tmpl w:val="A62A0764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BE32A4B"/>
    <w:multiLevelType w:val="multilevel"/>
    <w:tmpl w:val="617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86ECD"/>
    <w:multiLevelType w:val="hybridMultilevel"/>
    <w:tmpl w:val="B39CE95A"/>
    <w:lvl w:ilvl="0" w:tplc="E06068E6">
      <w:start w:val="4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C0B13"/>
    <w:multiLevelType w:val="hybridMultilevel"/>
    <w:tmpl w:val="32F2E456"/>
    <w:lvl w:ilvl="0" w:tplc="05283EC0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3D"/>
    <w:rsid w:val="00004B38"/>
    <w:rsid w:val="00005380"/>
    <w:rsid w:val="00012858"/>
    <w:rsid w:val="0001311D"/>
    <w:rsid w:val="00032713"/>
    <w:rsid w:val="00034770"/>
    <w:rsid w:val="00036737"/>
    <w:rsid w:val="00045351"/>
    <w:rsid w:val="00051802"/>
    <w:rsid w:val="0005659B"/>
    <w:rsid w:val="00062287"/>
    <w:rsid w:val="00063F4B"/>
    <w:rsid w:val="00065399"/>
    <w:rsid w:val="00066006"/>
    <w:rsid w:val="00066E5C"/>
    <w:rsid w:val="0007075F"/>
    <w:rsid w:val="000758B7"/>
    <w:rsid w:val="0008460B"/>
    <w:rsid w:val="000868D3"/>
    <w:rsid w:val="00092552"/>
    <w:rsid w:val="0009463C"/>
    <w:rsid w:val="000A1485"/>
    <w:rsid w:val="000A1A42"/>
    <w:rsid w:val="000A6C21"/>
    <w:rsid w:val="000B1C85"/>
    <w:rsid w:val="000B6A51"/>
    <w:rsid w:val="000D052D"/>
    <w:rsid w:val="000D057D"/>
    <w:rsid w:val="000D4CE2"/>
    <w:rsid w:val="000E1D11"/>
    <w:rsid w:val="000E51D1"/>
    <w:rsid w:val="000F1BE2"/>
    <w:rsid w:val="000F2A6D"/>
    <w:rsid w:val="000F47B5"/>
    <w:rsid w:val="000F6D2C"/>
    <w:rsid w:val="001003AA"/>
    <w:rsid w:val="00116065"/>
    <w:rsid w:val="00120EE1"/>
    <w:rsid w:val="001237B1"/>
    <w:rsid w:val="00124131"/>
    <w:rsid w:val="00125C41"/>
    <w:rsid w:val="0013100E"/>
    <w:rsid w:val="00134857"/>
    <w:rsid w:val="001514FB"/>
    <w:rsid w:val="00151922"/>
    <w:rsid w:val="00152763"/>
    <w:rsid w:val="001547F3"/>
    <w:rsid w:val="00155920"/>
    <w:rsid w:val="00164246"/>
    <w:rsid w:val="00165BBC"/>
    <w:rsid w:val="00167AE1"/>
    <w:rsid w:val="001706F8"/>
    <w:rsid w:val="001707ED"/>
    <w:rsid w:val="0017589C"/>
    <w:rsid w:val="00192E0E"/>
    <w:rsid w:val="00193C47"/>
    <w:rsid w:val="001A2319"/>
    <w:rsid w:val="001A5EF8"/>
    <w:rsid w:val="001A6232"/>
    <w:rsid w:val="001E3F7D"/>
    <w:rsid w:val="001F24AC"/>
    <w:rsid w:val="001F31AE"/>
    <w:rsid w:val="002011BC"/>
    <w:rsid w:val="00201CFF"/>
    <w:rsid w:val="002036E4"/>
    <w:rsid w:val="00212E90"/>
    <w:rsid w:val="00217D63"/>
    <w:rsid w:val="00220D4E"/>
    <w:rsid w:val="00221BCA"/>
    <w:rsid w:val="002257F1"/>
    <w:rsid w:val="00227099"/>
    <w:rsid w:val="00231C57"/>
    <w:rsid w:val="002356EC"/>
    <w:rsid w:val="0024776E"/>
    <w:rsid w:val="00250DBC"/>
    <w:rsid w:val="0025125D"/>
    <w:rsid w:val="00261AA4"/>
    <w:rsid w:val="00263FB8"/>
    <w:rsid w:val="002658EA"/>
    <w:rsid w:val="0027642C"/>
    <w:rsid w:val="002859CB"/>
    <w:rsid w:val="002954ED"/>
    <w:rsid w:val="00297221"/>
    <w:rsid w:val="002A3DD1"/>
    <w:rsid w:val="002A440E"/>
    <w:rsid w:val="002B289A"/>
    <w:rsid w:val="002C7964"/>
    <w:rsid w:val="002E0654"/>
    <w:rsid w:val="002E07B0"/>
    <w:rsid w:val="002F24A2"/>
    <w:rsid w:val="002F25C9"/>
    <w:rsid w:val="002F3711"/>
    <w:rsid w:val="002F4990"/>
    <w:rsid w:val="00302763"/>
    <w:rsid w:val="00305534"/>
    <w:rsid w:val="0030674D"/>
    <w:rsid w:val="003215E3"/>
    <w:rsid w:val="00321B2B"/>
    <w:rsid w:val="003316AC"/>
    <w:rsid w:val="00331BEF"/>
    <w:rsid w:val="003341D0"/>
    <w:rsid w:val="0033703A"/>
    <w:rsid w:val="003371B2"/>
    <w:rsid w:val="00342439"/>
    <w:rsid w:val="00343137"/>
    <w:rsid w:val="003547B1"/>
    <w:rsid w:val="00355DAD"/>
    <w:rsid w:val="00361766"/>
    <w:rsid w:val="0036237F"/>
    <w:rsid w:val="00363287"/>
    <w:rsid w:val="00363309"/>
    <w:rsid w:val="00366E38"/>
    <w:rsid w:val="0037486A"/>
    <w:rsid w:val="00375CD9"/>
    <w:rsid w:val="0038583D"/>
    <w:rsid w:val="00392B11"/>
    <w:rsid w:val="003932FC"/>
    <w:rsid w:val="00397ADE"/>
    <w:rsid w:val="003A35F1"/>
    <w:rsid w:val="003B4940"/>
    <w:rsid w:val="003C3193"/>
    <w:rsid w:val="003C6194"/>
    <w:rsid w:val="003C740D"/>
    <w:rsid w:val="003C7871"/>
    <w:rsid w:val="003C7EB7"/>
    <w:rsid w:val="003D04EF"/>
    <w:rsid w:val="003D40E9"/>
    <w:rsid w:val="003D6C27"/>
    <w:rsid w:val="003D7A79"/>
    <w:rsid w:val="004065F2"/>
    <w:rsid w:val="00415BD5"/>
    <w:rsid w:val="00416271"/>
    <w:rsid w:val="00424801"/>
    <w:rsid w:val="00431F84"/>
    <w:rsid w:val="00436CA5"/>
    <w:rsid w:val="00442FE5"/>
    <w:rsid w:val="0045251B"/>
    <w:rsid w:val="004639C5"/>
    <w:rsid w:val="00482067"/>
    <w:rsid w:val="00483064"/>
    <w:rsid w:val="004859F0"/>
    <w:rsid w:val="00492D98"/>
    <w:rsid w:val="00493A8F"/>
    <w:rsid w:val="004A3CDE"/>
    <w:rsid w:val="004B5C6D"/>
    <w:rsid w:val="004B76A0"/>
    <w:rsid w:val="004C42E3"/>
    <w:rsid w:val="004C627E"/>
    <w:rsid w:val="004C720D"/>
    <w:rsid w:val="004D0013"/>
    <w:rsid w:val="004D6AE7"/>
    <w:rsid w:val="004E1D8D"/>
    <w:rsid w:val="004E33BA"/>
    <w:rsid w:val="004F3FE0"/>
    <w:rsid w:val="00500A0B"/>
    <w:rsid w:val="00513C50"/>
    <w:rsid w:val="00517019"/>
    <w:rsid w:val="00527FE4"/>
    <w:rsid w:val="00535D88"/>
    <w:rsid w:val="00536806"/>
    <w:rsid w:val="00541AEC"/>
    <w:rsid w:val="00545C8B"/>
    <w:rsid w:val="005505F9"/>
    <w:rsid w:val="005526E0"/>
    <w:rsid w:val="005561E8"/>
    <w:rsid w:val="005634FE"/>
    <w:rsid w:val="0057001F"/>
    <w:rsid w:val="00572CBF"/>
    <w:rsid w:val="00584673"/>
    <w:rsid w:val="00590191"/>
    <w:rsid w:val="005A0F95"/>
    <w:rsid w:val="005A507F"/>
    <w:rsid w:val="005A6100"/>
    <w:rsid w:val="005A637D"/>
    <w:rsid w:val="005B155A"/>
    <w:rsid w:val="005B6BB2"/>
    <w:rsid w:val="005C23BF"/>
    <w:rsid w:val="005C56A0"/>
    <w:rsid w:val="005C6F04"/>
    <w:rsid w:val="005D2C3C"/>
    <w:rsid w:val="005D3565"/>
    <w:rsid w:val="005D591E"/>
    <w:rsid w:val="005E4F4C"/>
    <w:rsid w:val="00602478"/>
    <w:rsid w:val="00602697"/>
    <w:rsid w:val="00604641"/>
    <w:rsid w:val="00614D85"/>
    <w:rsid w:val="00615CF1"/>
    <w:rsid w:val="0061715B"/>
    <w:rsid w:val="00621AEF"/>
    <w:rsid w:val="00623832"/>
    <w:rsid w:val="006353EE"/>
    <w:rsid w:val="00657375"/>
    <w:rsid w:val="00662FE5"/>
    <w:rsid w:val="00665598"/>
    <w:rsid w:val="006805CC"/>
    <w:rsid w:val="00682AAD"/>
    <w:rsid w:val="00684108"/>
    <w:rsid w:val="00686413"/>
    <w:rsid w:val="00691EFC"/>
    <w:rsid w:val="0069521E"/>
    <w:rsid w:val="006B493B"/>
    <w:rsid w:val="006C1200"/>
    <w:rsid w:val="006C2793"/>
    <w:rsid w:val="006D0168"/>
    <w:rsid w:val="006D0481"/>
    <w:rsid w:val="006D0EC5"/>
    <w:rsid w:val="006D30A3"/>
    <w:rsid w:val="006E1C84"/>
    <w:rsid w:val="006E7D37"/>
    <w:rsid w:val="006F0037"/>
    <w:rsid w:val="006F1197"/>
    <w:rsid w:val="006F1252"/>
    <w:rsid w:val="006F4983"/>
    <w:rsid w:val="006F6DD0"/>
    <w:rsid w:val="006F7517"/>
    <w:rsid w:val="00702B08"/>
    <w:rsid w:val="00702F49"/>
    <w:rsid w:val="00715F58"/>
    <w:rsid w:val="007176BD"/>
    <w:rsid w:val="00717E40"/>
    <w:rsid w:val="007212B1"/>
    <w:rsid w:val="007231CE"/>
    <w:rsid w:val="007251A0"/>
    <w:rsid w:val="00762D6E"/>
    <w:rsid w:val="00765184"/>
    <w:rsid w:val="00783F4E"/>
    <w:rsid w:val="0078705B"/>
    <w:rsid w:val="0079273E"/>
    <w:rsid w:val="00792D47"/>
    <w:rsid w:val="00793BAD"/>
    <w:rsid w:val="007947A7"/>
    <w:rsid w:val="007955E4"/>
    <w:rsid w:val="007A38D7"/>
    <w:rsid w:val="007A672D"/>
    <w:rsid w:val="007A7A08"/>
    <w:rsid w:val="007B11DC"/>
    <w:rsid w:val="007B20B6"/>
    <w:rsid w:val="007B7CE5"/>
    <w:rsid w:val="007C0575"/>
    <w:rsid w:val="007D6435"/>
    <w:rsid w:val="007E4F38"/>
    <w:rsid w:val="007E79FD"/>
    <w:rsid w:val="007F39AD"/>
    <w:rsid w:val="007F661C"/>
    <w:rsid w:val="0080591E"/>
    <w:rsid w:val="008061D3"/>
    <w:rsid w:val="00807099"/>
    <w:rsid w:val="00810679"/>
    <w:rsid w:val="00814656"/>
    <w:rsid w:val="00820179"/>
    <w:rsid w:val="0083211F"/>
    <w:rsid w:val="00835B98"/>
    <w:rsid w:val="0083660D"/>
    <w:rsid w:val="0085166D"/>
    <w:rsid w:val="00851B35"/>
    <w:rsid w:val="008540F6"/>
    <w:rsid w:val="00857FB7"/>
    <w:rsid w:val="0087121C"/>
    <w:rsid w:val="008714BB"/>
    <w:rsid w:val="00871C04"/>
    <w:rsid w:val="00881B36"/>
    <w:rsid w:val="008B023C"/>
    <w:rsid w:val="008C0751"/>
    <w:rsid w:val="008D0D89"/>
    <w:rsid w:val="008D4291"/>
    <w:rsid w:val="008D6030"/>
    <w:rsid w:val="008F0CB1"/>
    <w:rsid w:val="008F16C2"/>
    <w:rsid w:val="008F3289"/>
    <w:rsid w:val="008F7C24"/>
    <w:rsid w:val="00900FCB"/>
    <w:rsid w:val="009016E5"/>
    <w:rsid w:val="009054C6"/>
    <w:rsid w:val="009075AF"/>
    <w:rsid w:val="00910AC9"/>
    <w:rsid w:val="00910C28"/>
    <w:rsid w:val="0091227F"/>
    <w:rsid w:val="009124D4"/>
    <w:rsid w:val="00913BD6"/>
    <w:rsid w:val="00924D5B"/>
    <w:rsid w:val="00931F6F"/>
    <w:rsid w:val="009351FF"/>
    <w:rsid w:val="00940543"/>
    <w:rsid w:val="00944719"/>
    <w:rsid w:val="00944738"/>
    <w:rsid w:val="009456B0"/>
    <w:rsid w:val="00957AD3"/>
    <w:rsid w:val="009674B9"/>
    <w:rsid w:val="00971932"/>
    <w:rsid w:val="00971EC3"/>
    <w:rsid w:val="00973653"/>
    <w:rsid w:val="0098071E"/>
    <w:rsid w:val="00982294"/>
    <w:rsid w:val="009860F3"/>
    <w:rsid w:val="00995F1F"/>
    <w:rsid w:val="00997D09"/>
    <w:rsid w:val="009A19B4"/>
    <w:rsid w:val="009A4197"/>
    <w:rsid w:val="009A7E4E"/>
    <w:rsid w:val="009B0228"/>
    <w:rsid w:val="009C60EE"/>
    <w:rsid w:val="009D719E"/>
    <w:rsid w:val="009D7E52"/>
    <w:rsid w:val="009E39D0"/>
    <w:rsid w:val="009E420B"/>
    <w:rsid w:val="009E5BDE"/>
    <w:rsid w:val="00A00788"/>
    <w:rsid w:val="00A035E6"/>
    <w:rsid w:val="00A05474"/>
    <w:rsid w:val="00A062CE"/>
    <w:rsid w:val="00A07F70"/>
    <w:rsid w:val="00A30A4C"/>
    <w:rsid w:val="00A31F41"/>
    <w:rsid w:val="00A350A4"/>
    <w:rsid w:val="00A42D1D"/>
    <w:rsid w:val="00A55A29"/>
    <w:rsid w:val="00A61CD3"/>
    <w:rsid w:val="00A636F0"/>
    <w:rsid w:val="00A7516D"/>
    <w:rsid w:val="00A76F24"/>
    <w:rsid w:val="00A922D0"/>
    <w:rsid w:val="00A963BB"/>
    <w:rsid w:val="00AA1ED1"/>
    <w:rsid w:val="00AA5CF0"/>
    <w:rsid w:val="00AB3295"/>
    <w:rsid w:val="00AB4D9D"/>
    <w:rsid w:val="00AC56C2"/>
    <w:rsid w:val="00AC633D"/>
    <w:rsid w:val="00AD1404"/>
    <w:rsid w:val="00AD2E5E"/>
    <w:rsid w:val="00AE3FC5"/>
    <w:rsid w:val="00AE609C"/>
    <w:rsid w:val="00AF5773"/>
    <w:rsid w:val="00AF6F82"/>
    <w:rsid w:val="00B00C72"/>
    <w:rsid w:val="00B02C45"/>
    <w:rsid w:val="00B13D27"/>
    <w:rsid w:val="00B152FC"/>
    <w:rsid w:val="00B22009"/>
    <w:rsid w:val="00B24E7D"/>
    <w:rsid w:val="00B254AC"/>
    <w:rsid w:val="00B2593B"/>
    <w:rsid w:val="00B27AE2"/>
    <w:rsid w:val="00B30DC8"/>
    <w:rsid w:val="00B36122"/>
    <w:rsid w:val="00B3777A"/>
    <w:rsid w:val="00B445BB"/>
    <w:rsid w:val="00B4569B"/>
    <w:rsid w:val="00B506BE"/>
    <w:rsid w:val="00B54B54"/>
    <w:rsid w:val="00B5691B"/>
    <w:rsid w:val="00B56AC2"/>
    <w:rsid w:val="00B575EE"/>
    <w:rsid w:val="00B628B3"/>
    <w:rsid w:val="00B67873"/>
    <w:rsid w:val="00B743A4"/>
    <w:rsid w:val="00B75321"/>
    <w:rsid w:val="00B77B36"/>
    <w:rsid w:val="00B810E6"/>
    <w:rsid w:val="00B94BF5"/>
    <w:rsid w:val="00BA09A4"/>
    <w:rsid w:val="00BA7BB6"/>
    <w:rsid w:val="00BC164C"/>
    <w:rsid w:val="00BD0E8C"/>
    <w:rsid w:val="00BD4C66"/>
    <w:rsid w:val="00BD5B2B"/>
    <w:rsid w:val="00BD768F"/>
    <w:rsid w:val="00BE0DAB"/>
    <w:rsid w:val="00BE2606"/>
    <w:rsid w:val="00BE41DD"/>
    <w:rsid w:val="00BE60EE"/>
    <w:rsid w:val="00BF38F2"/>
    <w:rsid w:val="00BF4920"/>
    <w:rsid w:val="00C165E0"/>
    <w:rsid w:val="00C16A30"/>
    <w:rsid w:val="00C220E2"/>
    <w:rsid w:val="00C243CB"/>
    <w:rsid w:val="00C27E34"/>
    <w:rsid w:val="00C34C86"/>
    <w:rsid w:val="00C34D23"/>
    <w:rsid w:val="00C433E7"/>
    <w:rsid w:val="00C4787A"/>
    <w:rsid w:val="00C502C0"/>
    <w:rsid w:val="00C56B53"/>
    <w:rsid w:val="00C57907"/>
    <w:rsid w:val="00C72A0B"/>
    <w:rsid w:val="00C732B9"/>
    <w:rsid w:val="00C76D33"/>
    <w:rsid w:val="00C8548D"/>
    <w:rsid w:val="00C9183C"/>
    <w:rsid w:val="00C93DD7"/>
    <w:rsid w:val="00CA366F"/>
    <w:rsid w:val="00CA3E9D"/>
    <w:rsid w:val="00CB603B"/>
    <w:rsid w:val="00CC12A5"/>
    <w:rsid w:val="00CC632F"/>
    <w:rsid w:val="00CD12AF"/>
    <w:rsid w:val="00CD15BC"/>
    <w:rsid w:val="00CD7B25"/>
    <w:rsid w:val="00CF42E8"/>
    <w:rsid w:val="00CF773C"/>
    <w:rsid w:val="00D104F0"/>
    <w:rsid w:val="00D145DF"/>
    <w:rsid w:val="00D14B62"/>
    <w:rsid w:val="00D15E7B"/>
    <w:rsid w:val="00D16E1D"/>
    <w:rsid w:val="00D208F5"/>
    <w:rsid w:val="00D46119"/>
    <w:rsid w:val="00D55D60"/>
    <w:rsid w:val="00D6298C"/>
    <w:rsid w:val="00D72173"/>
    <w:rsid w:val="00D845E6"/>
    <w:rsid w:val="00D9528D"/>
    <w:rsid w:val="00D956DF"/>
    <w:rsid w:val="00D95BAC"/>
    <w:rsid w:val="00DA0667"/>
    <w:rsid w:val="00DA2B13"/>
    <w:rsid w:val="00DA78DF"/>
    <w:rsid w:val="00DB0818"/>
    <w:rsid w:val="00DB7B2C"/>
    <w:rsid w:val="00DD05B7"/>
    <w:rsid w:val="00DD0E3A"/>
    <w:rsid w:val="00DD2663"/>
    <w:rsid w:val="00DD3FDA"/>
    <w:rsid w:val="00DD63F9"/>
    <w:rsid w:val="00DD6544"/>
    <w:rsid w:val="00DE13D1"/>
    <w:rsid w:val="00DE1527"/>
    <w:rsid w:val="00DE57A4"/>
    <w:rsid w:val="00DF2365"/>
    <w:rsid w:val="00DF6113"/>
    <w:rsid w:val="00DF6881"/>
    <w:rsid w:val="00DF7823"/>
    <w:rsid w:val="00E03475"/>
    <w:rsid w:val="00E05CC3"/>
    <w:rsid w:val="00E10763"/>
    <w:rsid w:val="00E22DB1"/>
    <w:rsid w:val="00E31192"/>
    <w:rsid w:val="00E32B96"/>
    <w:rsid w:val="00E357BD"/>
    <w:rsid w:val="00E4306B"/>
    <w:rsid w:val="00E4606A"/>
    <w:rsid w:val="00E662A9"/>
    <w:rsid w:val="00E67439"/>
    <w:rsid w:val="00E71104"/>
    <w:rsid w:val="00E73912"/>
    <w:rsid w:val="00E755C6"/>
    <w:rsid w:val="00E9769F"/>
    <w:rsid w:val="00E97C5A"/>
    <w:rsid w:val="00EA17BD"/>
    <w:rsid w:val="00EC05B8"/>
    <w:rsid w:val="00EC2910"/>
    <w:rsid w:val="00EC6D7F"/>
    <w:rsid w:val="00ED0C40"/>
    <w:rsid w:val="00ED4C0F"/>
    <w:rsid w:val="00F01CD0"/>
    <w:rsid w:val="00F165F4"/>
    <w:rsid w:val="00F20838"/>
    <w:rsid w:val="00F33979"/>
    <w:rsid w:val="00F341DC"/>
    <w:rsid w:val="00F37EB5"/>
    <w:rsid w:val="00F51F0F"/>
    <w:rsid w:val="00F56A6D"/>
    <w:rsid w:val="00F6148A"/>
    <w:rsid w:val="00F65B17"/>
    <w:rsid w:val="00F66B59"/>
    <w:rsid w:val="00F71CB8"/>
    <w:rsid w:val="00F7585B"/>
    <w:rsid w:val="00F800C7"/>
    <w:rsid w:val="00F940C4"/>
    <w:rsid w:val="00FA320F"/>
    <w:rsid w:val="00FA401F"/>
    <w:rsid w:val="00FB0290"/>
    <w:rsid w:val="00FB0651"/>
    <w:rsid w:val="00FB30E1"/>
    <w:rsid w:val="00FC249C"/>
    <w:rsid w:val="00FC2752"/>
    <w:rsid w:val="00FC783E"/>
    <w:rsid w:val="00FC7A86"/>
    <w:rsid w:val="00FD0C35"/>
    <w:rsid w:val="00FE0C2D"/>
    <w:rsid w:val="00FF2905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D7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6D04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252"/>
    <w:pPr>
      <w:keepNext/>
      <w:keepLines/>
      <w:numPr>
        <w:numId w:val="5"/>
      </w:num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93DD7"/>
    <w:pPr>
      <w:ind w:left="708"/>
    </w:pPr>
  </w:style>
  <w:style w:type="character" w:customStyle="1" w:styleId="a4">
    <w:name w:val="Абзац списка Знак"/>
    <w:link w:val="a3"/>
    <w:uiPriority w:val="34"/>
    <w:rsid w:val="00C93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5D591E"/>
  </w:style>
  <w:style w:type="character" w:customStyle="1" w:styleId="20">
    <w:name w:val="Заголовок 2 Знак"/>
    <w:link w:val="2"/>
    <w:uiPriority w:val="9"/>
    <w:semiHidden/>
    <w:rsid w:val="006F12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165B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45351"/>
  </w:style>
  <w:style w:type="table" w:customStyle="1" w:styleId="ListTable3Accent1">
    <w:name w:val="List Table 3 Accent 1"/>
    <w:basedOn w:val="a1"/>
    <w:uiPriority w:val="48"/>
    <w:rsid w:val="005D2C3C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5561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561E8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5561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561E8"/>
    <w:rPr>
      <w:rFonts w:ascii="Times New Roman" w:eastAsia="Times New Roman" w:hAnsi="Times New Roman"/>
    </w:rPr>
  </w:style>
  <w:style w:type="table" w:customStyle="1" w:styleId="GridTable4Accent1">
    <w:name w:val="Grid Table 4 Accent 1"/>
    <w:basedOn w:val="a1"/>
    <w:uiPriority w:val="49"/>
    <w:rsid w:val="00584673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aa">
    <w:name w:val="Table Grid"/>
    <w:basedOn w:val="a1"/>
    <w:uiPriority w:val="59"/>
    <w:rsid w:val="00C732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316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16AC"/>
    <w:rPr>
      <w:rFonts w:ascii="Segoe UI" w:eastAsia="Times New Roman" w:hAnsi="Segoe UI" w:cs="Segoe UI"/>
      <w:sz w:val="18"/>
      <w:szCs w:val="18"/>
    </w:rPr>
  </w:style>
  <w:style w:type="table" w:customStyle="1" w:styleId="GridTable4Accent5">
    <w:name w:val="Grid Table 4 Accent 5"/>
    <w:basedOn w:val="a1"/>
    <w:uiPriority w:val="49"/>
    <w:rsid w:val="009C60E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10">
    <w:name w:val="Заголовок 1 Знак"/>
    <w:basedOn w:val="a0"/>
    <w:link w:val="1"/>
    <w:rsid w:val="006D048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 Spacing"/>
    <w:link w:val="ae"/>
    <w:uiPriority w:val="1"/>
    <w:qFormat/>
    <w:rsid w:val="00623832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62383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D7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6D04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252"/>
    <w:pPr>
      <w:keepNext/>
      <w:keepLines/>
      <w:numPr>
        <w:numId w:val="5"/>
      </w:num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93DD7"/>
    <w:pPr>
      <w:ind w:left="708"/>
    </w:pPr>
  </w:style>
  <w:style w:type="character" w:customStyle="1" w:styleId="a4">
    <w:name w:val="Абзац списка Знак"/>
    <w:link w:val="a3"/>
    <w:uiPriority w:val="34"/>
    <w:rsid w:val="00C93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5D591E"/>
  </w:style>
  <w:style w:type="character" w:customStyle="1" w:styleId="20">
    <w:name w:val="Заголовок 2 Знак"/>
    <w:link w:val="2"/>
    <w:uiPriority w:val="9"/>
    <w:semiHidden/>
    <w:rsid w:val="006F12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165B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45351"/>
  </w:style>
  <w:style w:type="table" w:customStyle="1" w:styleId="ListTable3Accent1">
    <w:name w:val="List Table 3 Accent 1"/>
    <w:basedOn w:val="a1"/>
    <w:uiPriority w:val="48"/>
    <w:rsid w:val="005D2C3C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5561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561E8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5561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561E8"/>
    <w:rPr>
      <w:rFonts w:ascii="Times New Roman" w:eastAsia="Times New Roman" w:hAnsi="Times New Roman"/>
    </w:rPr>
  </w:style>
  <w:style w:type="table" w:customStyle="1" w:styleId="GridTable4Accent1">
    <w:name w:val="Grid Table 4 Accent 1"/>
    <w:basedOn w:val="a1"/>
    <w:uiPriority w:val="49"/>
    <w:rsid w:val="00584673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aa">
    <w:name w:val="Table Grid"/>
    <w:basedOn w:val="a1"/>
    <w:uiPriority w:val="59"/>
    <w:rsid w:val="00C732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316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16AC"/>
    <w:rPr>
      <w:rFonts w:ascii="Segoe UI" w:eastAsia="Times New Roman" w:hAnsi="Segoe UI" w:cs="Segoe UI"/>
      <w:sz w:val="18"/>
      <w:szCs w:val="18"/>
    </w:rPr>
  </w:style>
  <w:style w:type="table" w:customStyle="1" w:styleId="GridTable4Accent5">
    <w:name w:val="Grid Table 4 Accent 5"/>
    <w:basedOn w:val="a1"/>
    <w:uiPriority w:val="49"/>
    <w:rsid w:val="009C60E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10">
    <w:name w:val="Заголовок 1 Знак"/>
    <w:basedOn w:val="a0"/>
    <w:link w:val="1"/>
    <w:rsid w:val="006D048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 Spacing"/>
    <w:link w:val="ae"/>
    <w:uiPriority w:val="1"/>
    <w:qFormat/>
    <w:rsid w:val="00623832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62383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zhakupova\Documents\&#1055;&#1086;&#1083;&#1100;&#1079;&#1086;&#1074;&#1072;&#1090;&#1077;&#1083;&#1100;&#1089;&#1082;&#1080;&#1077;%20&#1096;&#1072;&#1073;&#1083;&#1086;&#1085;&#1099;%20Office\&#1040;&#1085;&#1072;&#1083;&#1080;&#1079;%20&#1055;&#1090;&#1080;&#1094;&#1077;&#1092;&#1072;&#1073;&#1088;&#1080;&#1082;&#1080;.do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.zhakupova\Desktop\&#1050;&#1091;&#1088;&#1080;&#1085;&#1099;&#1077;%20&#1103;&#1081;&#1094;&#1072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hakupova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hakupova\Desktop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hakupova\Desktop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.zhakupova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Средня</a:t>
            </a:r>
            <a:r>
              <a:rPr lang="ru-RU" sz="1200" b="1" baseline="0"/>
              <a:t>я я</a:t>
            </a:r>
            <a:r>
              <a:rPr lang="ru-RU" sz="1200" b="1"/>
              <a:t>йценоскость </a:t>
            </a:r>
            <a:r>
              <a:rPr lang="ru-RU" sz="1200" b="1" baseline="0"/>
              <a:t>одной курицы-несушки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baseline="0"/>
              <a:t>в 2014 году, яиц в год</a:t>
            </a:r>
            <a:endParaRPr lang="ru-RU" sz="12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025024719941674"/>
          <c:y val="0.19314262527896126"/>
          <c:w val="0.63751751176253613"/>
          <c:h val="0.7183540128086545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rgbClr val="C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'сх (4)'!$A$8:$A$19</c:f>
              <c:strCache>
                <c:ptCount val="12"/>
                <c:pt idx="0">
                  <c:v>Павлодарская область</c:v>
                </c:pt>
                <c:pt idx="1">
                  <c:v>Алматинская область</c:v>
                </c:pt>
                <c:pt idx="2">
                  <c:v>Костанайская область</c:v>
                </c:pt>
                <c:pt idx="3">
                  <c:v>Акмолинская область</c:v>
                </c:pt>
                <c:pt idx="4">
                  <c:v>Жамбылская область</c:v>
                </c:pt>
                <c:pt idx="5">
                  <c:v>Северо-Казахстанская область</c:v>
                </c:pt>
                <c:pt idx="6">
                  <c:v>Западно-Казахстанская область</c:v>
                </c:pt>
                <c:pt idx="7">
                  <c:v>Южно-Казахстанская область</c:v>
                </c:pt>
                <c:pt idx="8">
                  <c:v>Карагандиская область</c:v>
                </c:pt>
                <c:pt idx="9">
                  <c:v>Актюбинская область</c:v>
                </c:pt>
                <c:pt idx="10">
                  <c:v>Атырауская область</c:v>
                </c:pt>
                <c:pt idx="11">
                  <c:v>Восточно-Казахстанская область</c:v>
                </c:pt>
              </c:strCache>
            </c:strRef>
          </c:cat>
          <c:val>
            <c:numRef>
              <c:f>'сх (4)'!$B$8:$B$19</c:f>
              <c:numCache>
                <c:formatCode>0</c:formatCode>
                <c:ptCount val="12"/>
                <c:pt idx="0">
                  <c:v>178.19001172911908</c:v>
                </c:pt>
                <c:pt idx="1">
                  <c:v>188.1720259522491</c:v>
                </c:pt>
                <c:pt idx="2">
                  <c:v>208.74452046521873</c:v>
                </c:pt>
                <c:pt idx="3">
                  <c:v>234.76282434002263</c:v>
                </c:pt>
                <c:pt idx="4">
                  <c:v>237.04242115106692</c:v>
                </c:pt>
                <c:pt idx="5">
                  <c:v>237.79495043701215</c:v>
                </c:pt>
                <c:pt idx="6">
                  <c:v>267.64932945630716</c:v>
                </c:pt>
                <c:pt idx="7">
                  <c:v>272.15284625132279</c:v>
                </c:pt>
                <c:pt idx="8">
                  <c:v>291.80958769480367</c:v>
                </c:pt>
                <c:pt idx="9">
                  <c:v>293.66473961353506</c:v>
                </c:pt>
                <c:pt idx="10">
                  <c:v>297.1897402349606</c:v>
                </c:pt>
                <c:pt idx="11">
                  <c:v>340.36545008012592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3237888"/>
        <c:axId val="155033600"/>
      </c:barChart>
      <c:catAx>
        <c:axId val="163237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033600"/>
        <c:crosses val="autoZero"/>
        <c:auto val="1"/>
        <c:lblAlgn val="ctr"/>
        <c:lblOffset val="100"/>
        <c:noMultiLvlLbl val="0"/>
      </c:catAx>
      <c:valAx>
        <c:axId val="155033600"/>
        <c:scaling>
          <c:orientation val="minMax"/>
          <c:max val="3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3237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Ранжирование</a:t>
            </a:r>
            <a:r>
              <a:rPr lang="ru-RU" sz="1200" b="1" baseline="0"/>
              <a:t> </a:t>
            </a:r>
            <a:r>
              <a:rPr lang="ru-RU" sz="1200" b="1"/>
              <a:t>крупных хозяйств по производству яиц, тыс. штук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Лист1!$A$4:$A$17</c:f>
              <c:strCache>
                <c:ptCount val="14"/>
                <c:pt idx="0">
                  <c:v>ТОО "Фирма Алекри"</c:v>
                </c:pt>
                <c:pt idx="1">
                  <c:v>ТОО "Рамазан"</c:v>
                </c:pt>
                <c:pt idx="2">
                  <c:v>ТОО "Қарағанды құс"</c:v>
                </c:pt>
                <c:pt idx="3">
                  <c:v>ТОО "АгроИнтерПтица"</c:v>
                </c:pt>
                <c:pt idx="4">
                  <c:v>ТОО "Майкудукская п/ф"</c:v>
                </c:pt>
                <c:pt idx="5">
                  <c:v>ТОО "Шымкентқұс"</c:v>
                </c:pt>
                <c:pt idx="6">
                  <c:v>П/Ф им. К. Маркса</c:v>
                </c:pt>
                <c:pt idx="7">
                  <c:v>ТОО "Жас қанат-2006"</c:v>
                </c:pt>
                <c:pt idx="8">
                  <c:v>ТОО "Алсад Қазақстан"</c:v>
                </c:pt>
                <c:pt idx="9">
                  <c:v>ПК "Ижевский"</c:v>
                </c:pt>
                <c:pt idx="10">
                  <c:v>ТОО "Каз Гер Құс"</c:v>
                </c:pt>
                <c:pt idx="11">
                  <c:v>ТОО "Орталық Құс"</c:v>
                </c:pt>
                <c:pt idx="12">
                  <c:v>ТОО "Сары Бұлақ"</c:v>
                </c:pt>
                <c:pt idx="13">
                  <c:v>ТОО "Көгер ЛТД"</c:v>
                </c:pt>
              </c:strCache>
            </c:strRef>
          </c:cat>
          <c:val>
            <c:numRef>
              <c:f>Лист1!$B$4:$B$17</c:f>
              <c:numCache>
                <c:formatCode>_-* #,##0.0\ _₽_-;\-* #,##0.0\ _₽_-;_-* "-"??\ _₽_-;_-@_-</c:formatCode>
                <c:ptCount val="14"/>
                <c:pt idx="0">
                  <c:v>100000</c:v>
                </c:pt>
                <c:pt idx="1">
                  <c:v>100273</c:v>
                </c:pt>
                <c:pt idx="2">
                  <c:v>101475.4</c:v>
                </c:pt>
                <c:pt idx="3">
                  <c:v>103800</c:v>
                </c:pt>
                <c:pt idx="4">
                  <c:v>110471</c:v>
                </c:pt>
                <c:pt idx="5">
                  <c:v>120744.8</c:v>
                </c:pt>
                <c:pt idx="6">
                  <c:v>131108.4</c:v>
                </c:pt>
                <c:pt idx="7">
                  <c:v>136801.29999999999</c:v>
                </c:pt>
                <c:pt idx="8">
                  <c:v>150472.20000000001</c:v>
                </c:pt>
                <c:pt idx="9">
                  <c:v>162000</c:v>
                </c:pt>
                <c:pt idx="10">
                  <c:v>186014.9</c:v>
                </c:pt>
                <c:pt idx="11">
                  <c:v>189278.3</c:v>
                </c:pt>
                <c:pt idx="12">
                  <c:v>213980.9</c:v>
                </c:pt>
                <c:pt idx="13">
                  <c:v>234900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8827008"/>
        <c:axId val="155037056"/>
      </c:barChart>
      <c:catAx>
        <c:axId val="158827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037056"/>
        <c:crosses val="autoZero"/>
        <c:auto val="1"/>
        <c:lblAlgn val="ctr"/>
        <c:lblOffset val="100"/>
        <c:noMultiLvlLbl val="0"/>
      </c:catAx>
      <c:valAx>
        <c:axId val="155037056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\ _₽_-;\-* #,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C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882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Ранжирование средних хозяйств</a:t>
            </a:r>
            <a:r>
              <a:rPr lang="ru-RU" sz="1200" b="1" baseline="0"/>
              <a:t> по производству яиц, тыс. штук </a:t>
            </a:r>
            <a:endParaRPr lang="en-US" sz="12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Лист2!$A$3:$A$12</c:f>
              <c:strCache>
                <c:ptCount val="10"/>
                <c:pt idx="0">
                  <c:v>ТОО "Алматинская птицефабрика "Сұңқар"</c:v>
                </c:pt>
                <c:pt idx="1">
                  <c:v>АО "Север птица"</c:v>
                </c:pt>
                <c:pt idx="2">
                  <c:v>ТОО "Бишкульская фабрика"</c:v>
                </c:pt>
                <c:pt idx="3">
                  <c:v>ТОО "Шарбақты құс"</c:v>
                </c:pt>
                <c:pt idx="4">
                  <c:v>АО "Ақмола Феникс"</c:v>
                </c:pt>
                <c:pt idx="5">
                  <c:v>ТОО "Қазақстан Құстары"</c:v>
                </c:pt>
                <c:pt idx="6">
                  <c:v>ТОО "Уральская п/ф"</c:v>
                </c:pt>
                <c:pt idx="7">
                  <c:v>ТОО "Атай СК"</c:v>
                </c:pt>
                <c:pt idx="8">
                  <c:v>ТОО "СХП Агадес"</c:v>
                </c:pt>
                <c:pt idx="9">
                  <c:v>ТОО Фирма "Береке Агро"</c:v>
                </c:pt>
              </c:strCache>
            </c:strRef>
          </c:cat>
          <c:val>
            <c:numRef>
              <c:f>Лист2!$B$3:$B$12</c:f>
              <c:numCache>
                <c:formatCode>_-* #,##0.0\ _₽_-;\-* #,##0.0\ _₽_-;_-* "-"??\ _₽_-;_-@_-</c:formatCode>
                <c:ptCount val="10"/>
                <c:pt idx="0">
                  <c:v>51329.3</c:v>
                </c:pt>
                <c:pt idx="1">
                  <c:v>56941</c:v>
                </c:pt>
                <c:pt idx="2">
                  <c:v>58484</c:v>
                </c:pt>
                <c:pt idx="3">
                  <c:v>67268.7</c:v>
                </c:pt>
                <c:pt idx="4">
                  <c:v>67314</c:v>
                </c:pt>
                <c:pt idx="5">
                  <c:v>71401.3</c:v>
                </c:pt>
                <c:pt idx="6">
                  <c:v>73436.7</c:v>
                </c:pt>
                <c:pt idx="7">
                  <c:v>90205</c:v>
                </c:pt>
                <c:pt idx="8">
                  <c:v>94343</c:v>
                </c:pt>
                <c:pt idx="9">
                  <c:v>96512.6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8829568"/>
        <c:axId val="114846528"/>
      </c:barChart>
      <c:catAx>
        <c:axId val="158829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846528"/>
        <c:crosses val="autoZero"/>
        <c:auto val="1"/>
        <c:lblAlgn val="ctr"/>
        <c:lblOffset val="100"/>
        <c:noMultiLvlLbl val="0"/>
      </c:catAx>
      <c:valAx>
        <c:axId val="114846528"/>
        <c:scaling>
          <c:orientation val="minMax"/>
          <c:max val="1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\ _₽_-;\-* #,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C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8829568"/>
        <c:crosses val="autoZero"/>
        <c:crossBetween val="between"/>
        <c:minorUnit val="5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Ранжирование мелких хозяйств по производсту яиц,</a:t>
            </a:r>
            <a:r>
              <a:rPr lang="ru-RU" sz="1200" b="1" baseline="0"/>
              <a:t> тыс. штук</a:t>
            </a:r>
            <a:endParaRPr lang="en-US" sz="12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Лист3!$A$2:$A$8</c:f>
              <c:strCache>
                <c:ptCount val="7"/>
                <c:pt idx="0">
                  <c:v>ТОО "Птицефабрика "Семей"</c:v>
                </c:pt>
                <c:pt idx="1">
                  <c:v>ИП "Горбатенков И.В."</c:v>
                </c:pt>
                <c:pt idx="2">
                  <c:v>ТОО "Атырау-Сауда"</c:v>
                </c:pt>
                <c:pt idx="3">
                  <c:v>ТОО "Жамбыл құс"</c:v>
                </c:pt>
                <c:pt idx="4">
                  <c:v>ТОО "Үш бұлақ-2005"</c:v>
                </c:pt>
                <c:pt idx="5">
                  <c:v>П/ф ТОО "Адель Құс"</c:v>
                </c:pt>
                <c:pt idx="6">
                  <c:v>ТОО "Акас"</c:v>
                </c:pt>
              </c:strCache>
            </c:strRef>
          </c:cat>
          <c:val>
            <c:numRef>
              <c:f>Лист3!$B$2:$B$8</c:f>
              <c:numCache>
                <c:formatCode>_-* #,##0.0\ _₽_-;\-* #,##0.0\ _₽_-;_-* "-"??\ _₽_-;_-@_-</c:formatCode>
                <c:ptCount val="7"/>
                <c:pt idx="0">
                  <c:v>20500</c:v>
                </c:pt>
                <c:pt idx="1">
                  <c:v>21501.5</c:v>
                </c:pt>
                <c:pt idx="2">
                  <c:v>21946.2</c:v>
                </c:pt>
                <c:pt idx="3">
                  <c:v>27883.3</c:v>
                </c:pt>
                <c:pt idx="4">
                  <c:v>30552</c:v>
                </c:pt>
                <c:pt idx="5">
                  <c:v>40010</c:v>
                </c:pt>
                <c:pt idx="6">
                  <c:v>48050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3238912"/>
        <c:axId val="155039360"/>
      </c:barChart>
      <c:catAx>
        <c:axId val="163238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039360"/>
        <c:crosses val="autoZero"/>
        <c:auto val="1"/>
        <c:lblAlgn val="ctr"/>
        <c:lblOffset val="100"/>
        <c:noMultiLvlLbl val="0"/>
      </c:catAx>
      <c:valAx>
        <c:axId val="155039360"/>
        <c:scaling>
          <c:orientation val="minMax"/>
          <c:max val="5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\ _₽_-;\-* #,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C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3238912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</a:rPr>
              <a:t>Ранжирование птицефабрик по объемам производства мяса птицы, тонн</a:t>
            </a:r>
            <a:endParaRPr lang="en-US" sz="11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2764269584727009"/>
          <c:y val="2.077151335311572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Лист4!$D$4</c:f>
              <c:strCache>
                <c:ptCount val="1"/>
                <c:pt idx="0">
                  <c:v>2014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</c:dPt>
          <c:dPt>
            <c:idx val="12"/>
            <c:invertIfNegative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</c:dPt>
          <c:dPt>
            <c:idx val="15"/>
            <c:invertIfNegative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</c:dPt>
          <c:dPt>
            <c:idx val="16"/>
            <c:invertIfNegative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Лист4!$C$5:$C$22</c:f>
              <c:strCache>
                <c:ptCount val="18"/>
                <c:pt idx="0">
                  <c:v>ТОО "АПП "Астраханская птица"</c:v>
                </c:pt>
                <c:pt idx="1">
                  <c:v>ТОО "Capital Projects LTD"</c:v>
                </c:pt>
                <c:pt idx="2">
                  <c:v>ТОО "Петропавловская бр. Пф"</c:v>
                </c:pt>
                <c:pt idx="3">
                  <c:v>ТОО "Әулие-Ата Феникс"</c:v>
                </c:pt>
                <c:pt idx="4">
                  <c:v>ТОО "Көктас Ақтөбе"</c:v>
                </c:pt>
                <c:pt idx="5">
                  <c:v>ТОО "Бр п/ф Жас қанат"</c:v>
                </c:pt>
                <c:pt idx="6">
                  <c:v>ПК "Ижевский"    </c:v>
                </c:pt>
                <c:pt idx="7">
                  <c:v>ТОО "Инфрастрой ЛТД"</c:v>
                </c:pt>
                <c:pt idx="8">
                  <c:v>ТОО "Қызылжар құс"</c:v>
                </c:pt>
                <c:pt idx="9">
                  <c:v>ТОО "Восток-бройлер"</c:v>
                </c:pt>
                <c:pt idx="10">
                  <c:v>ТОО "Ордабасы құс" индейка</c:v>
                </c:pt>
                <c:pt idx="11">
                  <c:v>ТОО "Ақнар ПФ"</c:v>
                </c:pt>
                <c:pt idx="12">
                  <c:v>ТОО "Сары Бұлақ"</c:v>
                </c:pt>
                <c:pt idx="13">
                  <c:v>ТОО "Прииртышская бр птицефабрика"</c:v>
                </c:pt>
                <c:pt idx="14">
                  <c:v>АО "КазРоссБройлер"</c:v>
                </c:pt>
                <c:pt idx="15">
                  <c:v>ТОО "Алатау кус"</c:v>
                </c:pt>
                <c:pt idx="16">
                  <c:v>ТОО "Усть-Каменогорская п/ф"</c:v>
                </c:pt>
                <c:pt idx="17">
                  <c:v>АО "Адель Агро"</c:v>
                </c:pt>
              </c:strCache>
            </c:strRef>
          </c:cat>
          <c:val>
            <c:numRef>
              <c:f>Лист4!$D$5:$D$22</c:f>
              <c:numCache>
                <c:formatCode>_-* #,##0.0\ _₽_-;\-* #,##0.0\ _₽_-;_-* "-"??\ _₽_-;_-@_-</c:formatCode>
                <c:ptCount val="18"/>
                <c:pt idx="0">
                  <c:v>700</c:v>
                </c:pt>
                <c:pt idx="1">
                  <c:v>1400</c:v>
                </c:pt>
                <c:pt idx="2">
                  <c:v>1560</c:v>
                </c:pt>
                <c:pt idx="3">
                  <c:v>1567</c:v>
                </c:pt>
                <c:pt idx="4">
                  <c:v>1790</c:v>
                </c:pt>
                <c:pt idx="5">
                  <c:v>2593</c:v>
                </c:pt>
                <c:pt idx="6">
                  <c:v>2880</c:v>
                </c:pt>
                <c:pt idx="7">
                  <c:v>3300</c:v>
                </c:pt>
                <c:pt idx="8">
                  <c:v>4110.3999999999996</c:v>
                </c:pt>
                <c:pt idx="9">
                  <c:v>4867</c:v>
                </c:pt>
                <c:pt idx="10">
                  <c:v>5993</c:v>
                </c:pt>
                <c:pt idx="11">
                  <c:v>8133</c:v>
                </c:pt>
                <c:pt idx="12">
                  <c:v>8593.9</c:v>
                </c:pt>
                <c:pt idx="13">
                  <c:v>8962</c:v>
                </c:pt>
                <c:pt idx="14">
                  <c:v>13089</c:v>
                </c:pt>
                <c:pt idx="15">
                  <c:v>19639</c:v>
                </c:pt>
                <c:pt idx="16">
                  <c:v>21941</c:v>
                </c:pt>
                <c:pt idx="17">
                  <c:v>28835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3240448"/>
        <c:axId val="155041088"/>
      </c:barChart>
      <c:catAx>
        <c:axId val="163240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041088"/>
        <c:crosses val="autoZero"/>
        <c:auto val="1"/>
        <c:lblAlgn val="ctr"/>
        <c:lblOffset val="100"/>
        <c:noMultiLvlLbl val="0"/>
      </c:catAx>
      <c:valAx>
        <c:axId val="155041088"/>
        <c:scaling>
          <c:orientation val="minMax"/>
          <c:max val="3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\ _₽_-;\-* #,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3240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Отдел по стратегическому развитию и маркетингу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Анализ Птицефабрики</Template>
  <TotalTime>0</TotalTime>
  <Pages>3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маркетинговое исследование</dc:title>
  <dc:subject>«Анализ наличия и состояния птицефабрик                                               в Республике Казахстан»</dc:subject>
  <dc:creator>Гульнара Жакупова</dc:creator>
  <cp:lastModifiedBy>user</cp:lastModifiedBy>
  <cp:revision>2</cp:revision>
  <cp:lastPrinted>2015-11-16T09:52:00Z</cp:lastPrinted>
  <dcterms:created xsi:type="dcterms:W3CDTF">2015-12-02T06:47:00Z</dcterms:created>
  <dcterms:modified xsi:type="dcterms:W3CDTF">2015-12-02T06:47:00Z</dcterms:modified>
</cp:coreProperties>
</file>